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84" w:rsidRDefault="00926784" w:rsidP="00442F3B">
      <w:pPr>
        <w:pStyle w:val="BodyTextInden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926784" w:rsidRDefault="00926784" w:rsidP="00442F3B">
      <w:pPr>
        <w:pStyle w:val="BodyTextInden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«Майская гимназия Белгородского района Белгородской области»</w:t>
      </w:r>
    </w:p>
    <w:p w:rsidR="00926784" w:rsidRDefault="00926784" w:rsidP="00442F3B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926784" w:rsidRDefault="00926784" w:rsidP="00442F3B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EB6580">
        <w:rPr>
          <w:rFonts w:ascii="Times New Roman" w:hAnsi="Times New Roman" w:cs="Times New Roman"/>
          <w:b w:val="0"/>
          <w:bCs w:val="0"/>
          <w:sz w:val="28"/>
          <w:szCs w:val="28"/>
        </w:rPr>
        <w:t>.11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.2021 г.                                                                                                    №  281</w:t>
      </w:r>
    </w:p>
    <w:p w:rsidR="00926784" w:rsidRDefault="00926784" w:rsidP="00442F3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платных </w:t>
      </w:r>
    </w:p>
    <w:p w:rsidR="00926784" w:rsidRDefault="00926784" w:rsidP="00442F3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образовательных услуг</w:t>
      </w:r>
    </w:p>
    <w:p w:rsidR="00926784" w:rsidRDefault="00926784" w:rsidP="00442F3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2021-2022 учебном году</w:t>
      </w:r>
    </w:p>
    <w:p w:rsidR="00926784" w:rsidRDefault="00926784" w:rsidP="00D049B9">
      <w:pPr>
        <w:pStyle w:val="BodyTextIndent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соответствии со ст. 29, 54, 101 Федерального закона «Об образовании в Российской Федерации» от 29.12.2012 года № 24073-ФЗ, с постановлением администрации Белгородского района Белгородской области от 12.11.2021г.№133 «Об утверждении цен на платные услуги, оказываемые муниципальным общеобразовательным учреждением «Майская гимназия Белгородского района Белгородской области», на основании Устава гимназии, Положения об оказании платных образовательных услуг в МОУ «Майская гимназия», в целях удовлетворения потребностей обучающихся и их родителей по оказанию дополнительных образовательных услуг (подготовка к обучению в школе)</w:t>
      </w:r>
    </w:p>
    <w:p w:rsidR="00926784" w:rsidRDefault="00926784" w:rsidP="00442F3B">
      <w:pPr>
        <w:pStyle w:val="BodyTextIndent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926784" w:rsidRPr="003E0EA7" w:rsidRDefault="00926784" w:rsidP="00C47D4A">
      <w:pPr>
        <w:pStyle w:val="BodyTextIndent"/>
        <w:spacing w:line="276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1.Утвердить  Положение о платных образовательных услугах МОУ «Майская гимназия Белгородского района Белгородской области».</w:t>
      </w:r>
    </w:p>
    <w:p w:rsidR="00926784" w:rsidRPr="00C47D4A" w:rsidRDefault="00926784" w:rsidP="00C47D4A">
      <w:pPr>
        <w:pStyle w:val="BodyTextIndent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2.Организовать в гимназии платные образовательные услуги по образовательной программе «Предшкола нового поколения» в 2021-2022 учебном году.</w:t>
      </w:r>
    </w:p>
    <w:p w:rsidR="00926784" w:rsidRPr="00C12CDA" w:rsidRDefault="00926784" w:rsidP="003E0EA7">
      <w:pPr>
        <w:pStyle w:val="BodyTextIndent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12CDA">
        <w:rPr>
          <w:sz w:val="28"/>
          <w:szCs w:val="28"/>
        </w:rPr>
        <w:t>Утвердить состав учителей, осуществляющих платные образовательные услуги:</w:t>
      </w:r>
    </w:p>
    <w:p w:rsidR="00926784" w:rsidRDefault="00926784" w:rsidP="00442F3B">
      <w:pPr>
        <w:pStyle w:val="BodyTextIndent"/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Сафонова Раиса Алексеевна, учитель начальных классов;</w:t>
      </w:r>
    </w:p>
    <w:p w:rsidR="00926784" w:rsidRDefault="00926784" w:rsidP="00442F3B">
      <w:pPr>
        <w:pStyle w:val="BodyTextIndent"/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Клименко Жанна Викторовна, учитель начальных классов;</w:t>
      </w:r>
    </w:p>
    <w:p w:rsidR="00926784" w:rsidRDefault="00926784" w:rsidP="00442F3B">
      <w:pPr>
        <w:pStyle w:val="BodyTextIndent"/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Колиниченко Анна Михайловна, учитель начальных классов;</w:t>
      </w:r>
    </w:p>
    <w:p w:rsidR="00926784" w:rsidRDefault="00926784" w:rsidP="00442F3B">
      <w:pPr>
        <w:pStyle w:val="BodyTextIndent"/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Друзева Инна Андреевна, учитель начальных классов;</w:t>
      </w:r>
    </w:p>
    <w:p w:rsidR="00926784" w:rsidRDefault="00926784" w:rsidP="00442F3B">
      <w:pPr>
        <w:pStyle w:val="BodyTextIndent"/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Протасова Наталья Станиславовна, учитель начальных классов;</w:t>
      </w:r>
    </w:p>
    <w:p w:rsidR="00926784" w:rsidRDefault="00926784" w:rsidP="00442F3B">
      <w:pPr>
        <w:pStyle w:val="BodyTextIndent"/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Терновых Наталья Васильевна, учитель начальных классов.</w:t>
      </w:r>
    </w:p>
    <w:p w:rsidR="00926784" w:rsidRDefault="00926784" w:rsidP="003E0EA7">
      <w:pPr>
        <w:pStyle w:val="BodyTextIndent"/>
        <w:tabs>
          <w:tab w:val="left" w:pos="993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Утвердить образовательную программу: Программа подготовки будущих первоклассников «Предшкола нового поколения».</w:t>
      </w:r>
    </w:p>
    <w:p w:rsidR="00926784" w:rsidRPr="004A0C05" w:rsidRDefault="00926784" w:rsidP="003E0EA7">
      <w:pPr>
        <w:pStyle w:val="ListParagraph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0C05">
        <w:rPr>
          <w:sz w:val="28"/>
          <w:szCs w:val="28"/>
        </w:rPr>
        <w:t>Утвердить график и режим занятий</w:t>
      </w:r>
      <w:r>
        <w:rPr>
          <w:sz w:val="28"/>
          <w:szCs w:val="28"/>
        </w:rPr>
        <w:t>:</w:t>
      </w: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начало занятий 04 декабря 2021 года; </w:t>
      </w: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окончание занятий 30 апреля 2022 года; </w:t>
      </w: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занятия проводятся по субботам с 10-00 до 12-00 часов:</w:t>
      </w: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занятие – 10.00- 10.30</w:t>
      </w: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Перерыв – 10.30 – 10.45</w:t>
      </w: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занятие – 10.45- 11.15</w:t>
      </w: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Перерыв -    11.15- 11.30</w:t>
      </w: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занятие -   11.30 – 12.00.</w:t>
      </w:r>
    </w:p>
    <w:p w:rsidR="00926784" w:rsidRDefault="00926784" w:rsidP="00D049B9">
      <w:pPr>
        <w:pStyle w:val="BodyTextIndent"/>
        <w:tabs>
          <w:tab w:val="left" w:pos="0"/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6.Установить размер оплаты для учителей согласно Положению об оказании платных образовательных услуг МОУ «Майская гимназия Белгородского района Белгородской области».</w:t>
      </w:r>
    </w:p>
    <w:p w:rsidR="00926784" w:rsidRPr="004A0C05" w:rsidRDefault="00926784" w:rsidP="00D049B9">
      <w:pPr>
        <w:pStyle w:val="ListParagraph"/>
        <w:tabs>
          <w:tab w:val="left" w:pos="0"/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A0C05">
        <w:rPr>
          <w:sz w:val="28"/>
          <w:szCs w:val="28"/>
        </w:rPr>
        <w:t>Специалисту по кадрам Дрига Г.М. заключить договоры с учителями об оказании платных дополнительных образовательных услуг.</w:t>
      </w:r>
    </w:p>
    <w:p w:rsidR="00926784" w:rsidRPr="00FE0925" w:rsidRDefault="00926784" w:rsidP="00FE0925">
      <w:pPr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FE0925">
        <w:rPr>
          <w:sz w:val="28"/>
          <w:szCs w:val="28"/>
        </w:rPr>
        <w:t>8. Назначить ответственным за соблюдение требований санитарных правил и проведение обработки помещений и контактных поверхностей с применением дезинфицирующих средств после проведения занятий заместителя директора по АХЧ Гордеева Сергея Николаевича (телефон +79606322589).</w:t>
      </w:r>
    </w:p>
    <w:p w:rsidR="00926784" w:rsidRDefault="00926784" w:rsidP="00D049B9">
      <w:pPr>
        <w:pStyle w:val="ListParagraph"/>
        <w:tabs>
          <w:tab w:val="left" w:pos="0"/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5F76E2"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акрепить за каждой группой</w:t>
      </w:r>
      <w:r w:rsidRPr="005F76E2">
        <w:rPr>
          <w:sz w:val="28"/>
          <w:szCs w:val="28"/>
        </w:rPr>
        <w:t xml:space="preserve"> отдельный учебный кабинет</w:t>
      </w:r>
      <w:r>
        <w:rPr>
          <w:sz w:val="28"/>
          <w:szCs w:val="28"/>
        </w:rPr>
        <w:t>:</w:t>
      </w:r>
      <w:r w:rsidRPr="005F76E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№1 - кабинет В 103, группа № 2 кабинет - В 104, группа № 3 - кабинет В 105, группа № 4 кабинет - В 106</w:t>
      </w:r>
    </w:p>
    <w:p w:rsidR="00926784" w:rsidRPr="005F76E2" w:rsidRDefault="00926784" w:rsidP="00D049B9">
      <w:pPr>
        <w:pStyle w:val="ListParagraph"/>
        <w:tabs>
          <w:tab w:val="left" w:pos="0"/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Учителям начальных классов</w:t>
      </w:r>
      <w:r w:rsidRPr="005F76E2">
        <w:rPr>
          <w:color w:val="000000"/>
          <w:sz w:val="28"/>
          <w:szCs w:val="28"/>
        </w:rPr>
        <w:t>:</w:t>
      </w:r>
    </w:p>
    <w:p w:rsidR="00926784" w:rsidRDefault="00926784" w:rsidP="00442F3B">
      <w:pPr>
        <w:numPr>
          <w:ilvl w:val="0"/>
          <w:numId w:val="12"/>
        </w:numPr>
        <w:tabs>
          <w:tab w:val="clear" w:pos="720"/>
          <w:tab w:val="num" w:pos="851"/>
        </w:tabs>
        <w:spacing w:line="276" w:lineRule="auto"/>
        <w:ind w:left="851" w:right="-22" w:hanging="284"/>
        <w:jc w:val="both"/>
        <w:rPr>
          <w:color w:val="000000"/>
          <w:sz w:val="28"/>
          <w:szCs w:val="28"/>
        </w:rPr>
      </w:pPr>
      <w:r w:rsidRPr="00963E19">
        <w:rPr>
          <w:color w:val="000000"/>
          <w:sz w:val="28"/>
          <w:szCs w:val="28"/>
        </w:rPr>
        <w:t>проводить занятия в кабинетах</w:t>
      </w:r>
      <w:r>
        <w:rPr>
          <w:color w:val="000000"/>
          <w:sz w:val="28"/>
          <w:szCs w:val="28"/>
        </w:rPr>
        <w:t>, закрепленных за каждой группой</w:t>
      </w:r>
      <w:r w:rsidRPr="00963E19">
        <w:rPr>
          <w:color w:val="000000"/>
          <w:sz w:val="28"/>
          <w:szCs w:val="28"/>
        </w:rPr>
        <w:t>;</w:t>
      </w:r>
    </w:p>
    <w:p w:rsidR="00926784" w:rsidRPr="005F76E2" w:rsidRDefault="00926784" w:rsidP="00442F3B">
      <w:pPr>
        <w:numPr>
          <w:ilvl w:val="0"/>
          <w:numId w:val="12"/>
        </w:numPr>
        <w:tabs>
          <w:tab w:val="clear" w:pos="720"/>
          <w:tab w:val="num" w:pos="851"/>
        </w:tabs>
        <w:spacing w:line="276" w:lineRule="auto"/>
        <w:ind w:left="851" w:right="-22" w:hanging="284"/>
        <w:jc w:val="both"/>
        <w:rPr>
          <w:color w:val="000000"/>
          <w:sz w:val="28"/>
          <w:szCs w:val="28"/>
        </w:rPr>
      </w:pPr>
      <w:r w:rsidRPr="005F76E2">
        <w:rPr>
          <w:color w:val="000000"/>
          <w:sz w:val="28"/>
          <w:szCs w:val="28"/>
        </w:rPr>
        <w:t xml:space="preserve">провести инструктаж </w:t>
      </w:r>
      <w:r>
        <w:rPr>
          <w:color w:val="000000"/>
          <w:sz w:val="28"/>
          <w:szCs w:val="28"/>
        </w:rPr>
        <w:t>с детьми</w:t>
      </w:r>
      <w:r w:rsidRPr="005F76E2">
        <w:rPr>
          <w:color w:val="000000"/>
          <w:sz w:val="28"/>
          <w:szCs w:val="28"/>
        </w:rPr>
        <w:t xml:space="preserve"> на тему «Правила, которые надо выполнять»;</w:t>
      </w:r>
    </w:p>
    <w:p w:rsidR="00926784" w:rsidRPr="00963E19" w:rsidRDefault="00926784" w:rsidP="00442F3B">
      <w:pPr>
        <w:numPr>
          <w:ilvl w:val="0"/>
          <w:numId w:val="12"/>
        </w:numPr>
        <w:tabs>
          <w:tab w:val="clear" w:pos="720"/>
          <w:tab w:val="num" w:pos="851"/>
        </w:tabs>
        <w:spacing w:line="276" w:lineRule="auto"/>
        <w:ind w:left="851" w:right="-22" w:hanging="284"/>
        <w:jc w:val="both"/>
        <w:rPr>
          <w:color w:val="000000"/>
          <w:sz w:val="28"/>
          <w:szCs w:val="28"/>
        </w:rPr>
      </w:pPr>
      <w:r w:rsidRPr="00963E19">
        <w:rPr>
          <w:color w:val="000000"/>
          <w:sz w:val="28"/>
          <w:szCs w:val="28"/>
        </w:rPr>
        <w:t>проводить регулярное проветривание учебных помещений;</w:t>
      </w:r>
    </w:p>
    <w:p w:rsidR="00926784" w:rsidRPr="00FE0925" w:rsidRDefault="00926784" w:rsidP="00FE0925">
      <w:pPr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FE0925">
        <w:rPr>
          <w:sz w:val="28"/>
          <w:szCs w:val="28"/>
        </w:rPr>
        <w:t>11. Информировать родителей (законных представителей) о режиме      функционирования гимназии в условиях распространения COVID-19, расписании занятий, о необходимости нахождения на территории гимназии в масках</w:t>
      </w:r>
      <w:r w:rsidRPr="00FE0925">
        <w:rPr>
          <w:color w:val="000000"/>
          <w:sz w:val="28"/>
          <w:szCs w:val="28"/>
        </w:rPr>
        <w:t>.</w:t>
      </w:r>
    </w:p>
    <w:p w:rsidR="00926784" w:rsidRPr="000431F4" w:rsidRDefault="00926784" w:rsidP="00D049B9">
      <w:pPr>
        <w:pStyle w:val="ListParagraph"/>
        <w:spacing w:line="276" w:lineRule="auto"/>
        <w:ind w:left="0" w:right="-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0431F4">
        <w:rPr>
          <w:color w:val="000000"/>
          <w:sz w:val="28"/>
          <w:szCs w:val="28"/>
        </w:rPr>
        <w:t>Дежурному учителю (по согласованию):</w:t>
      </w:r>
    </w:p>
    <w:p w:rsidR="00926784" w:rsidRPr="00963E19" w:rsidRDefault="00926784" w:rsidP="00442F3B">
      <w:pPr>
        <w:numPr>
          <w:ilvl w:val="0"/>
          <w:numId w:val="15"/>
        </w:numPr>
        <w:tabs>
          <w:tab w:val="clear" w:pos="720"/>
          <w:tab w:val="num" w:pos="851"/>
        </w:tabs>
        <w:spacing w:line="276" w:lineRule="auto"/>
        <w:ind w:left="851" w:right="-22" w:hanging="284"/>
        <w:jc w:val="both"/>
        <w:rPr>
          <w:color w:val="000000"/>
          <w:sz w:val="28"/>
          <w:szCs w:val="28"/>
        </w:rPr>
      </w:pPr>
      <w:r w:rsidRPr="00963E19">
        <w:rPr>
          <w:color w:val="000000"/>
          <w:sz w:val="28"/>
          <w:szCs w:val="28"/>
        </w:rPr>
        <w:t>организовать проведение термоме</w:t>
      </w:r>
      <w:r>
        <w:rPr>
          <w:color w:val="000000"/>
          <w:sz w:val="28"/>
          <w:szCs w:val="28"/>
        </w:rPr>
        <w:t xml:space="preserve">трии работников </w:t>
      </w:r>
      <w:r w:rsidRPr="00963E19">
        <w:rPr>
          <w:color w:val="000000"/>
          <w:sz w:val="28"/>
          <w:szCs w:val="28"/>
        </w:rPr>
        <w:t>гимназии</w:t>
      </w:r>
      <w:r>
        <w:rPr>
          <w:color w:val="000000"/>
          <w:sz w:val="28"/>
          <w:szCs w:val="28"/>
        </w:rPr>
        <w:t>, детей и родителей (законных представителей)</w:t>
      </w:r>
      <w:r w:rsidRPr="00963E19">
        <w:rPr>
          <w:color w:val="000000"/>
          <w:sz w:val="28"/>
          <w:szCs w:val="28"/>
        </w:rPr>
        <w:t xml:space="preserve"> при помощи бесконтактных термометров</w:t>
      </w:r>
      <w:r>
        <w:rPr>
          <w:color w:val="000000"/>
          <w:sz w:val="28"/>
          <w:szCs w:val="28"/>
        </w:rPr>
        <w:t xml:space="preserve"> – на входе</w:t>
      </w:r>
      <w:r w:rsidRPr="00963E19">
        <w:rPr>
          <w:color w:val="000000"/>
          <w:sz w:val="28"/>
          <w:szCs w:val="28"/>
        </w:rPr>
        <w:t xml:space="preserve"> в гимназию;</w:t>
      </w:r>
    </w:p>
    <w:p w:rsidR="00926784" w:rsidRPr="00963E19" w:rsidRDefault="00926784" w:rsidP="00442F3B">
      <w:pPr>
        <w:numPr>
          <w:ilvl w:val="0"/>
          <w:numId w:val="15"/>
        </w:numPr>
        <w:tabs>
          <w:tab w:val="clear" w:pos="720"/>
          <w:tab w:val="num" w:pos="851"/>
        </w:tabs>
        <w:spacing w:line="276" w:lineRule="auto"/>
        <w:ind w:left="851" w:right="-22" w:hanging="284"/>
        <w:jc w:val="both"/>
        <w:rPr>
          <w:color w:val="000000"/>
          <w:sz w:val="28"/>
          <w:szCs w:val="28"/>
        </w:rPr>
      </w:pPr>
      <w:r w:rsidRPr="00963E19">
        <w:rPr>
          <w:sz w:val="28"/>
          <w:szCs w:val="28"/>
        </w:rPr>
        <w:t>не допускать посетителей с температурой тела 37,1С;</w:t>
      </w:r>
    </w:p>
    <w:p w:rsidR="00926784" w:rsidRDefault="00926784" w:rsidP="00442F3B">
      <w:pPr>
        <w:numPr>
          <w:ilvl w:val="0"/>
          <w:numId w:val="15"/>
        </w:numPr>
        <w:tabs>
          <w:tab w:val="clear" w:pos="720"/>
          <w:tab w:val="num" w:pos="851"/>
        </w:tabs>
        <w:spacing w:line="276" w:lineRule="auto"/>
        <w:ind w:left="851" w:right="-22" w:hanging="284"/>
        <w:jc w:val="both"/>
        <w:rPr>
          <w:color w:val="000000"/>
          <w:sz w:val="28"/>
          <w:szCs w:val="28"/>
        </w:rPr>
      </w:pPr>
      <w:r w:rsidRPr="000431F4">
        <w:rPr>
          <w:sz w:val="28"/>
          <w:szCs w:val="28"/>
        </w:rPr>
        <w:t>контролировать наличие средств индивидуальной защиты органов дыхания у сотрудников</w:t>
      </w:r>
      <w:r w:rsidRPr="000431F4">
        <w:rPr>
          <w:color w:val="000000"/>
          <w:sz w:val="28"/>
          <w:szCs w:val="28"/>
        </w:rPr>
        <w:t xml:space="preserve"> и посетителей гимназии; </w:t>
      </w:r>
    </w:p>
    <w:p w:rsidR="00926784" w:rsidRDefault="00926784" w:rsidP="00442F3B">
      <w:pPr>
        <w:numPr>
          <w:ilvl w:val="0"/>
          <w:numId w:val="15"/>
        </w:numPr>
        <w:tabs>
          <w:tab w:val="clear" w:pos="720"/>
          <w:tab w:val="num" w:pos="851"/>
        </w:tabs>
        <w:spacing w:line="276" w:lineRule="auto"/>
        <w:ind w:left="851" w:right="-22" w:hanging="284"/>
        <w:jc w:val="both"/>
        <w:rPr>
          <w:color w:val="000000"/>
          <w:sz w:val="28"/>
          <w:szCs w:val="28"/>
        </w:rPr>
      </w:pPr>
      <w:r w:rsidRPr="000431F4">
        <w:rPr>
          <w:sz w:val="28"/>
          <w:szCs w:val="28"/>
        </w:rPr>
        <w:t>организовать регулярное обеззараживание воздуха</w:t>
      </w:r>
      <w:r>
        <w:rPr>
          <w:sz w:val="28"/>
          <w:szCs w:val="28"/>
        </w:rPr>
        <w:t xml:space="preserve"> с использованием оборудования </w:t>
      </w:r>
      <w:r w:rsidRPr="000431F4">
        <w:rPr>
          <w:sz w:val="28"/>
          <w:szCs w:val="28"/>
        </w:rPr>
        <w:t>по обеззараживанию воздуха и проветривания помещений</w:t>
      </w:r>
      <w:r>
        <w:rPr>
          <w:color w:val="000000"/>
          <w:sz w:val="28"/>
          <w:szCs w:val="28"/>
        </w:rPr>
        <w:t>.</w:t>
      </w:r>
    </w:p>
    <w:p w:rsidR="00926784" w:rsidRPr="00442F3B" w:rsidRDefault="00926784" w:rsidP="00D049B9">
      <w:pPr>
        <w:pStyle w:val="ListParagraph"/>
        <w:spacing w:line="276" w:lineRule="auto"/>
        <w:ind w:left="708" w:right="-2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42F3B">
        <w:rPr>
          <w:sz w:val="28"/>
          <w:szCs w:val="28"/>
        </w:rPr>
        <w:t>Контроль за исполнением приказа возложить на заместителя директора Шукшину Л.С.</w:t>
      </w:r>
    </w:p>
    <w:p w:rsidR="00926784" w:rsidRPr="000431F4" w:rsidRDefault="00926784" w:rsidP="00442F3B">
      <w:pPr>
        <w:pStyle w:val="ListParagraph"/>
        <w:spacing w:line="276" w:lineRule="auto"/>
        <w:ind w:left="1068" w:right="-22"/>
        <w:jc w:val="both"/>
        <w:rPr>
          <w:color w:val="000000"/>
          <w:sz w:val="28"/>
          <w:szCs w:val="28"/>
        </w:rPr>
      </w:pPr>
    </w:p>
    <w:p w:rsidR="00926784" w:rsidRPr="000431F4" w:rsidRDefault="00926784" w:rsidP="00442F3B">
      <w:pPr>
        <w:spacing w:line="276" w:lineRule="auto"/>
        <w:ind w:left="851" w:right="-22"/>
        <w:jc w:val="both"/>
        <w:rPr>
          <w:color w:val="000000"/>
          <w:sz w:val="28"/>
          <w:szCs w:val="28"/>
        </w:rPr>
      </w:pPr>
    </w:p>
    <w:p w:rsidR="00926784" w:rsidRDefault="00926784" w:rsidP="00442F3B">
      <w:pPr>
        <w:spacing w:line="276" w:lineRule="auto"/>
        <w:ind w:firstLine="900"/>
        <w:jc w:val="both"/>
        <w:rPr>
          <w:sz w:val="28"/>
          <w:szCs w:val="28"/>
        </w:rPr>
      </w:pP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926784" w:rsidRDefault="00926784" w:rsidP="00442F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МОУ «Майская гимназия»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И.М. Трухачев</w:t>
      </w:r>
    </w:p>
    <w:p w:rsidR="00926784" w:rsidRDefault="00926784" w:rsidP="00442F3B">
      <w:pPr>
        <w:spacing w:line="276" w:lineRule="auto"/>
        <w:rPr>
          <w:sz w:val="28"/>
          <w:szCs w:val="28"/>
        </w:rPr>
      </w:pPr>
    </w:p>
    <w:p w:rsidR="00926784" w:rsidRDefault="00926784" w:rsidP="00442F3B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26784" w:rsidRDefault="009267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6784" w:rsidRDefault="00926784" w:rsidP="00442F3B">
      <w:pPr>
        <w:spacing w:line="276" w:lineRule="auto"/>
        <w:rPr>
          <w:sz w:val="28"/>
          <w:szCs w:val="28"/>
        </w:rPr>
      </w:pPr>
    </w:p>
    <w:p w:rsidR="00926784" w:rsidRDefault="00926784" w:rsidP="00442F3B">
      <w:pPr>
        <w:spacing w:line="276" w:lineRule="auto"/>
      </w:pPr>
    </w:p>
    <w:p w:rsidR="00926784" w:rsidRDefault="00926784" w:rsidP="00442F3B">
      <w:pPr>
        <w:spacing w:line="276" w:lineRule="auto"/>
      </w:pPr>
      <w:r>
        <w:t>С приказом ознакомлены:</w:t>
      </w:r>
    </w:p>
    <w:p w:rsidR="00926784" w:rsidRDefault="00926784" w:rsidP="00442F3B">
      <w:pPr>
        <w:spacing w:line="276" w:lineRule="auto"/>
      </w:pPr>
      <w:r>
        <w:t>_________________Л.С. Шукшина</w:t>
      </w:r>
    </w:p>
    <w:p w:rsidR="00926784" w:rsidRDefault="00926784" w:rsidP="00442F3B">
      <w:pPr>
        <w:spacing w:line="276" w:lineRule="auto"/>
      </w:pPr>
      <w:r>
        <w:t>_________________С.Н. Гордеев</w:t>
      </w:r>
    </w:p>
    <w:sectPr w:rsidR="00926784" w:rsidSect="004A0C0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907"/>
    <w:multiLevelType w:val="multilevel"/>
    <w:tmpl w:val="897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C65F53"/>
    <w:multiLevelType w:val="hybridMultilevel"/>
    <w:tmpl w:val="814E1620"/>
    <w:lvl w:ilvl="0" w:tplc="F93E5E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F81584"/>
    <w:multiLevelType w:val="hybridMultilevel"/>
    <w:tmpl w:val="26E45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A262B09"/>
    <w:multiLevelType w:val="hybridMultilevel"/>
    <w:tmpl w:val="51E2AC26"/>
    <w:lvl w:ilvl="0" w:tplc="F93E5E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FCE24B3"/>
    <w:multiLevelType w:val="hybridMultilevel"/>
    <w:tmpl w:val="4A4824D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5">
    <w:nsid w:val="35C46267"/>
    <w:multiLevelType w:val="hybridMultilevel"/>
    <w:tmpl w:val="32CC1A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1680E"/>
    <w:multiLevelType w:val="hybridMultilevel"/>
    <w:tmpl w:val="6A5853E4"/>
    <w:lvl w:ilvl="0" w:tplc="A068582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39C158C4"/>
    <w:multiLevelType w:val="multilevel"/>
    <w:tmpl w:val="22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DBC110A"/>
    <w:multiLevelType w:val="hybridMultilevel"/>
    <w:tmpl w:val="99A27D3C"/>
    <w:lvl w:ilvl="0" w:tplc="F93E5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48907835"/>
    <w:multiLevelType w:val="hybridMultilevel"/>
    <w:tmpl w:val="30DA9458"/>
    <w:lvl w:ilvl="0" w:tplc="5D783016">
      <w:start w:val="2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20C2F"/>
    <w:multiLevelType w:val="multilevel"/>
    <w:tmpl w:val="FC9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0CF38E5"/>
    <w:multiLevelType w:val="hybridMultilevel"/>
    <w:tmpl w:val="54DE4304"/>
    <w:lvl w:ilvl="0" w:tplc="F93E5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12">
    <w:nsid w:val="73EA292F"/>
    <w:multiLevelType w:val="hybridMultilevel"/>
    <w:tmpl w:val="99A27D3C"/>
    <w:lvl w:ilvl="0" w:tplc="F93E5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>
      <w:start w:val="1"/>
      <w:numFmt w:val="lowerRoman"/>
      <w:lvlText w:val="%3."/>
      <w:lvlJc w:val="right"/>
      <w:pPr>
        <w:ind w:left="2516" w:hanging="180"/>
      </w:pPr>
    </w:lvl>
    <w:lvl w:ilvl="3" w:tplc="0419000F">
      <w:start w:val="1"/>
      <w:numFmt w:val="decimal"/>
      <w:lvlText w:val="%4."/>
      <w:lvlJc w:val="left"/>
      <w:pPr>
        <w:ind w:left="3236" w:hanging="360"/>
      </w:pPr>
    </w:lvl>
    <w:lvl w:ilvl="4" w:tplc="04190019">
      <w:start w:val="1"/>
      <w:numFmt w:val="lowerLetter"/>
      <w:lvlText w:val="%5."/>
      <w:lvlJc w:val="left"/>
      <w:pPr>
        <w:ind w:left="3956" w:hanging="360"/>
      </w:pPr>
    </w:lvl>
    <w:lvl w:ilvl="5" w:tplc="0419001B">
      <w:start w:val="1"/>
      <w:numFmt w:val="lowerRoman"/>
      <w:lvlText w:val="%6."/>
      <w:lvlJc w:val="right"/>
      <w:pPr>
        <w:ind w:left="4676" w:hanging="180"/>
      </w:pPr>
    </w:lvl>
    <w:lvl w:ilvl="6" w:tplc="0419000F">
      <w:start w:val="1"/>
      <w:numFmt w:val="decimal"/>
      <w:lvlText w:val="%7."/>
      <w:lvlJc w:val="left"/>
      <w:pPr>
        <w:ind w:left="5396" w:hanging="360"/>
      </w:pPr>
    </w:lvl>
    <w:lvl w:ilvl="7" w:tplc="04190019">
      <w:start w:val="1"/>
      <w:numFmt w:val="lowerLetter"/>
      <w:lvlText w:val="%8."/>
      <w:lvlJc w:val="left"/>
      <w:pPr>
        <w:ind w:left="6116" w:hanging="360"/>
      </w:pPr>
    </w:lvl>
    <w:lvl w:ilvl="8" w:tplc="0419001B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780F2C1A"/>
    <w:multiLevelType w:val="hybridMultilevel"/>
    <w:tmpl w:val="2AAA02A6"/>
    <w:lvl w:ilvl="0" w:tplc="F93E5E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1E0937"/>
    <w:multiLevelType w:val="multilevel"/>
    <w:tmpl w:val="80E2C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5">
    <w:nsid w:val="7E567035"/>
    <w:multiLevelType w:val="hybridMultilevel"/>
    <w:tmpl w:val="DDDE45DA"/>
    <w:lvl w:ilvl="0" w:tplc="F93E5E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B54"/>
    <w:rsid w:val="000431F4"/>
    <w:rsid w:val="000905B8"/>
    <w:rsid w:val="000A7683"/>
    <w:rsid w:val="001F50AE"/>
    <w:rsid w:val="002018FB"/>
    <w:rsid w:val="002F03DD"/>
    <w:rsid w:val="003820F7"/>
    <w:rsid w:val="003E0EA7"/>
    <w:rsid w:val="00442F3B"/>
    <w:rsid w:val="0046383E"/>
    <w:rsid w:val="004A0C05"/>
    <w:rsid w:val="004F4012"/>
    <w:rsid w:val="005608D8"/>
    <w:rsid w:val="005F76E2"/>
    <w:rsid w:val="0060336B"/>
    <w:rsid w:val="00651BA6"/>
    <w:rsid w:val="006668DC"/>
    <w:rsid w:val="00777D9C"/>
    <w:rsid w:val="0079610D"/>
    <w:rsid w:val="00856193"/>
    <w:rsid w:val="00874BA7"/>
    <w:rsid w:val="00926784"/>
    <w:rsid w:val="009345EB"/>
    <w:rsid w:val="00950562"/>
    <w:rsid w:val="00963E19"/>
    <w:rsid w:val="00991993"/>
    <w:rsid w:val="009D4C8C"/>
    <w:rsid w:val="00A93B0B"/>
    <w:rsid w:val="00AC6F85"/>
    <w:rsid w:val="00AF3305"/>
    <w:rsid w:val="00B12D40"/>
    <w:rsid w:val="00BD630A"/>
    <w:rsid w:val="00BF1EFB"/>
    <w:rsid w:val="00C12CDA"/>
    <w:rsid w:val="00C47D4A"/>
    <w:rsid w:val="00C7019D"/>
    <w:rsid w:val="00C70D00"/>
    <w:rsid w:val="00D049B9"/>
    <w:rsid w:val="00E63B54"/>
    <w:rsid w:val="00E97369"/>
    <w:rsid w:val="00EB535E"/>
    <w:rsid w:val="00EB6580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9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6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6193"/>
    <w:rPr>
      <w:rFonts w:ascii="Arial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6193"/>
    <w:pPr>
      <w:ind w:left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19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A0C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42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F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596</Words>
  <Characters>3402</Characters>
  <Application>Microsoft Office Outlook</Application>
  <DocSecurity>0</DocSecurity>
  <Lines>0</Lines>
  <Paragraphs>0</Paragraphs>
  <ScaleCrop>false</ScaleCrop>
  <Company>МОУ "Майская гимназия"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C207</cp:lastModifiedBy>
  <cp:revision>4</cp:revision>
  <cp:lastPrinted>2020-12-09T14:17:00Z</cp:lastPrinted>
  <dcterms:created xsi:type="dcterms:W3CDTF">2021-11-23T11:37:00Z</dcterms:created>
  <dcterms:modified xsi:type="dcterms:W3CDTF">2021-12-07T08:23:00Z</dcterms:modified>
</cp:coreProperties>
</file>