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EF" w:rsidRPr="006D55DE" w:rsidRDefault="008479EF" w:rsidP="00A601E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D55DE">
        <w:rPr>
          <w:rFonts w:ascii="Times New Roman" w:hAnsi="Times New Roman" w:cs="Times New Roman"/>
          <w:b/>
          <w:bCs/>
          <w:sz w:val="16"/>
          <w:szCs w:val="16"/>
        </w:rPr>
        <w:t>Ф</w:t>
      </w:r>
      <w:r>
        <w:rPr>
          <w:rFonts w:ascii="Times New Roman" w:hAnsi="Times New Roman" w:cs="Times New Roman"/>
          <w:b/>
          <w:bCs/>
          <w:sz w:val="16"/>
          <w:szCs w:val="16"/>
        </w:rPr>
        <w:t>ИО ребенка: ________________________________________________________________________________________________________________</w:t>
      </w:r>
    </w:p>
    <w:p w:rsidR="008479EF" w:rsidRPr="00FF7267" w:rsidRDefault="008479EF" w:rsidP="00A60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Договор</w:t>
      </w:r>
    </w:p>
    <w:p w:rsidR="008479EF" w:rsidRPr="00FF7267" w:rsidRDefault="008479EF" w:rsidP="00A60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о предоставлении платной образовательной услуги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F7267">
        <w:rPr>
          <w:rFonts w:ascii="Times New Roman" w:hAnsi="Times New Roman" w:cs="Times New Roman"/>
          <w:sz w:val="23"/>
          <w:szCs w:val="23"/>
          <w:lang w:eastAsia="ru-RU"/>
        </w:rPr>
        <w:t>п. Майский                                                                                          «__» _________</w:t>
      </w:r>
      <w:r>
        <w:rPr>
          <w:rFonts w:ascii="Times New Roman" w:hAnsi="Times New Roman" w:cs="Times New Roman"/>
          <w:sz w:val="23"/>
          <w:szCs w:val="23"/>
          <w:lang w:eastAsia="ru-RU"/>
        </w:rPr>
        <w:t>______</w:t>
      </w:r>
      <w:r w:rsidRPr="00FF7267">
        <w:rPr>
          <w:rFonts w:ascii="Times New Roman" w:hAnsi="Times New Roman" w:cs="Times New Roman"/>
          <w:sz w:val="23"/>
          <w:szCs w:val="23"/>
          <w:lang w:eastAsia="ru-RU"/>
        </w:rPr>
        <w:t>20___г.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8479EF" w:rsidRDefault="008479EF" w:rsidP="00A601E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F7267">
        <w:rPr>
          <w:rFonts w:ascii="Times New Roman" w:hAnsi="Times New Roman" w:cs="Times New Roman"/>
          <w:sz w:val="23"/>
          <w:szCs w:val="23"/>
          <w:lang w:eastAsia="ru-RU"/>
        </w:rPr>
        <w:t xml:space="preserve">Муниципальное общеобразовательное учреждение «Майская гимназия Белгородского района Белгородской области» (в дальнейшем </w:t>
      </w:r>
      <w:r>
        <w:rPr>
          <w:rFonts w:ascii="Times New Roman" w:hAnsi="Times New Roman" w:cs="Times New Roman"/>
          <w:sz w:val="23"/>
          <w:szCs w:val="23"/>
          <w:lang w:eastAsia="ru-RU"/>
        </w:rPr>
        <w:t>–</w:t>
      </w:r>
      <w:r w:rsidRPr="00FF7267">
        <w:rPr>
          <w:rFonts w:ascii="Times New Roman" w:hAnsi="Times New Roman" w:cs="Times New Roman"/>
          <w:sz w:val="23"/>
          <w:szCs w:val="23"/>
          <w:lang w:eastAsia="ru-RU"/>
        </w:rPr>
        <w:t xml:space="preserve"> Исполнитель) на основании лицензии на осуществление образовательной деятельности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№ 6686 от 23.04.2015 года, выданной </w:t>
      </w:r>
      <w:r w:rsidRPr="00FF7267">
        <w:rPr>
          <w:rFonts w:ascii="Times New Roman" w:hAnsi="Times New Roman" w:cs="Times New Roman"/>
          <w:sz w:val="23"/>
          <w:szCs w:val="23"/>
          <w:lang w:eastAsia="ru-RU"/>
        </w:rPr>
        <w:t>Департаментом образования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Белгородской области серия 31Л01 №0001339</w:t>
      </w:r>
      <w:r w:rsidRPr="00FF7267">
        <w:rPr>
          <w:rFonts w:ascii="Times New Roman" w:hAnsi="Times New Roman" w:cs="Times New Roman"/>
          <w:sz w:val="23"/>
          <w:szCs w:val="23"/>
          <w:lang w:eastAsia="ru-RU"/>
        </w:rPr>
        <w:t>, в лиц</w:t>
      </w:r>
      <w:r>
        <w:rPr>
          <w:rFonts w:ascii="Times New Roman" w:hAnsi="Times New Roman" w:cs="Times New Roman"/>
          <w:sz w:val="23"/>
          <w:szCs w:val="23"/>
          <w:lang w:eastAsia="ru-RU"/>
        </w:rPr>
        <w:t>е директора Трухачева Ивана Михайловича, действующего на основании</w:t>
      </w:r>
      <w:r w:rsidRPr="00D80E01">
        <w:rPr>
          <w:rFonts w:ascii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  <w:r w:rsidRPr="00062985">
        <w:rPr>
          <w:rFonts w:ascii="Times New Roman" w:hAnsi="Times New Roman" w:cs="Times New Roman"/>
          <w:sz w:val="23"/>
          <w:szCs w:val="23"/>
          <w:lang w:eastAsia="ru-RU"/>
        </w:rPr>
        <w:t>Устава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, с одной стороны, и гражданин(ка) </w:t>
      </w:r>
    </w:p>
    <w:p w:rsidR="008479EF" w:rsidRPr="00FF7267" w:rsidRDefault="008479EF" w:rsidP="00A601E7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_______________________________________________________________________________________, </w:t>
      </w:r>
    </w:p>
    <w:p w:rsidR="008479EF" w:rsidRPr="003A40A4" w:rsidRDefault="008479EF" w:rsidP="00A601E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3A40A4">
        <w:rPr>
          <w:rFonts w:ascii="Times New Roman" w:hAnsi="Times New Roman" w:cs="Times New Roman"/>
          <w:sz w:val="16"/>
          <w:szCs w:val="16"/>
          <w:lang w:eastAsia="ru-RU"/>
        </w:rPr>
        <w:t>(фами</w:t>
      </w:r>
      <w:r>
        <w:rPr>
          <w:rFonts w:ascii="Times New Roman" w:hAnsi="Times New Roman" w:cs="Times New Roman"/>
          <w:sz w:val="16"/>
          <w:szCs w:val="16"/>
          <w:lang w:eastAsia="ru-RU"/>
        </w:rPr>
        <w:t>лия, имя, отчество (при наличии</w:t>
      </w:r>
      <w:r w:rsidRPr="003A40A4">
        <w:rPr>
          <w:rFonts w:ascii="Times New Roman" w:hAnsi="Times New Roman" w:cs="Times New Roman"/>
          <w:sz w:val="16"/>
          <w:szCs w:val="16"/>
          <w:lang w:eastAsia="ru-RU"/>
        </w:rPr>
        <w:t>) заказчика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F7267">
        <w:rPr>
          <w:rFonts w:ascii="Times New Roman" w:hAnsi="Times New Roman" w:cs="Times New Roman"/>
          <w:sz w:val="23"/>
          <w:szCs w:val="23"/>
          <w:lang w:eastAsia="ru-RU"/>
        </w:rPr>
        <w:t xml:space="preserve">(в дальнейшем </w:t>
      </w:r>
      <w:r>
        <w:rPr>
          <w:rFonts w:ascii="Times New Roman" w:hAnsi="Times New Roman" w:cs="Times New Roman"/>
          <w:sz w:val="23"/>
          <w:szCs w:val="23"/>
          <w:lang w:eastAsia="ru-RU"/>
        </w:rPr>
        <w:t>–</w:t>
      </w:r>
      <w:r w:rsidRPr="00FF7267">
        <w:rPr>
          <w:rFonts w:ascii="Times New Roman" w:hAnsi="Times New Roman" w:cs="Times New Roman"/>
          <w:sz w:val="23"/>
          <w:szCs w:val="23"/>
          <w:lang w:eastAsia="ru-RU"/>
        </w:rPr>
        <w:t xml:space="preserve"> Заказчик), с другой стороны, совместно именуемые «Стороны», заключили в соответствии с Гражданским </w:t>
      </w:r>
      <w:hyperlink r:id="rId7" w:history="1">
        <w:r w:rsidRPr="00FF7267">
          <w:rPr>
            <w:rFonts w:ascii="Times New Roman" w:hAnsi="Times New Roman" w:cs="Times New Roman"/>
            <w:sz w:val="23"/>
            <w:szCs w:val="23"/>
            <w:lang w:eastAsia="ru-RU"/>
          </w:rPr>
          <w:t>кодексом</w:t>
        </w:r>
      </w:hyperlink>
      <w:r w:rsidRPr="00FF7267">
        <w:rPr>
          <w:rFonts w:ascii="Times New Roman" w:hAnsi="Times New Roman" w:cs="Times New Roman"/>
          <w:sz w:val="23"/>
          <w:szCs w:val="23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от 29.12.2012 года №273-ФЗ </w:t>
      </w:r>
      <w:r w:rsidRPr="00FF7267">
        <w:rPr>
          <w:rFonts w:ascii="Times New Roman" w:hAnsi="Times New Roman" w:cs="Times New Roman"/>
          <w:sz w:val="23"/>
          <w:szCs w:val="23"/>
          <w:lang w:eastAsia="ru-RU"/>
        </w:rPr>
        <w:t xml:space="preserve">«Об образовании в Российской Федерации», а также </w:t>
      </w:r>
      <w:hyperlink r:id="rId8" w:history="1">
        <w:r w:rsidRPr="00FF7267">
          <w:rPr>
            <w:rFonts w:ascii="Times New Roman" w:hAnsi="Times New Roman" w:cs="Times New Roman"/>
            <w:sz w:val="23"/>
            <w:szCs w:val="23"/>
            <w:lang w:eastAsia="ru-RU"/>
          </w:rPr>
          <w:t>Правилами</w:t>
        </w:r>
      </w:hyperlink>
      <w:r w:rsidRPr="00FF7267">
        <w:rPr>
          <w:rFonts w:ascii="Times New Roman" w:hAnsi="Times New Roman" w:cs="Times New Roman"/>
          <w:sz w:val="23"/>
          <w:szCs w:val="23"/>
          <w:lang w:eastAsia="ru-RU"/>
        </w:rPr>
        <w:t xml:space="preserve"> оказания платных образовательных услуг, утвержденными постановлением Правитель</w:t>
      </w:r>
      <w:r>
        <w:rPr>
          <w:rFonts w:ascii="Times New Roman" w:hAnsi="Times New Roman" w:cs="Times New Roman"/>
          <w:sz w:val="23"/>
          <w:szCs w:val="23"/>
          <w:lang w:eastAsia="ru-RU"/>
        </w:rPr>
        <w:t>ства Российской Федерации от 15.09. 2020</w:t>
      </w:r>
      <w:r w:rsidRPr="00FF7267">
        <w:rPr>
          <w:rFonts w:ascii="Times New Roman" w:hAnsi="Times New Roman" w:cs="Times New Roman"/>
          <w:sz w:val="23"/>
          <w:szCs w:val="23"/>
          <w:lang w:eastAsia="ru-RU"/>
        </w:rPr>
        <w:t xml:space="preserve"> г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.№1441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F7267">
        <w:rPr>
          <w:rFonts w:ascii="Times New Roman" w:hAnsi="Times New Roman" w:cs="Times New Roman"/>
          <w:sz w:val="23"/>
          <w:szCs w:val="23"/>
          <w:lang w:eastAsia="ru-RU"/>
        </w:rPr>
        <w:t xml:space="preserve"> «Об утверждении Правил оказания платных образовательных услуг», настоящий договор о нижеследующем:</w:t>
      </w:r>
      <w:bookmarkStart w:id="0" w:name="Par76"/>
      <w:bookmarkEnd w:id="0"/>
    </w:p>
    <w:p w:rsidR="008479EF" w:rsidRPr="004A2ED6" w:rsidRDefault="008479EF" w:rsidP="00A601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8479EF" w:rsidRPr="00A601E7" w:rsidRDefault="008479EF" w:rsidP="00A601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1. Предмет договора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1.1. Исполнитель предоставляет, а Заказчик оплачивает платные образовательные услуги.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Наименование вида, уровня и (или) направленности образовательной программы (части образовательной программы):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 xml:space="preserve"> - программа подготовки будущих первоклассников «Предшкола нового поколения»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Форма обучения: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очная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 xml:space="preserve">Сроки освоения образовательной программы (продолжительность обучения):  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 04 декабря 2021 г. по 30 апреля 202</w:t>
      </w:r>
      <w:bookmarkStart w:id="1" w:name="_GoBack"/>
      <w:bookmarkEnd w:id="1"/>
      <w:r>
        <w:rPr>
          <w:rFonts w:ascii="Times New Roman" w:hAnsi="Times New Roman" w:cs="Times New Roman"/>
          <w:sz w:val="23"/>
          <w:szCs w:val="23"/>
        </w:rPr>
        <w:t>2</w:t>
      </w:r>
      <w:r w:rsidRPr="00FF7267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8479EF" w:rsidRPr="00A601E7" w:rsidRDefault="008479EF" w:rsidP="00A601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2. Права Исполнителя, Заказчика, Обучающе</w:t>
      </w:r>
      <w:r>
        <w:rPr>
          <w:rFonts w:ascii="Times New Roman" w:hAnsi="Times New Roman" w:cs="Times New Roman"/>
          <w:b/>
          <w:bCs/>
          <w:sz w:val="23"/>
          <w:szCs w:val="23"/>
        </w:rPr>
        <w:t>гося</w:t>
      </w:r>
    </w:p>
    <w:p w:rsidR="008479EF" w:rsidRDefault="008479EF" w:rsidP="00F04DB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2.1. Исполнитель вправе:</w:t>
      </w:r>
    </w:p>
    <w:p w:rsidR="008479EF" w:rsidRDefault="008479EF" w:rsidP="00F04DB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отказать Заказчику </w:t>
      </w:r>
      <w:r w:rsidRPr="00FF7267">
        <w:rPr>
          <w:rFonts w:ascii="Times New Roman" w:hAnsi="Times New Roman" w:cs="Times New Roman"/>
          <w:sz w:val="23"/>
          <w:szCs w:val="23"/>
        </w:rPr>
        <w:t>в заключении договора на новый срок по истечении действия настоящего договора, если Заказчик</w:t>
      </w:r>
      <w:r>
        <w:rPr>
          <w:rFonts w:ascii="Times New Roman" w:hAnsi="Times New Roman" w:cs="Times New Roman"/>
          <w:sz w:val="23"/>
          <w:szCs w:val="23"/>
        </w:rPr>
        <w:t xml:space="preserve"> в период его действия допускал</w:t>
      </w:r>
      <w:r w:rsidRPr="00FF7267">
        <w:rPr>
          <w:rFonts w:ascii="Times New Roman" w:hAnsi="Times New Roman" w:cs="Times New Roman"/>
          <w:sz w:val="23"/>
          <w:szCs w:val="23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479EF" w:rsidRPr="00FF7267" w:rsidRDefault="008479EF" w:rsidP="00F04DB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FF7267">
        <w:rPr>
          <w:rFonts w:ascii="Times New Roman" w:hAnsi="Times New Roman" w:cs="Times New Roman"/>
          <w:sz w:val="23"/>
          <w:szCs w:val="23"/>
        </w:rPr>
        <w:t>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2.2. Заказчик вправе:</w:t>
      </w:r>
    </w:p>
    <w:p w:rsidR="008479EF" w:rsidRPr="00FF7267" w:rsidRDefault="008479EF" w:rsidP="00A601E7">
      <w:pPr>
        <w:pStyle w:val="ListParagraph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требовать от Исполнителя предоставления информации:</w:t>
      </w:r>
    </w:p>
    <w:p w:rsidR="008479EF" w:rsidRPr="00FF7267" w:rsidRDefault="008479EF" w:rsidP="00A601E7">
      <w:pPr>
        <w:pStyle w:val="ListParagraph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 xml:space="preserve">- по вопросам, касающимся организации и обеспечения надлежащего исполнения услуг, предусмотренных </w:t>
      </w:r>
      <w:hyperlink w:anchor="Par76" w:history="1">
        <w:r w:rsidRPr="00FF7267">
          <w:rPr>
            <w:rFonts w:ascii="Times New Roman" w:hAnsi="Times New Roman" w:cs="Times New Roman"/>
            <w:sz w:val="23"/>
            <w:szCs w:val="23"/>
          </w:rPr>
          <w:t>разделом 1</w:t>
        </w:r>
      </w:hyperlink>
      <w:r w:rsidRPr="00FF7267">
        <w:rPr>
          <w:rFonts w:ascii="Times New Roman" w:hAnsi="Times New Roman" w:cs="Times New Roman"/>
          <w:sz w:val="23"/>
          <w:szCs w:val="23"/>
        </w:rPr>
        <w:t xml:space="preserve"> настоящего договора, образовательной деятельности Исполнителя и перспектив ее развития;</w:t>
      </w:r>
    </w:p>
    <w:p w:rsidR="008479EF" w:rsidRPr="00FF7267" w:rsidRDefault="008479EF" w:rsidP="00A601E7">
      <w:pPr>
        <w:pStyle w:val="ListParagraph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</w:t>
      </w:r>
      <w:r w:rsidRPr="00FF7267">
        <w:rPr>
          <w:rFonts w:ascii="Times New Roman" w:hAnsi="Times New Roman" w:cs="Times New Roman"/>
          <w:sz w:val="23"/>
          <w:szCs w:val="23"/>
        </w:rPr>
        <w:t xml:space="preserve"> поведении, отношении Обучающегося</w:t>
      </w:r>
      <w:r>
        <w:rPr>
          <w:rFonts w:ascii="Times New Roman" w:hAnsi="Times New Roman" w:cs="Times New Roman"/>
          <w:sz w:val="23"/>
          <w:szCs w:val="23"/>
        </w:rPr>
        <w:t xml:space="preserve"> к учебе и его способностях в </w:t>
      </w:r>
      <w:r w:rsidRPr="00FF7267"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тношении освоения </w:t>
      </w:r>
      <w:r w:rsidRPr="00FF7267">
        <w:rPr>
          <w:rFonts w:ascii="Times New Roman" w:hAnsi="Times New Roman" w:cs="Times New Roman"/>
          <w:sz w:val="23"/>
          <w:szCs w:val="23"/>
        </w:rPr>
        <w:t>учебных программ.</w:t>
      </w:r>
    </w:p>
    <w:p w:rsidR="008479EF" w:rsidRPr="00FF7267" w:rsidRDefault="008479EF" w:rsidP="00A601E7">
      <w:pPr>
        <w:pStyle w:val="ListParagraph"/>
        <w:widowControl w:val="0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2.3. Обучающийся вправе: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</w:p>
    <w:p w:rsidR="008479EF" w:rsidRPr="004A2ED6" w:rsidRDefault="008479EF" w:rsidP="00A601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3. Обязанности Исполнителя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Исполнитель обязан: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 xml:space="preserve">3.1. Организовать и обеспечить Заказчику надлежащее исполнение услуг, предусмотренных </w:t>
      </w:r>
      <w:hyperlink w:anchor="Par76" w:history="1">
        <w:r w:rsidRPr="00FF7267">
          <w:rPr>
            <w:rFonts w:ascii="Times New Roman" w:hAnsi="Times New Roman" w:cs="Times New Roman"/>
            <w:sz w:val="23"/>
            <w:szCs w:val="23"/>
          </w:rPr>
          <w:t>разделом 1</w:t>
        </w:r>
      </w:hyperlink>
      <w:r w:rsidRPr="00FF7267">
        <w:rPr>
          <w:rFonts w:ascii="Times New Roman" w:hAnsi="Times New Roman" w:cs="Times New Roman"/>
          <w:sz w:val="23"/>
          <w:szCs w:val="23"/>
        </w:rPr>
        <w:t xml:space="preserve"> настоящего договора, в полном объеме в соответствии с образовательной программой  (частью образовательной программы) и условиями договора.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соответствующей образовательной программы.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3.5.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3.6. Сохранить место за Обучающимся в случае его болезни, лечения, карантина и в других случаях пропуска занятий по уважительным причинам.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 xml:space="preserve">3.7. Уведомить Заказчика о нецелесообразности оказания Обучающемуся образовательных услуг в объеме, предусмотренном </w:t>
      </w:r>
      <w:hyperlink w:anchor="Par76" w:history="1">
        <w:r w:rsidRPr="00FF7267">
          <w:rPr>
            <w:rFonts w:ascii="Times New Roman" w:hAnsi="Times New Roman" w:cs="Times New Roman"/>
            <w:sz w:val="23"/>
            <w:szCs w:val="23"/>
          </w:rPr>
          <w:t>разделом 1</w:t>
        </w:r>
      </w:hyperlink>
      <w:r w:rsidRPr="00FF7267">
        <w:rPr>
          <w:rFonts w:ascii="Times New Roman" w:hAnsi="Times New Roman" w:cs="Times New Roman"/>
          <w:sz w:val="23"/>
          <w:szCs w:val="23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3.8.</w:t>
      </w:r>
      <w:r>
        <w:rPr>
          <w:rFonts w:ascii="Times New Roman" w:hAnsi="Times New Roman" w:cs="Times New Roman"/>
          <w:sz w:val="23"/>
          <w:szCs w:val="23"/>
        </w:rPr>
        <w:t xml:space="preserve"> Довести до сведения Заказчика </w:t>
      </w:r>
      <w:r w:rsidRPr="00FF7267">
        <w:rPr>
          <w:rFonts w:ascii="Times New Roman" w:hAnsi="Times New Roman" w:cs="Times New Roman"/>
          <w:sz w:val="23"/>
          <w:szCs w:val="23"/>
        </w:rPr>
        <w:t>информацию о принятии Исполнителем 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8479EF" w:rsidRPr="00A601E7" w:rsidRDefault="008479EF" w:rsidP="00A601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bookmarkStart w:id="2" w:name="Par91"/>
      <w:bookmarkEnd w:id="2"/>
      <w:r w:rsidRPr="00FF7267">
        <w:rPr>
          <w:rFonts w:ascii="Times New Roman" w:hAnsi="Times New Roman" w:cs="Times New Roman"/>
          <w:b/>
          <w:bCs/>
          <w:sz w:val="23"/>
          <w:szCs w:val="23"/>
        </w:rPr>
        <w:t>4. Обязанности Заказчика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 xml:space="preserve">4.1. Своевременно вносить плату за предоставленные услуги, указанные в </w:t>
      </w:r>
      <w:hyperlink w:anchor="Par76" w:history="1">
        <w:r w:rsidRPr="00FF7267">
          <w:rPr>
            <w:rFonts w:ascii="Times New Roman" w:hAnsi="Times New Roman" w:cs="Times New Roman"/>
            <w:sz w:val="23"/>
            <w:szCs w:val="23"/>
          </w:rPr>
          <w:t>разделе 1</w:t>
        </w:r>
      </w:hyperlink>
      <w:r w:rsidRPr="00FF7267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4.2.Своевременно предоставлять все необходимые документы, предусмотренные уставом Исполнителя.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4.3. Незамедлительно сообщать руководителю Исполнителя об изменении контактного телефона и места жительства.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4.4. Извещать руководителя Исполнителя, об уважительных причинах отсутствия Обучающегося на занятиях.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4.6. Проявлять уважение к педагогам, администрации и техническому персоналу Исполнителя.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4.7. Возмещать </w:t>
      </w:r>
      <w:r w:rsidRPr="00FF7267">
        <w:rPr>
          <w:rFonts w:ascii="Times New Roman" w:hAnsi="Times New Roman" w:cs="Times New Roman"/>
          <w:sz w:val="23"/>
          <w:szCs w:val="23"/>
        </w:rPr>
        <w:t>ущерб, причиненный Обучающимся имуществу Исполнителя в соответствии с законодательством Российской Федерации.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4.8.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4.9. В случае выявления заболевания Обучающегося (по заключению медицинской организации либо медицинского работника Исполнителя) освобод</w:t>
      </w:r>
      <w:r>
        <w:rPr>
          <w:rFonts w:ascii="Times New Roman" w:hAnsi="Times New Roman" w:cs="Times New Roman"/>
          <w:sz w:val="23"/>
          <w:szCs w:val="23"/>
        </w:rPr>
        <w:t>ить Обучающегося от занятий 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4.10. Обеспечить посещение Обучающимся учебных занятий согласно образовательной программе (части образовательной программы).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8479EF" w:rsidRPr="00A601E7" w:rsidRDefault="008479EF" w:rsidP="00A601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5. Оплата услуг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F7267">
        <w:rPr>
          <w:rFonts w:ascii="Times New Roman" w:hAnsi="Times New Roman" w:cs="Times New Roman"/>
          <w:sz w:val="23"/>
          <w:szCs w:val="23"/>
          <w:lang w:eastAsia="ru-RU"/>
        </w:rPr>
        <w:t>5.1. Полная стоимость образовательных услуг по настоящему договору составляет: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 xml:space="preserve">- «Школа будущего первоклассника» - </w:t>
      </w:r>
      <w:r>
        <w:rPr>
          <w:rFonts w:ascii="Times New Roman" w:hAnsi="Times New Roman" w:cs="Times New Roman"/>
          <w:sz w:val="23"/>
          <w:szCs w:val="23"/>
        </w:rPr>
        <w:t xml:space="preserve">5700,00 </w:t>
      </w:r>
      <w:r w:rsidRPr="00FF7267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 xml:space="preserve">пять тысяч семьсот) рублей. 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F7267">
        <w:rPr>
          <w:rFonts w:ascii="Times New Roman" w:hAnsi="Times New Roman" w:cs="Times New Roman"/>
          <w:sz w:val="23"/>
          <w:szCs w:val="23"/>
          <w:lang w:eastAsia="ru-RU"/>
        </w:rPr>
        <w:t>5.2. Заказч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ик в рублях оплачивает платные </w:t>
      </w:r>
      <w:r w:rsidRPr="00FF7267">
        <w:rPr>
          <w:rFonts w:ascii="Times New Roman" w:hAnsi="Times New Roman" w:cs="Times New Roman"/>
          <w:sz w:val="23"/>
          <w:szCs w:val="23"/>
          <w:lang w:eastAsia="ru-RU"/>
        </w:rPr>
        <w:t xml:space="preserve">образовательные услуги, указанные в </w:t>
      </w:r>
      <w:hyperlink w:anchor="Par76" w:history="1">
        <w:r>
          <w:rPr>
            <w:rFonts w:ascii="Times New Roman" w:hAnsi="Times New Roman" w:cs="Times New Roman"/>
            <w:sz w:val="23"/>
            <w:szCs w:val="23"/>
            <w:lang w:eastAsia="ru-RU"/>
          </w:rPr>
          <w:t xml:space="preserve">п. 1.1. </w:t>
        </w:r>
      </w:hyperlink>
      <w:r w:rsidRPr="00FF7267">
        <w:rPr>
          <w:rFonts w:ascii="Times New Roman" w:hAnsi="Times New Roman" w:cs="Times New Roman"/>
          <w:sz w:val="23"/>
          <w:szCs w:val="23"/>
          <w:lang w:eastAsia="ru-RU"/>
        </w:rPr>
        <w:t>н</w:t>
      </w:r>
      <w:r>
        <w:rPr>
          <w:rFonts w:ascii="Times New Roman" w:hAnsi="Times New Roman" w:cs="Times New Roman"/>
          <w:sz w:val="23"/>
          <w:szCs w:val="23"/>
          <w:lang w:eastAsia="ru-RU"/>
        </w:rPr>
        <w:t>астоящего договора, в сумме 1200,00 (Одна тысяча двести) рублей ежемесячно (за 12 часов)</w:t>
      </w:r>
    </w:p>
    <w:p w:rsidR="008479EF" w:rsidRDefault="008479EF" w:rsidP="00F874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(100,00 рублей - за одно занятие).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  <w:lang w:eastAsia="ru-RU"/>
        </w:rPr>
        <w:t>5.3. Оплата производ</w:t>
      </w:r>
      <w:r>
        <w:rPr>
          <w:rFonts w:ascii="Times New Roman" w:hAnsi="Times New Roman" w:cs="Times New Roman"/>
          <w:sz w:val="23"/>
          <w:szCs w:val="23"/>
          <w:lang w:eastAsia="ru-RU"/>
        </w:rPr>
        <w:t>ится предварительно, за 10 дней до начала месяца обучения.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5.4. Оплата производится по квитанции через любой банк РФ.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5.5. Перерасчет оплаты производится в случае пропуска занятия по причине болезни, подтвержденного медицинской справкой. 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3"/>
          <w:szCs w:val="23"/>
        </w:rPr>
      </w:pPr>
    </w:p>
    <w:p w:rsidR="008479EF" w:rsidRDefault="008479EF" w:rsidP="00A601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6. Ответственность за неисполнение или ненадлежащее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FF7267">
        <w:rPr>
          <w:rFonts w:ascii="Times New Roman" w:hAnsi="Times New Roman" w:cs="Times New Roman"/>
          <w:b/>
          <w:bCs/>
          <w:sz w:val="23"/>
          <w:szCs w:val="23"/>
        </w:rPr>
        <w:t xml:space="preserve">исполнение обязательств 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по настоящему договору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6.2. Заказчик при обнаружении недостатка платных образовательных услуг, в том числе оказания их не в полном объеме, п</w:t>
      </w:r>
      <w:r>
        <w:rPr>
          <w:rFonts w:ascii="Times New Roman" w:hAnsi="Times New Roman" w:cs="Times New Roman"/>
          <w:sz w:val="23"/>
          <w:szCs w:val="23"/>
        </w:rPr>
        <w:t xml:space="preserve">редусмотренном образовательной программой </w:t>
      </w:r>
      <w:r w:rsidRPr="00FF7267">
        <w:rPr>
          <w:rFonts w:ascii="Times New Roman" w:hAnsi="Times New Roman" w:cs="Times New Roman"/>
          <w:sz w:val="23"/>
          <w:szCs w:val="23"/>
        </w:rPr>
        <w:t>(частью образовательной программы), вправе по своему выбору потребовать: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а) безвозмездного оказания образовательных услуг;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б) соразмерного уменьшения стоимости оказанных платных образовательных услуг;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6.3. Заказчик вправе отказаться от исполнения договора и потребовать полного возмещения убытков, если в течение  месяца недостатки платных образовательных услуг не устранены Исполнителем.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6.4.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6.5.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в) потребовать уменьшения стоимости платных образовательных услуг;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г) расторгнуть договор.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6.6.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3"/>
          <w:szCs w:val="23"/>
        </w:rPr>
      </w:pPr>
    </w:p>
    <w:p w:rsidR="008479EF" w:rsidRPr="00A601E7" w:rsidRDefault="008479EF" w:rsidP="00A601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7. Порядок изменения и расторжения договора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7.2.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bookmarkStart w:id="3" w:name="Par158"/>
      <w:bookmarkEnd w:id="3"/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7.3. От имени, Обучающегося в возрасте от 6 до 14 лет договор в любое время, может быть, расторгнут Заказчиком при условии оплаты Исполнителю фактически понесенных расходов и услуг, оказанных до момента отказа.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7.4.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  <w:lang w:eastAsia="ru-RU"/>
        </w:rPr>
        <w:t>7.5. Исполнитель вправе в одностороннем порядке расторгнуть настоящий договор в случае: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  <w:lang w:eastAsia="ru-RU"/>
        </w:rPr>
        <w:t>- просрочки оплаты стоимости платных образовательных услуг более чем на месяц,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  <w:lang w:eastAsia="ru-RU"/>
        </w:rPr>
        <w:t>-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неоднократных (более пяти) предупреждений.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  <w:lang w:eastAsia="ru-RU"/>
        </w:rPr>
        <w:t>Договор считается расторгнутым со дня письменного уведомления Исполнителем  Заказчика  об отказе от исполнения договора.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3"/>
          <w:szCs w:val="23"/>
        </w:rPr>
      </w:pPr>
    </w:p>
    <w:p w:rsidR="008479EF" w:rsidRPr="00A601E7" w:rsidRDefault="008479EF" w:rsidP="00A601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8. Срок действия договора и другие условия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8.1. Настоящий договор вступает в силу со дня его заключе</w:t>
      </w:r>
      <w:r>
        <w:rPr>
          <w:rFonts w:ascii="Times New Roman" w:hAnsi="Times New Roman" w:cs="Times New Roman"/>
          <w:sz w:val="23"/>
          <w:szCs w:val="23"/>
        </w:rPr>
        <w:t>ния Сторонами и действует по «30» апреля 2022</w:t>
      </w:r>
      <w:r w:rsidRPr="00FF7267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8.2. Договор составлен в двух экземплярах, имеющих равную юридическую силу, по одному для каждой Стороны.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8.3. Стороны обязуются письменно извещать друг друга о смене реквизитов, адресов и иных существенных изменениях.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8.5.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8.6.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479EF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FF7267">
        <w:rPr>
          <w:rFonts w:ascii="Times New Roman" w:hAnsi="Times New Roman" w:cs="Times New Roman"/>
          <w:sz w:val="23"/>
          <w:szCs w:val="23"/>
        </w:rPr>
        <w:t>8.7. При выполнении условий настоящего договора, Стороны руководствуются законодательством Российской Федерации.</w:t>
      </w:r>
    </w:p>
    <w:p w:rsidR="008479EF" w:rsidRPr="00FF7267" w:rsidRDefault="008479EF" w:rsidP="00A601E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8479EF" w:rsidRPr="00A601E7" w:rsidRDefault="008479EF" w:rsidP="00A601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FF7267">
        <w:rPr>
          <w:rFonts w:ascii="Times New Roman" w:hAnsi="Times New Roman" w:cs="Times New Roman"/>
          <w:b/>
          <w:bCs/>
          <w:sz w:val="23"/>
          <w:szCs w:val="23"/>
        </w:rPr>
        <w:t>9. Реквизиты и подписи сторон</w:t>
      </w:r>
    </w:p>
    <w:tbl>
      <w:tblPr>
        <w:tblW w:w="9785" w:type="dxa"/>
        <w:tblInd w:w="-106" w:type="dxa"/>
        <w:tblLook w:val="00A0"/>
      </w:tblPr>
      <w:tblGrid>
        <w:gridCol w:w="4609"/>
        <w:gridCol w:w="5176"/>
      </w:tblGrid>
      <w:tr w:rsidR="008479EF" w:rsidRPr="00972144">
        <w:trPr>
          <w:trHeight w:val="294"/>
        </w:trPr>
        <w:tc>
          <w:tcPr>
            <w:tcW w:w="4609" w:type="dxa"/>
          </w:tcPr>
          <w:p w:rsidR="008479EF" w:rsidRPr="00F04DBC" w:rsidRDefault="008479EF" w:rsidP="00F0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04DBC">
              <w:rPr>
                <w:rFonts w:ascii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5176" w:type="dxa"/>
          </w:tcPr>
          <w:p w:rsidR="008479EF" w:rsidRPr="00F04DBC" w:rsidRDefault="008479EF" w:rsidP="00F0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04DBC">
              <w:rPr>
                <w:rFonts w:ascii="Times New Roman" w:hAnsi="Times New Roman" w:cs="Times New Roman"/>
                <w:b/>
                <w:bCs/>
                <w:lang w:eastAsia="ru-RU"/>
              </w:rPr>
              <w:t>Заказчик</w:t>
            </w:r>
          </w:p>
        </w:tc>
      </w:tr>
      <w:tr w:rsidR="008479EF" w:rsidRPr="00972144">
        <w:tc>
          <w:tcPr>
            <w:tcW w:w="4609" w:type="dxa"/>
          </w:tcPr>
          <w:p w:rsidR="008479EF" w:rsidRDefault="008479EF" w:rsidP="0066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>муниципальное об</w:t>
            </w:r>
            <w:r>
              <w:rPr>
                <w:rFonts w:ascii="Times New Roman" w:hAnsi="Times New Roman" w:cs="Times New Roman"/>
                <w:lang w:eastAsia="ru-RU"/>
              </w:rPr>
              <w:t>щеоб</w:t>
            </w:r>
            <w:r w:rsidRPr="00972144">
              <w:rPr>
                <w:rFonts w:ascii="Times New Roman" w:hAnsi="Times New Roman" w:cs="Times New Roman"/>
                <w:lang w:eastAsia="ru-RU"/>
              </w:rPr>
              <w:t>разовательное учреждение «</w:t>
            </w:r>
            <w:r>
              <w:rPr>
                <w:rFonts w:ascii="Times New Roman" w:hAnsi="Times New Roman" w:cs="Times New Roman"/>
                <w:lang w:eastAsia="ru-RU"/>
              </w:rPr>
              <w:t>Майская гимназия Белгородского района Белгородской области</w:t>
            </w:r>
            <w:r w:rsidRPr="00972144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8479EF" w:rsidRDefault="008479EF" w:rsidP="0066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ИНН 3102016397</w:t>
            </w:r>
          </w:p>
          <w:p w:rsidR="008479EF" w:rsidRPr="00972144" w:rsidRDefault="008479EF" w:rsidP="0066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КПП 310201001</w:t>
            </w:r>
          </w:p>
        </w:tc>
        <w:tc>
          <w:tcPr>
            <w:tcW w:w="5176" w:type="dxa"/>
          </w:tcPr>
          <w:p w:rsidR="008479EF" w:rsidRPr="00972144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>_____________________________</w:t>
            </w:r>
          </w:p>
          <w:p w:rsidR="008479EF" w:rsidRPr="00972144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>_____________________________</w:t>
            </w:r>
          </w:p>
          <w:p w:rsidR="008479EF" w:rsidRPr="00972144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>_____________________________</w:t>
            </w:r>
          </w:p>
          <w:p w:rsidR="008479EF" w:rsidRPr="00972144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 xml:space="preserve">                                     Ф.И.О.</w:t>
            </w:r>
          </w:p>
        </w:tc>
      </w:tr>
      <w:tr w:rsidR="008479EF" w:rsidRPr="00972144">
        <w:tc>
          <w:tcPr>
            <w:tcW w:w="4609" w:type="dxa"/>
          </w:tcPr>
          <w:p w:rsidR="008479EF" w:rsidRDefault="008479EF" w:rsidP="0066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308503</w:t>
            </w:r>
            <w:r w:rsidRPr="00972144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>Белгородская</w:t>
            </w:r>
            <w:r w:rsidRPr="00972144">
              <w:rPr>
                <w:rFonts w:ascii="Times New Roman" w:hAnsi="Times New Roman" w:cs="Times New Roman"/>
                <w:lang w:eastAsia="ru-RU"/>
              </w:rPr>
              <w:t xml:space="preserve"> обл., </w:t>
            </w:r>
            <w:r>
              <w:rPr>
                <w:rFonts w:ascii="Times New Roman" w:hAnsi="Times New Roman" w:cs="Times New Roman"/>
                <w:lang w:eastAsia="ru-RU"/>
              </w:rPr>
              <w:t>п. Майский</w:t>
            </w:r>
            <w:r w:rsidRPr="00972144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8479EF" w:rsidRDefault="008479EF" w:rsidP="0066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lang w:eastAsia="ru-RU"/>
              </w:rPr>
              <w:t>Кирова</w:t>
            </w:r>
            <w:r w:rsidRPr="00972144">
              <w:rPr>
                <w:rFonts w:ascii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hAnsi="Times New Roman" w:cs="Times New Roman"/>
                <w:lang w:eastAsia="ru-RU"/>
              </w:rPr>
              <w:t>16а</w:t>
            </w:r>
          </w:p>
          <w:p w:rsidR="008479EF" w:rsidRPr="006D26F8" w:rsidRDefault="008479EF" w:rsidP="0066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тел</w:t>
            </w:r>
            <w:r w:rsidRPr="006D26F8">
              <w:rPr>
                <w:rFonts w:ascii="Times New Roman" w:hAnsi="Times New Roman" w:cs="Times New Roman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факс</w:t>
            </w:r>
            <w:r w:rsidRPr="006D26F8">
              <w:rPr>
                <w:rFonts w:ascii="Times New Roman" w:hAnsi="Times New Roman" w:cs="Times New Roman"/>
                <w:lang w:eastAsia="ru-RU"/>
              </w:rPr>
              <w:t xml:space="preserve"> (4722) 39-24-40</w:t>
            </w:r>
          </w:p>
          <w:p w:rsidR="008479EF" w:rsidRDefault="008479EF" w:rsidP="0066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E-mail</w:t>
            </w:r>
            <w:r w:rsidRPr="00146DD9">
              <w:rPr>
                <w:rFonts w:ascii="Times New Roman" w:hAnsi="Times New Roman" w:cs="Times New Roman"/>
                <w:lang w:val="en-US" w:eastAsia="ru-RU"/>
              </w:rPr>
              <w:t xml:space="preserve">: </w:t>
            </w:r>
            <w:hyperlink r:id="rId9" w:history="1">
              <w:r w:rsidRPr="000F2431">
                <w:rPr>
                  <w:rStyle w:val="Hyperlink"/>
                  <w:rFonts w:ascii="Times New Roman" w:hAnsi="Times New Roman" w:cs="Times New Roman"/>
                  <w:lang w:val="en-US" w:eastAsia="ru-RU"/>
                </w:rPr>
                <w:t>maygym@mail.ru</w:t>
              </w:r>
            </w:hyperlink>
          </w:p>
          <w:p w:rsidR="008479EF" w:rsidRPr="00146DD9" w:rsidRDefault="008479EF" w:rsidP="0066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5176" w:type="dxa"/>
          </w:tcPr>
          <w:p w:rsidR="008479EF" w:rsidRPr="00972144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>_____________________________</w:t>
            </w:r>
          </w:p>
          <w:p w:rsidR="008479EF" w:rsidRPr="00972144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>_____________________________</w:t>
            </w:r>
          </w:p>
          <w:p w:rsidR="008479EF" w:rsidRPr="00972144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>_____________________________</w:t>
            </w:r>
          </w:p>
          <w:p w:rsidR="008479EF" w:rsidRPr="00972144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паспортные данные</w:t>
            </w:r>
          </w:p>
        </w:tc>
      </w:tr>
      <w:tr w:rsidR="008479EF" w:rsidRPr="00972144">
        <w:trPr>
          <w:trHeight w:val="1187"/>
        </w:trPr>
        <w:tc>
          <w:tcPr>
            <w:tcW w:w="4609" w:type="dxa"/>
          </w:tcPr>
          <w:p w:rsidR="008479EF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Отделение Белгород г. Белгород</w:t>
            </w:r>
          </w:p>
          <w:p w:rsidR="008479EF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р/с 40701810514031000002 </w:t>
            </w:r>
          </w:p>
          <w:p w:rsidR="008479EF" w:rsidRPr="00972144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л/с 20266036611</w:t>
            </w:r>
          </w:p>
          <w:p w:rsidR="008479EF" w:rsidRPr="00972144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 xml:space="preserve">БИК </w:t>
            </w:r>
            <w:r>
              <w:rPr>
                <w:rFonts w:ascii="Times New Roman" w:hAnsi="Times New Roman" w:cs="Times New Roman"/>
                <w:lang w:eastAsia="ru-RU"/>
              </w:rPr>
              <w:t>041403001</w:t>
            </w:r>
          </w:p>
          <w:p w:rsidR="008479EF" w:rsidRPr="00972144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76" w:type="dxa"/>
          </w:tcPr>
          <w:p w:rsidR="008479EF" w:rsidRPr="00972144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>_____________________________</w:t>
            </w:r>
          </w:p>
          <w:p w:rsidR="008479EF" w:rsidRPr="00972144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>_____________________________</w:t>
            </w:r>
          </w:p>
          <w:p w:rsidR="008479EF" w:rsidRPr="00972144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>_____________________________</w:t>
            </w:r>
          </w:p>
          <w:p w:rsidR="008479EF" w:rsidRPr="00972144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972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 места жительства, </w:t>
            </w:r>
          </w:p>
          <w:p w:rsidR="008479EF" w:rsidRPr="00972144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972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8479EF" w:rsidRPr="00972144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79EF" w:rsidRPr="00972144">
        <w:trPr>
          <w:trHeight w:val="977"/>
        </w:trPr>
        <w:tc>
          <w:tcPr>
            <w:tcW w:w="4609" w:type="dxa"/>
          </w:tcPr>
          <w:p w:rsidR="008479EF" w:rsidRPr="00972144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72144">
              <w:rPr>
                <w:rFonts w:ascii="Times New Roman" w:hAnsi="Times New Roman" w:cs="Times New Roman"/>
                <w:lang w:eastAsia="ru-RU"/>
              </w:rPr>
              <w:t>_______________</w:t>
            </w:r>
            <w:r>
              <w:rPr>
                <w:rFonts w:ascii="Times New Roman" w:hAnsi="Times New Roman" w:cs="Times New Roman"/>
                <w:lang w:eastAsia="ru-RU"/>
              </w:rPr>
              <w:t>________И.М. Трухачев</w:t>
            </w:r>
          </w:p>
          <w:p w:rsidR="008479EF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п</w:t>
            </w:r>
            <w:r w:rsidRPr="00972144">
              <w:rPr>
                <w:rFonts w:ascii="Times New Roman" w:hAnsi="Times New Roman" w:cs="Times New Roman"/>
                <w:lang w:eastAsia="ru-RU"/>
              </w:rPr>
              <w:t>одпись</w:t>
            </w:r>
          </w:p>
          <w:p w:rsidR="008479EF" w:rsidRPr="00972144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176" w:type="dxa"/>
          </w:tcPr>
          <w:p w:rsidR="008479EF" w:rsidRPr="00972144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___</w:t>
            </w:r>
            <w:r w:rsidRPr="00972144">
              <w:rPr>
                <w:rFonts w:ascii="Times New Roman" w:hAnsi="Times New Roman" w:cs="Times New Roman"/>
                <w:lang w:eastAsia="ru-RU"/>
              </w:rPr>
              <w:t>__________________________</w:t>
            </w:r>
          </w:p>
          <w:p w:rsidR="008479EF" w:rsidRPr="000F2431" w:rsidRDefault="008479EF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подпись</w:t>
            </w:r>
          </w:p>
        </w:tc>
      </w:tr>
    </w:tbl>
    <w:p w:rsidR="008479EF" w:rsidRDefault="008479EF" w:rsidP="00B01F5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4" w:name="Par216"/>
      <w:bookmarkEnd w:id="4"/>
    </w:p>
    <w:p w:rsidR="008479EF" w:rsidRPr="00972144" w:rsidRDefault="008479EF" w:rsidP="00B01F5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  <w:sectPr w:rsidR="008479EF" w:rsidRPr="00972144" w:rsidSect="00FF7267">
          <w:pgSz w:w="11906" w:h="16838"/>
          <w:pgMar w:top="568" w:right="566" w:bottom="567" w:left="1276" w:header="709" w:footer="709" w:gutter="0"/>
          <w:cols w:space="708"/>
          <w:docGrid w:linePitch="360"/>
        </w:sectPr>
      </w:pPr>
    </w:p>
    <w:p w:rsidR="008479EF" w:rsidRDefault="008479EF" w:rsidP="00F04DBC"/>
    <w:sectPr w:rsidR="008479EF" w:rsidSect="00D014E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EF" w:rsidRDefault="008479EF">
      <w:r>
        <w:separator/>
      </w:r>
    </w:p>
  </w:endnote>
  <w:endnote w:type="continuationSeparator" w:id="0">
    <w:p w:rsidR="008479EF" w:rsidRDefault="00847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EF" w:rsidRDefault="008479EF">
      <w:r>
        <w:separator/>
      </w:r>
    </w:p>
  </w:footnote>
  <w:footnote w:type="continuationSeparator" w:id="0">
    <w:p w:rsidR="008479EF" w:rsidRDefault="00847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5398"/>
    <w:multiLevelType w:val="hybridMultilevel"/>
    <w:tmpl w:val="607E52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F53"/>
    <w:rsid w:val="000208A0"/>
    <w:rsid w:val="00044BCD"/>
    <w:rsid w:val="00046AA2"/>
    <w:rsid w:val="00062284"/>
    <w:rsid w:val="00062985"/>
    <w:rsid w:val="00066C8E"/>
    <w:rsid w:val="000A7429"/>
    <w:rsid w:val="000C62C5"/>
    <w:rsid w:val="000E081C"/>
    <w:rsid w:val="000E1FF3"/>
    <w:rsid w:val="000F2431"/>
    <w:rsid w:val="000F51B0"/>
    <w:rsid w:val="00115159"/>
    <w:rsid w:val="001171EB"/>
    <w:rsid w:val="00146DD9"/>
    <w:rsid w:val="0018474F"/>
    <w:rsid w:val="00192164"/>
    <w:rsid w:val="001A115B"/>
    <w:rsid w:val="0023482A"/>
    <w:rsid w:val="00234DEA"/>
    <w:rsid w:val="00246041"/>
    <w:rsid w:val="00253614"/>
    <w:rsid w:val="00291006"/>
    <w:rsid w:val="002A74C5"/>
    <w:rsid w:val="003250C9"/>
    <w:rsid w:val="00354009"/>
    <w:rsid w:val="00366FAE"/>
    <w:rsid w:val="0037526C"/>
    <w:rsid w:val="0038627E"/>
    <w:rsid w:val="003A40A4"/>
    <w:rsid w:val="003D2276"/>
    <w:rsid w:val="003D59E8"/>
    <w:rsid w:val="00404440"/>
    <w:rsid w:val="00424C12"/>
    <w:rsid w:val="00431408"/>
    <w:rsid w:val="004A2ED6"/>
    <w:rsid w:val="004A5804"/>
    <w:rsid w:val="004D2AFB"/>
    <w:rsid w:val="004F0200"/>
    <w:rsid w:val="00560B24"/>
    <w:rsid w:val="00561E79"/>
    <w:rsid w:val="00564390"/>
    <w:rsid w:val="00566A4C"/>
    <w:rsid w:val="005B60C0"/>
    <w:rsid w:val="005E0294"/>
    <w:rsid w:val="00603CAC"/>
    <w:rsid w:val="00622C0D"/>
    <w:rsid w:val="00654699"/>
    <w:rsid w:val="006613B7"/>
    <w:rsid w:val="006D26F8"/>
    <w:rsid w:val="006D55DE"/>
    <w:rsid w:val="00723F54"/>
    <w:rsid w:val="00724A2C"/>
    <w:rsid w:val="00743F44"/>
    <w:rsid w:val="00750C37"/>
    <w:rsid w:val="00765D58"/>
    <w:rsid w:val="007A3C12"/>
    <w:rsid w:val="007F08F2"/>
    <w:rsid w:val="0080757F"/>
    <w:rsid w:val="00822A92"/>
    <w:rsid w:val="00822AC6"/>
    <w:rsid w:val="0084155A"/>
    <w:rsid w:val="008479EF"/>
    <w:rsid w:val="00861569"/>
    <w:rsid w:val="008654C3"/>
    <w:rsid w:val="008760EC"/>
    <w:rsid w:val="00883ABE"/>
    <w:rsid w:val="00884D74"/>
    <w:rsid w:val="00885293"/>
    <w:rsid w:val="009024BB"/>
    <w:rsid w:val="0091615A"/>
    <w:rsid w:val="00931D5F"/>
    <w:rsid w:val="00972144"/>
    <w:rsid w:val="009C5F2C"/>
    <w:rsid w:val="00A22907"/>
    <w:rsid w:val="00A56B81"/>
    <w:rsid w:val="00A601E7"/>
    <w:rsid w:val="00A878D4"/>
    <w:rsid w:val="00A94739"/>
    <w:rsid w:val="00AA2B64"/>
    <w:rsid w:val="00AC2BBB"/>
    <w:rsid w:val="00AF0133"/>
    <w:rsid w:val="00B01F53"/>
    <w:rsid w:val="00B06E1E"/>
    <w:rsid w:val="00B247C3"/>
    <w:rsid w:val="00B85D9E"/>
    <w:rsid w:val="00B9714F"/>
    <w:rsid w:val="00BB2990"/>
    <w:rsid w:val="00BC7045"/>
    <w:rsid w:val="00BD5AB8"/>
    <w:rsid w:val="00BF6FC0"/>
    <w:rsid w:val="00C95948"/>
    <w:rsid w:val="00CD6A5E"/>
    <w:rsid w:val="00D014EE"/>
    <w:rsid w:val="00D407C7"/>
    <w:rsid w:val="00D52A80"/>
    <w:rsid w:val="00D80E01"/>
    <w:rsid w:val="00D87E3D"/>
    <w:rsid w:val="00D9331E"/>
    <w:rsid w:val="00D97B39"/>
    <w:rsid w:val="00E05094"/>
    <w:rsid w:val="00E211E3"/>
    <w:rsid w:val="00E85ACB"/>
    <w:rsid w:val="00E86126"/>
    <w:rsid w:val="00E91B9D"/>
    <w:rsid w:val="00EA01DB"/>
    <w:rsid w:val="00EC6808"/>
    <w:rsid w:val="00ED3A2D"/>
    <w:rsid w:val="00EF1D14"/>
    <w:rsid w:val="00F04DBC"/>
    <w:rsid w:val="00F053A9"/>
    <w:rsid w:val="00F21F2B"/>
    <w:rsid w:val="00F4184D"/>
    <w:rsid w:val="00F84D13"/>
    <w:rsid w:val="00F8744A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1F53"/>
    <w:pPr>
      <w:ind w:left="720"/>
    </w:pPr>
  </w:style>
  <w:style w:type="character" w:styleId="Hyperlink">
    <w:name w:val="Hyperlink"/>
    <w:basedOn w:val="DefaultParagraphFont"/>
    <w:uiPriority w:val="99"/>
    <w:rsid w:val="00146D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3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82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D55D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6041"/>
    <w:rPr>
      <w:lang w:eastAsia="en-US"/>
    </w:rPr>
  </w:style>
  <w:style w:type="paragraph" w:styleId="Footer">
    <w:name w:val="footer"/>
    <w:basedOn w:val="Normal"/>
    <w:link w:val="FooterChar"/>
    <w:uiPriority w:val="99"/>
    <w:rsid w:val="006D55D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604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A0E0B3E1C904470B7F4CBE6F8F5CCAF10E8683D02766A230E6B40E084F379633DEE24324A37d0A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DA0E0B3E1C904470B7F4CBE6F8F5CCA614EA6E3B0C2B602B576742E78BAC6E6474E225324B3D02d0A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ygy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1929</Words>
  <Characters>11000</Characters>
  <Application>Microsoft Office Outlook</Application>
  <DocSecurity>0</DocSecurity>
  <Lines>0</Lines>
  <Paragraphs>0</Paragraphs>
  <ScaleCrop>false</ScaleCrop>
  <Company>МОУ "Майская гимназия"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 ребенка: </dc:title>
  <dc:subject/>
  <dc:creator>Директор</dc:creator>
  <cp:keywords/>
  <dc:description/>
  <cp:lastModifiedBy>C207</cp:lastModifiedBy>
  <cp:revision>7</cp:revision>
  <cp:lastPrinted>2020-02-08T03:27:00Z</cp:lastPrinted>
  <dcterms:created xsi:type="dcterms:W3CDTF">2021-11-19T11:46:00Z</dcterms:created>
  <dcterms:modified xsi:type="dcterms:W3CDTF">2021-12-01T08:58:00Z</dcterms:modified>
</cp:coreProperties>
</file>