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6" w:rsidRDefault="00865366" w:rsidP="008F6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Протокола №8</w:t>
      </w:r>
    </w:p>
    <w:p w:rsidR="00865366" w:rsidRDefault="00865366" w:rsidP="008F6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Управляющего Совета </w:t>
      </w:r>
    </w:p>
    <w:p w:rsidR="00865366" w:rsidRDefault="00865366" w:rsidP="008F6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«Майская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от 25 августа 2020 года</w:t>
      </w:r>
    </w:p>
    <w:p w:rsidR="00865366" w:rsidRDefault="00865366" w:rsidP="008F6F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6 чел.</w:t>
      </w:r>
    </w:p>
    <w:p w:rsidR="00865366" w:rsidRDefault="00865366" w:rsidP="008F6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Повестка:</w:t>
      </w:r>
    </w:p>
    <w:p w:rsidR="00865366" w:rsidRDefault="00865366" w:rsidP="008F6F7F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Утверждение годового календарного графика на 2020 – 2021 учебный год (режим занятий).</w:t>
      </w:r>
    </w:p>
    <w:p w:rsidR="00865366" w:rsidRDefault="00865366" w:rsidP="008F6F7F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4"/>
          <w:szCs w:val="24"/>
        </w:rPr>
      </w:pPr>
      <w:r>
        <w:rPr>
          <w:rStyle w:val="FontStyle18"/>
          <w:b/>
          <w:bCs/>
          <w:sz w:val="24"/>
          <w:szCs w:val="24"/>
        </w:rPr>
        <w:t xml:space="preserve"> 1. По первому вопросу выступили:</w:t>
      </w:r>
    </w:p>
    <w:p w:rsidR="00865366" w:rsidRDefault="00865366" w:rsidP="008F6F7F">
      <w:pPr>
        <w:pStyle w:val="Style10"/>
        <w:widowControl/>
        <w:spacing w:line="322" w:lineRule="exact"/>
        <w:ind w:firstLine="708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Трухачев И.М. – директор МОУ «Майская гимназия»,  который представил на рассмотрение членам Управляющего совета  годовой учебный  график на 2020-2021 год. 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1. Количество учебных дней в неделю: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1 – 8, 9-в, 9-г, 9-д, 10 – 11 классы – 5 дней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9-а, 9-б – 6 дней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2. Сменность занятий: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35A2">
        <w:rPr>
          <w:rFonts w:ascii="Times New Roman" w:hAnsi="Times New Roman" w:cs="Times New Roman"/>
          <w:sz w:val="24"/>
          <w:szCs w:val="24"/>
        </w:rPr>
        <w:t xml:space="preserve"> – 11 классы обучаются в 1 смену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135A2">
        <w:rPr>
          <w:rStyle w:val="Strong"/>
          <w:rFonts w:ascii="Times New Roman" w:hAnsi="Times New Roman" w:cs="Times New Roman"/>
          <w:sz w:val="24"/>
          <w:szCs w:val="24"/>
        </w:rPr>
        <w:t xml:space="preserve">3. Форма обучения – </w:t>
      </w:r>
      <w:r w:rsidRPr="002135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очная</w:t>
      </w: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4. Продолжительность учебного года </w:t>
      </w:r>
    </w:p>
    <w:p w:rsidR="00865366" w:rsidRPr="002135A2" w:rsidRDefault="00865366" w:rsidP="00A9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Начало учебного года: 01.09.2020 г.</w:t>
      </w:r>
    </w:p>
    <w:p w:rsidR="00865366" w:rsidRPr="002135A2" w:rsidRDefault="00865366" w:rsidP="00A9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Окончание учебного года: </w:t>
      </w:r>
    </w:p>
    <w:tbl>
      <w:tblPr>
        <w:tblW w:w="0" w:type="auto"/>
        <w:tblInd w:w="-106" w:type="dxa"/>
        <w:tblLook w:val="00A0"/>
      </w:tblPr>
      <w:tblGrid>
        <w:gridCol w:w="3227"/>
        <w:gridCol w:w="6344"/>
      </w:tblGrid>
      <w:tr w:rsidR="00865366" w:rsidRPr="002135A2" w:rsidTr="002D285E">
        <w:tc>
          <w:tcPr>
            <w:tcW w:w="3227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1-4, 5-8 классы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10 класс – девочки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10 класс – мальчики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6344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- 31.05.2021 г.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- 31.05.2021 г.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- 04.06.2021 г.</w:t>
            </w:r>
          </w:p>
          <w:p w:rsidR="00865366" w:rsidRPr="002135A2" w:rsidRDefault="00865366" w:rsidP="002D2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- сроки окончания учебного года определяются в соответствии с расписанием экзаменов ГИА и учебным планом </w:t>
            </w:r>
          </w:p>
        </w:tc>
      </w:tr>
    </w:tbl>
    <w:p w:rsidR="00865366" w:rsidRPr="002135A2" w:rsidRDefault="00865366" w:rsidP="00A9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учебных четвертей, полугодий, </w:t>
      </w: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начало и окончание четвертей, полугодий </w:t>
      </w: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 классы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618"/>
        <w:gridCol w:w="1647"/>
        <w:gridCol w:w="3567"/>
      </w:tblGrid>
      <w:tr w:rsidR="00865366" w:rsidRPr="002135A2" w:rsidTr="002D285E">
        <w:trPr>
          <w:jc w:val="center"/>
        </w:trPr>
        <w:tc>
          <w:tcPr>
            <w:tcW w:w="1982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57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trHeight w:val="493"/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85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39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 учебных недель 4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85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учебных недель 4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85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учебных недель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85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42 дня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8 учебных недель 2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165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857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166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33 учебные недели 1 день</w:t>
            </w:r>
          </w:p>
        </w:tc>
      </w:tr>
    </w:tbl>
    <w:p w:rsidR="00865366" w:rsidRPr="002135A2" w:rsidRDefault="00865366" w:rsidP="00A935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2 – 8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557"/>
        <w:gridCol w:w="1701"/>
        <w:gridCol w:w="3618"/>
      </w:tblGrid>
      <w:tr w:rsidR="00865366" w:rsidRPr="002135A2" w:rsidTr="002D285E">
        <w:trPr>
          <w:jc w:val="center"/>
        </w:trPr>
        <w:tc>
          <w:tcPr>
            <w:tcW w:w="1982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618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39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 учебных недель 4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618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учебных недель 4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618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618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8 учебных недель 2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26.05-31.05.2021</w:t>
            </w:r>
          </w:p>
        </w:tc>
        <w:tc>
          <w:tcPr>
            <w:tcW w:w="361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98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174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 4 дня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10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50"/>
        <w:gridCol w:w="1680"/>
        <w:gridCol w:w="3425"/>
      </w:tblGrid>
      <w:tr w:rsidR="00865366" w:rsidRPr="002135A2" w:rsidTr="002D285E">
        <w:trPr>
          <w:jc w:val="center"/>
        </w:trPr>
        <w:tc>
          <w:tcPr>
            <w:tcW w:w="2276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25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8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учебных недель 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30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26.05-31.05.2021</w:t>
            </w:r>
          </w:p>
        </w:tc>
        <w:tc>
          <w:tcPr>
            <w:tcW w:w="3425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сборы по основам военной службы (мальчики)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3425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30" w:type="dxa"/>
            <w:gridSpan w:val="2"/>
          </w:tcPr>
          <w:p w:rsidR="00865366" w:rsidRPr="002135A2" w:rsidRDefault="00865366" w:rsidP="002D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174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 4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</w:tcPr>
          <w:p w:rsidR="00865366" w:rsidRPr="002135A2" w:rsidRDefault="00865366" w:rsidP="002D2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179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38 учебных недель 4 дня</w:t>
            </w:r>
          </w:p>
        </w:tc>
      </w:tr>
    </w:tbl>
    <w:p w:rsidR="00865366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9-а, 9-б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701"/>
        <w:gridCol w:w="1701"/>
        <w:gridCol w:w="3544"/>
      </w:tblGrid>
      <w:tr w:rsidR="00865366" w:rsidRPr="002135A2" w:rsidTr="002D285E">
        <w:trPr>
          <w:jc w:val="center"/>
        </w:trPr>
        <w:tc>
          <w:tcPr>
            <w:tcW w:w="1838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65366" w:rsidRPr="002135A2" w:rsidTr="002D285E">
        <w:trPr>
          <w:jc w:val="center"/>
        </w:trPr>
        <w:tc>
          <w:tcPr>
            <w:tcW w:w="1838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jc w:val="center"/>
        </w:trPr>
        <w:tc>
          <w:tcPr>
            <w:tcW w:w="183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3544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47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 учебных недель 5 дней</w:t>
            </w:r>
          </w:p>
        </w:tc>
      </w:tr>
      <w:tr w:rsidR="00865366" w:rsidRPr="002135A2" w:rsidTr="002D285E">
        <w:trPr>
          <w:jc w:val="center"/>
        </w:trPr>
        <w:tc>
          <w:tcPr>
            <w:tcW w:w="183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544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недель 5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83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544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</w:tr>
      <w:tr w:rsidR="00865366" w:rsidRPr="002135A2" w:rsidTr="002D285E">
        <w:trPr>
          <w:jc w:val="center"/>
        </w:trPr>
        <w:tc>
          <w:tcPr>
            <w:tcW w:w="183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544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50 дней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8 учебных недель 2 дня</w:t>
            </w:r>
          </w:p>
        </w:tc>
      </w:tr>
      <w:tr w:rsidR="00865366" w:rsidRPr="002135A2" w:rsidTr="002D285E">
        <w:trPr>
          <w:jc w:val="center"/>
        </w:trPr>
        <w:tc>
          <w:tcPr>
            <w:tcW w:w="183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204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9-в, 9-г, 9-д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32"/>
        <w:gridCol w:w="1683"/>
        <w:gridCol w:w="3367"/>
      </w:tblGrid>
      <w:tr w:rsidR="00865366" w:rsidRPr="002135A2" w:rsidTr="002D285E">
        <w:trPr>
          <w:jc w:val="center"/>
        </w:trPr>
        <w:tc>
          <w:tcPr>
            <w:tcW w:w="2276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3215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67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683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367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53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83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36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39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 учебных недель 4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53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683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36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учебных недель 4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3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3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36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532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683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36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8 учебных недель 2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15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</w:tbl>
    <w:p w:rsidR="00865366" w:rsidRPr="002135A2" w:rsidRDefault="00865366" w:rsidP="00A935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11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50"/>
        <w:gridCol w:w="1680"/>
        <w:gridCol w:w="3425"/>
      </w:tblGrid>
      <w:tr w:rsidR="00865366" w:rsidRPr="002135A2" w:rsidTr="002D285E">
        <w:trPr>
          <w:jc w:val="center"/>
        </w:trPr>
        <w:tc>
          <w:tcPr>
            <w:tcW w:w="2276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25" w:type="dxa"/>
            <w:vMerge w:val="restar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8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15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недель 3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учебных недель 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65366" w:rsidRPr="002135A2" w:rsidTr="002D285E">
        <w:trPr>
          <w:jc w:val="center"/>
        </w:trPr>
        <w:tc>
          <w:tcPr>
            <w:tcW w:w="227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170 дней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5. Продолжительность каникул в течение учебного года, праздничные и выходные дни</w:t>
      </w: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 – 8, 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  <w:gridCol w:w="1851"/>
        <w:gridCol w:w="2126"/>
        <w:gridCol w:w="2626"/>
      </w:tblGrid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6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26.10.2020 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6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6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6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(1-8 классы)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девочек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126" w:type="dxa"/>
            <w:vMerge w:val="restar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2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мальчиков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2126" w:type="dxa"/>
            <w:vMerge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65366" w:rsidRPr="002135A2" w:rsidTr="002D285E">
        <w:trPr>
          <w:jc w:val="center"/>
        </w:trPr>
        <w:tc>
          <w:tcPr>
            <w:tcW w:w="239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каникулы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1 классов</w:t>
            </w:r>
          </w:p>
        </w:tc>
        <w:tc>
          <w:tcPr>
            <w:tcW w:w="185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2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626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65366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9,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1"/>
        <w:gridCol w:w="1851"/>
        <w:gridCol w:w="2126"/>
        <w:gridCol w:w="2811"/>
      </w:tblGrid>
      <w:tr w:rsidR="00865366" w:rsidRPr="002135A2" w:rsidTr="002D285E">
        <w:trPr>
          <w:jc w:val="center"/>
        </w:trPr>
        <w:tc>
          <w:tcPr>
            <w:tcW w:w="24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811" w:type="dxa"/>
          </w:tcPr>
          <w:p w:rsidR="00865366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</w:t>
            </w:r>
          </w:p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днях</w:t>
            </w:r>
          </w:p>
        </w:tc>
      </w:tr>
      <w:tr w:rsidR="00865366" w:rsidRPr="002135A2" w:rsidTr="002D285E">
        <w:trPr>
          <w:jc w:val="center"/>
        </w:trPr>
        <w:tc>
          <w:tcPr>
            <w:tcW w:w="24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26.10.2020 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81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366" w:rsidRPr="002135A2" w:rsidTr="002D285E">
        <w:trPr>
          <w:jc w:val="center"/>
        </w:trPr>
        <w:tc>
          <w:tcPr>
            <w:tcW w:w="24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81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366" w:rsidRPr="002135A2" w:rsidTr="002D285E">
        <w:trPr>
          <w:jc w:val="center"/>
        </w:trPr>
        <w:tc>
          <w:tcPr>
            <w:tcW w:w="24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2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81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A935F7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Примечание: </w:t>
      </w:r>
      <w:r w:rsidRPr="002135A2">
        <w:rPr>
          <w:rFonts w:ascii="Times New Roman" w:hAnsi="Times New Roman" w:cs="Times New Roman"/>
          <w:sz w:val="24"/>
          <w:szCs w:val="24"/>
        </w:rPr>
        <w:t>в 9-х, 11-х классах сроки окончания учебного года определяются в соответствии с расписанием ГИА. Учебный год для обучающихся 9-х, 11-х классов длится до завершения итоговой аттестации.</w:t>
      </w: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Праздничные и выходные дни в 2020-2021 учебном году: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27"/>
      </w:tblGrid>
      <w:tr w:rsidR="00865366" w:rsidRPr="002135A2" w:rsidTr="002D285E">
        <w:tc>
          <w:tcPr>
            <w:tcW w:w="4644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4927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6-ти дневной учебной неделе</w:t>
            </w:r>
          </w:p>
        </w:tc>
      </w:tr>
      <w:tr w:rsidR="00865366" w:rsidRPr="002135A2" w:rsidTr="002D285E">
        <w:tc>
          <w:tcPr>
            <w:tcW w:w="4644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04.11.2020 г. –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23.02.2021 г.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защитника Отечества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08.03.2021 г.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женский день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01.05.2021 г., 02.05.2021 г.,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03.05.2021 г.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4" w:history="1">
              <w:r w:rsidRPr="002135A2">
                <w:rPr>
                  <w:rFonts w:ascii="Times New Roman" w:hAnsi="Times New Roman" w:cs="Times New Roman"/>
                  <w:sz w:val="24"/>
                  <w:szCs w:val="24"/>
                </w:rPr>
                <w:t>Праздник Весны и Труда</w:t>
              </w:r>
            </w:hyperlink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09.05.2021 г.,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10.05.2021 г.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</w:tc>
        <w:tc>
          <w:tcPr>
            <w:tcW w:w="4927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04.11.2020 г. –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23.02.2021 г.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защитника Отечества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08.03.2021 г.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женский день</w:t>
            </w:r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01.05.2021 г.,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02.05.2021 г.,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03.05.2021 г.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5" w:history="1">
              <w:r w:rsidRPr="002135A2">
                <w:rPr>
                  <w:rFonts w:ascii="Times New Roman" w:hAnsi="Times New Roman" w:cs="Times New Roman"/>
                  <w:sz w:val="24"/>
                  <w:szCs w:val="24"/>
                </w:rPr>
                <w:t>Праздник Весны и Труда</w:t>
              </w:r>
            </w:hyperlink>
          </w:p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08.05.2021 г.,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09.05.2021 г.,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10.05.2021 г.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</w:tc>
      </w:tr>
    </w:tbl>
    <w:p w:rsidR="00865366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6. Расписание звонков</w:t>
      </w: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(сентябрь-октя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брь)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559"/>
        <w:gridCol w:w="1701"/>
        <w:gridCol w:w="2976"/>
      </w:tblGrid>
      <w:tr w:rsidR="00865366" w:rsidRPr="002135A2" w:rsidTr="002D285E">
        <w:trPr>
          <w:jc w:val="center"/>
        </w:trPr>
        <w:tc>
          <w:tcPr>
            <w:tcW w:w="312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(ноябрь-дека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брь)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559"/>
        <w:gridCol w:w="1701"/>
        <w:gridCol w:w="2976"/>
      </w:tblGrid>
      <w:tr w:rsidR="00865366" w:rsidRPr="002135A2" w:rsidTr="002D285E">
        <w:trPr>
          <w:jc w:val="center"/>
        </w:trPr>
        <w:tc>
          <w:tcPr>
            <w:tcW w:w="3120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5366" w:rsidRPr="002135A2" w:rsidTr="002D285E">
        <w:trPr>
          <w:jc w:val="center"/>
        </w:trPr>
        <w:tc>
          <w:tcPr>
            <w:tcW w:w="3120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урок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65366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1 класс (январь-май)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3"/>
        <w:gridCol w:w="1559"/>
        <w:gridCol w:w="1701"/>
        <w:gridCol w:w="2919"/>
      </w:tblGrid>
      <w:tr w:rsidR="00865366" w:rsidRPr="002135A2" w:rsidTr="002D285E">
        <w:trPr>
          <w:jc w:val="center"/>
        </w:trPr>
        <w:tc>
          <w:tcPr>
            <w:tcW w:w="3063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5366" w:rsidRPr="002135A2" w:rsidTr="002D285E">
        <w:trPr>
          <w:jc w:val="center"/>
        </w:trPr>
        <w:tc>
          <w:tcPr>
            <w:tcW w:w="3063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урок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65366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–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865366" w:rsidRPr="002135A2" w:rsidTr="002D285E">
        <w:trPr>
          <w:jc w:val="center"/>
        </w:trPr>
        <w:tc>
          <w:tcPr>
            <w:tcW w:w="297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865366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65366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2835" w:type="dxa"/>
          </w:tcPr>
          <w:p w:rsidR="00865366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Суббота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: 9-а, 9-б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865366" w:rsidRPr="002135A2" w:rsidTr="002D285E">
        <w:trPr>
          <w:jc w:val="center"/>
        </w:trPr>
        <w:tc>
          <w:tcPr>
            <w:tcW w:w="2978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jc w:val="center"/>
        </w:trPr>
        <w:tc>
          <w:tcPr>
            <w:tcW w:w="2978" w:type="dxa"/>
          </w:tcPr>
          <w:p w:rsidR="00865366" w:rsidRPr="002135A2" w:rsidRDefault="00865366" w:rsidP="002D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1559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65366" w:rsidRPr="002135A2" w:rsidRDefault="00865366" w:rsidP="00A9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Style w:val="Strong"/>
          <w:rFonts w:ascii="Times New Roman" w:hAnsi="Times New Roman" w:cs="Times New Roman"/>
        </w:rPr>
        <w:t>7. Проведение промежуточной аттестации</w:t>
      </w: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Fonts w:ascii="Times New Roman" w:hAnsi="Times New Roman" w:cs="Times New Roman"/>
        </w:rPr>
        <w:tab/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учащихся.</w:t>
      </w: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Fonts w:ascii="Times New Roman" w:hAnsi="Times New Roman" w:cs="Times New Roman"/>
        </w:rPr>
        <w:tab/>
        <w:t>Сроки промежуточной аттестации для 1-8, 10 классов: с 26 по 31 мая 2021 г.</w:t>
      </w: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</w:rPr>
      </w:pP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Style w:val="Strong"/>
          <w:rFonts w:ascii="Times New Roman" w:hAnsi="Times New Roman" w:cs="Times New Roman"/>
        </w:rPr>
        <w:t>8. Проведение государственной итоговой аттестации в 9 и 11 классах</w:t>
      </w:r>
    </w:p>
    <w:p w:rsidR="00865366" w:rsidRPr="00A935F7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Fonts w:ascii="Times New Roman" w:hAnsi="Times New Roman" w:cs="Times New Roman"/>
        </w:rPr>
        <w:tab/>
        <w:t>Сроки проведения государственной итоговой аттестации учащихся в 9, 11 классах устанавливаются Министерством просвещения Российской Федерации.</w:t>
      </w: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865366" w:rsidRPr="002135A2" w:rsidRDefault="00865366" w:rsidP="00A935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2135A2">
        <w:rPr>
          <w:rFonts w:ascii="Times New Roman" w:hAnsi="Times New Roman" w:cs="Times New Roman"/>
          <w:b/>
          <w:bCs/>
        </w:rPr>
        <w:t>9. График питания</w:t>
      </w:r>
    </w:p>
    <w:p w:rsidR="00865366" w:rsidRPr="00B93639" w:rsidRDefault="00865366" w:rsidP="00A935F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Столовая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2902"/>
        <w:gridCol w:w="3572"/>
      </w:tblGrid>
      <w:tr w:rsidR="00865366" w:rsidRPr="002135A2" w:rsidTr="002D285E">
        <w:trPr>
          <w:trHeight w:val="169"/>
          <w:jc w:val="center"/>
        </w:trPr>
        <w:tc>
          <w:tcPr>
            <w:tcW w:w="5000" w:type="pct"/>
            <w:gridSpan w:val="3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– пятница</w:t>
            </w:r>
          </w:p>
        </w:tc>
      </w:tr>
      <w:tr w:rsidR="00865366" w:rsidRPr="002135A2" w:rsidTr="002D285E">
        <w:trPr>
          <w:trHeight w:val="172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/ классы</w:t>
            </w:r>
          </w:p>
        </w:tc>
        <w:tc>
          <w:tcPr>
            <w:tcW w:w="3382" w:type="pct"/>
            <w:gridSpan w:val="2"/>
            <w:vAlign w:val="center"/>
          </w:tcPr>
          <w:p w:rsidR="00865366" w:rsidRPr="00B93639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– 4</w:t>
            </w:r>
            <w:r w:rsidRPr="002135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классы</w:t>
            </w:r>
          </w:p>
        </w:tc>
      </w:tr>
      <w:tr w:rsidR="00865366" w:rsidRPr="002135A2" w:rsidTr="002D285E">
        <w:trPr>
          <w:trHeight w:val="120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3-а, 3-б, 4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109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382" w:type="pct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</w:tr>
      <w:tr w:rsidR="00865366" w:rsidRPr="002135A2" w:rsidTr="002D285E">
        <w:trPr>
          <w:trHeight w:val="25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9.10 – 9.25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3-в, 3-е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245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3382" w:type="pct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 – 10.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5366" w:rsidRPr="002135A2" w:rsidTr="002D285E">
        <w:trPr>
          <w:trHeight w:val="222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– 10.20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3-г, 3-д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252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3382" w:type="pct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 – 11.00</w:t>
            </w:r>
          </w:p>
        </w:tc>
      </w:tr>
      <w:tr w:rsidR="00865366" w:rsidRPr="002135A2" w:rsidTr="002D285E">
        <w:trPr>
          <w:trHeight w:val="158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11.00 – 11.2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3-а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65366" w:rsidRPr="002135A2" w:rsidTr="002D285E">
        <w:trPr>
          <w:trHeight w:val="178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3382" w:type="pct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16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12.0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3-б, 3-в, 3-е, 4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65366" w:rsidRPr="002135A2" w:rsidTr="002D285E">
        <w:trPr>
          <w:trHeight w:val="273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3382" w:type="pct"/>
            <w:gridSpan w:val="2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 – 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14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13.00 – 13.2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3-г, 3-д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65366" w:rsidRPr="002135A2" w:rsidTr="002D285E">
        <w:trPr>
          <w:trHeight w:val="146"/>
          <w:jc w:val="center"/>
        </w:trPr>
        <w:tc>
          <w:tcPr>
            <w:tcW w:w="1618" w:type="pct"/>
          </w:tcPr>
          <w:p w:rsidR="00865366" w:rsidRPr="00E72331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15.00-15.30</w:t>
            </w:r>
          </w:p>
        </w:tc>
        <w:tc>
          <w:tcPr>
            <w:tcW w:w="1516" w:type="pct"/>
          </w:tcPr>
          <w:p w:rsidR="00865366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6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</w:tbl>
    <w:p w:rsidR="00865366" w:rsidRPr="002135A2" w:rsidRDefault="00865366" w:rsidP="00A935F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65366" w:rsidRPr="00B93639" w:rsidRDefault="00865366" w:rsidP="00A935F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Столовая №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2902"/>
        <w:gridCol w:w="63"/>
        <w:gridCol w:w="3509"/>
      </w:tblGrid>
      <w:tr w:rsidR="00865366" w:rsidRPr="002135A2" w:rsidTr="002D285E">
        <w:trPr>
          <w:trHeight w:val="169"/>
          <w:jc w:val="center"/>
        </w:trPr>
        <w:tc>
          <w:tcPr>
            <w:tcW w:w="5000" w:type="pct"/>
            <w:gridSpan w:val="4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– пятница</w:t>
            </w:r>
          </w:p>
        </w:tc>
      </w:tr>
      <w:tr w:rsidR="00865366" w:rsidRPr="002135A2" w:rsidTr="002D285E">
        <w:trPr>
          <w:trHeight w:val="172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/ классы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B93639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– 11</w:t>
            </w:r>
            <w:r w:rsidRPr="002135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классы</w:t>
            </w:r>
          </w:p>
        </w:tc>
      </w:tr>
      <w:tr w:rsidR="00865366" w:rsidRPr="002135A2" w:rsidTr="002D285E">
        <w:trPr>
          <w:trHeight w:val="109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</w:tr>
      <w:tr w:rsidR="00865366" w:rsidRPr="002135A2" w:rsidTr="002D285E">
        <w:trPr>
          <w:trHeight w:val="25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9.10 – 9.25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  <w:gridSpan w:val="2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245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 – 10.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5366" w:rsidRPr="002135A2" w:rsidTr="002D285E">
        <w:trPr>
          <w:trHeight w:val="222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– 10.20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  <w:gridSpan w:val="2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252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 – 11.00</w:t>
            </w:r>
          </w:p>
        </w:tc>
      </w:tr>
      <w:tr w:rsidR="00865366" w:rsidRPr="002135A2" w:rsidTr="002D285E">
        <w:trPr>
          <w:trHeight w:val="158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11.00 – 11.2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6" w:type="pct"/>
            <w:gridSpan w:val="2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178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16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12.0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  <w:gridSpan w:val="2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65366" w:rsidRPr="002135A2" w:rsidTr="002D285E">
        <w:trPr>
          <w:trHeight w:val="273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 – 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14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13.00 – 13.2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66" w:type="pct"/>
            <w:gridSpan w:val="2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65366" w:rsidRPr="002135A2" w:rsidTr="002D285E">
        <w:trPr>
          <w:trHeight w:val="200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 – 14.0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133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урок</w:t>
            </w:r>
          </w:p>
        </w:tc>
        <w:tc>
          <w:tcPr>
            <w:tcW w:w="3382" w:type="pct"/>
            <w:gridSpan w:val="3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 – 14.5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133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15.00-15.30</w:t>
            </w:r>
          </w:p>
        </w:tc>
        <w:tc>
          <w:tcPr>
            <w:tcW w:w="1549" w:type="pct"/>
            <w:gridSpan w:val="2"/>
            <w:vAlign w:val="center"/>
          </w:tcPr>
          <w:p w:rsidR="00865366" w:rsidRPr="00022FDD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D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33" w:type="pct"/>
            <w:vAlign w:val="center"/>
          </w:tcPr>
          <w:p w:rsidR="00865366" w:rsidRPr="00022FDD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D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</w:tbl>
    <w:p w:rsidR="00865366" w:rsidRDefault="00865366" w:rsidP="00A935F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65366" w:rsidRPr="00B93639" w:rsidRDefault="00865366" w:rsidP="00A935F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Столовая №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6474"/>
      </w:tblGrid>
      <w:tr w:rsidR="00865366" w:rsidRPr="002135A2" w:rsidTr="002D285E">
        <w:trPr>
          <w:trHeight w:val="169"/>
          <w:jc w:val="center"/>
        </w:trPr>
        <w:tc>
          <w:tcPr>
            <w:tcW w:w="5000" w:type="pct"/>
            <w:gridSpan w:val="2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</w:p>
        </w:tc>
      </w:tr>
      <w:tr w:rsidR="00865366" w:rsidRPr="002135A2" w:rsidTr="002D285E">
        <w:trPr>
          <w:trHeight w:val="172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/ классы</w:t>
            </w:r>
          </w:p>
        </w:tc>
        <w:tc>
          <w:tcPr>
            <w:tcW w:w="3382" w:type="pct"/>
            <w:vAlign w:val="center"/>
          </w:tcPr>
          <w:p w:rsidR="00865366" w:rsidRPr="00B93639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9-а, 9-б классы</w:t>
            </w:r>
          </w:p>
        </w:tc>
      </w:tr>
      <w:tr w:rsidR="00865366" w:rsidRPr="002135A2" w:rsidTr="002D285E">
        <w:trPr>
          <w:trHeight w:val="109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382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</w:tr>
      <w:tr w:rsidR="00865366" w:rsidRPr="002135A2" w:rsidTr="002D285E">
        <w:trPr>
          <w:trHeight w:val="256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9.10 – 9.20</w:t>
            </w:r>
          </w:p>
        </w:tc>
        <w:tc>
          <w:tcPr>
            <w:tcW w:w="3382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(дотация)</w:t>
            </w:r>
          </w:p>
        </w:tc>
      </w:tr>
      <w:tr w:rsidR="00865366" w:rsidRPr="002135A2" w:rsidTr="002D285E">
        <w:trPr>
          <w:trHeight w:val="245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3382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 – 10.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66" w:rsidRPr="002135A2" w:rsidTr="002D285E">
        <w:trPr>
          <w:trHeight w:val="222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10.10</w:t>
            </w:r>
          </w:p>
        </w:tc>
        <w:tc>
          <w:tcPr>
            <w:tcW w:w="3382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6" w:rsidRPr="002135A2" w:rsidTr="002D285E">
        <w:trPr>
          <w:trHeight w:val="252"/>
          <w:jc w:val="center"/>
        </w:trPr>
        <w:tc>
          <w:tcPr>
            <w:tcW w:w="1618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3382" w:type="pct"/>
            <w:vAlign w:val="center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10.50</w:t>
            </w:r>
          </w:p>
        </w:tc>
      </w:tr>
      <w:tr w:rsidR="00865366" w:rsidRPr="002135A2" w:rsidTr="002D285E">
        <w:trPr>
          <w:trHeight w:val="158"/>
          <w:jc w:val="center"/>
        </w:trPr>
        <w:tc>
          <w:tcPr>
            <w:tcW w:w="1618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10.50 – 11.2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pct"/>
          </w:tcPr>
          <w:p w:rsidR="00865366" w:rsidRPr="002135A2" w:rsidRDefault="00865366" w:rsidP="002D2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865366" w:rsidRDefault="00865366" w:rsidP="00A935F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65366" w:rsidRDefault="00865366" w:rsidP="00A935F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65366" w:rsidRPr="002135A2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. Режим функционирования МОУ «Майская гимназия» устанав</w:t>
      </w:r>
      <w:r>
        <w:rPr>
          <w:rFonts w:ascii="Times New Roman" w:hAnsi="Times New Roman" w:cs="Times New Roman"/>
          <w:b/>
          <w:bCs/>
          <w:sz w:val="24"/>
          <w:szCs w:val="24"/>
        </w:rPr>
        <w:t>ливается в соответствии с СанПиН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2.4.2.2821-10 и Уставом гимназии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в МОУ «Майская гимназия» осуществляется: 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понедельник – </w:t>
      </w:r>
      <w:r>
        <w:rPr>
          <w:rFonts w:ascii="Times New Roman" w:hAnsi="Times New Roman" w:cs="Times New Roman"/>
          <w:sz w:val="24"/>
          <w:szCs w:val="24"/>
        </w:rPr>
        <w:t>пятница с 12.00 до 20.00 часов;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суббота с 08.00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3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35A2">
        <w:rPr>
          <w:rFonts w:ascii="Times New Roman" w:hAnsi="Times New Roman" w:cs="Times New Roman"/>
          <w:sz w:val="24"/>
          <w:szCs w:val="24"/>
        </w:rPr>
        <w:t>0 часов.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устанавливается следующая продолжительность учебного года: 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- 1 класс – 33 учебные недели; 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- 2-10 классы – 34 учебные недели.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Учебный год начинается с 1 сентября 2020 г., заканчивается 31 мая 2021 г.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Продолжительность каникул: 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в течение учебного года – не менее 30 календарных дней; 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дополнительные каникулы в первых классах – не менее 7 календарных дней.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Максимальная занятость обучающихся во внеурочной деятельности до 10 часов в неделю, предусмотренная учебным планом, соответствует требованиям Сан</w:t>
      </w:r>
      <w:r>
        <w:rPr>
          <w:rFonts w:ascii="Times New Roman" w:hAnsi="Times New Roman" w:cs="Times New Roman"/>
          <w:sz w:val="24"/>
          <w:szCs w:val="24"/>
        </w:rPr>
        <w:t>ПиН 2.4.2.2821-10 и расписанию</w:t>
      </w:r>
      <w:r w:rsidRPr="002135A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Занятия дополнительным образованием на базе гимназии, занятия в спортивных и музыкальных школах, других организациях дополнительного образования, учитываются как внеурочные занятия при предоставлении родителями (законным</w:t>
      </w:r>
      <w:r>
        <w:rPr>
          <w:rFonts w:ascii="Times New Roman" w:hAnsi="Times New Roman" w:cs="Times New Roman"/>
          <w:sz w:val="24"/>
          <w:szCs w:val="24"/>
        </w:rPr>
        <w:t xml:space="preserve">и представителями) обучающихся </w:t>
      </w:r>
      <w:r w:rsidRPr="002135A2">
        <w:rPr>
          <w:rFonts w:ascii="Times New Roman" w:hAnsi="Times New Roman" w:cs="Times New Roman"/>
          <w:sz w:val="24"/>
          <w:szCs w:val="24"/>
        </w:rPr>
        <w:t>справок, указанных организаций.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первой и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занятия внеурочной деятельности во 2-10 классах составляет 40 минут.</w:t>
      </w:r>
    </w:p>
    <w:p w:rsidR="00865366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В первом классе с целью реализации «ступенчатого» режима постепенного наращивания учебной нагрузки,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10.10. СанПиН 2.4.2.2821-10 </w:t>
      </w:r>
      <w:r w:rsidRPr="002135A2">
        <w:rPr>
          <w:rFonts w:ascii="Times New Roman" w:hAnsi="Times New Roman" w:cs="Times New Roman"/>
          <w:sz w:val="24"/>
          <w:szCs w:val="24"/>
        </w:rPr>
        <w:t>обеспечивается организация адаптационного периода (письмо МО РФ от 20 апреля 2001 г. № 408/13-13). Продолжительность занятия для обучающихся 1 класса в 1 полугодии составляет 35 минут, во 2 полугодии – 40 минут.</w:t>
      </w:r>
    </w:p>
    <w:p w:rsidR="00865366" w:rsidRPr="001904CF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осуществляется через построение индивидуальной образовательной траектории (Индивидуальная карта занятости обучающегося во внеурочной деятельности).</w:t>
      </w:r>
    </w:p>
    <w:p w:rsidR="00865366" w:rsidRPr="001904CF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внеурочной деятельности на уровне начального общего образования в 2020-2021 учебном году отводится </w:t>
      </w:r>
      <w:r w:rsidRPr="00190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 часов:</w:t>
      </w:r>
    </w:p>
    <w:p w:rsidR="00865366" w:rsidRPr="001904CF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4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0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 часов неделю в 1-х классах;</w:t>
      </w:r>
    </w:p>
    <w:p w:rsidR="00865366" w:rsidRPr="001904CF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>часов в неделю во 2-х классах;</w:t>
      </w:r>
    </w:p>
    <w:p w:rsidR="00865366" w:rsidRPr="001904CF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 часов в неделю в 3-х классах;</w:t>
      </w:r>
    </w:p>
    <w:p w:rsidR="00865366" w:rsidRPr="001904CF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0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1904CF">
        <w:rPr>
          <w:rFonts w:ascii="Times New Roman" w:hAnsi="Times New Roman" w:cs="Times New Roman"/>
          <w:color w:val="000000"/>
          <w:sz w:val="24"/>
          <w:szCs w:val="24"/>
        </w:rPr>
        <w:t>часов в неделю – в 4-х классах.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6866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41605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в МОУ «Майская гимназия» в 5-10 классах осуществляется: 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понедельник – пятница с 13.30 до 20.00 часов;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суббота с 08.00 до 20.00 часов.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ab/>
        <w:t>На организацию внеурочной деятельности на уровне основного общего образования в 2020-2021 учебном году отводится 78 часов: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- 15 часов в неделю в 5-х классах;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- 18часов в неделю в 6-х классах;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- 15 часа в неделю в 7-х классах;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- 15 часов  в неделю в 8-х классах;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>- 15 часов в неделю в 9-х классах.</w:t>
      </w:r>
    </w:p>
    <w:p w:rsidR="00865366" w:rsidRPr="00A41605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1605">
        <w:rPr>
          <w:rFonts w:ascii="Times New Roman" w:hAnsi="Times New Roman" w:cs="Times New Roman"/>
          <w:color w:val="000000"/>
          <w:sz w:val="24"/>
          <w:szCs w:val="24"/>
        </w:rPr>
        <w:tab/>
        <w:t>На организацию внеурочной деятельности на уровне среднего общего образования в 2020-2021 учебном году отводится 8 часов в 10-х классах.</w:t>
      </w:r>
    </w:p>
    <w:p w:rsidR="00865366" w:rsidRPr="002135A2" w:rsidRDefault="00865366" w:rsidP="00A935F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Годовой календарный учебный график </w:t>
      </w:r>
    </w:p>
    <w:p w:rsidR="00865366" w:rsidRPr="002135A2" w:rsidRDefault="00865366" w:rsidP="00A93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865366" w:rsidRPr="002135A2" w:rsidRDefault="00865366" w:rsidP="00A93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</w:t>
      </w:r>
    </w:p>
    <w:p w:rsidR="00865366" w:rsidRPr="002135A2" w:rsidRDefault="00865366" w:rsidP="00A93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«Майская гимназия Белгородского района Белгородской области»</w:t>
      </w:r>
    </w:p>
    <w:p w:rsidR="00865366" w:rsidRDefault="00865366" w:rsidP="00A93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06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Начало учебных занятий –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1 сентября 2020 г.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Начало учебных занятий для групп второго и последующих годов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135A2">
        <w:rPr>
          <w:rFonts w:ascii="Times New Roman" w:hAnsi="Times New Roman" w:cs="Times New Roman"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13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сентября</w:t>
      </w:r>
      <w:r w:rsidRPr="00213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2020 г.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Начало занятий для групп первого года обучения – </w:t>
      </w:r>
      <w:r>
        <w:rPr>
          <w:rFonts w:ascii="Times New Roman" w:hAnsi="Times New Roman" w:cs="Times New Roman"/>
          <w:b/>
          <w:bCs/>
          <w:sz w:val="24"/>
          <w:szCs w:val="24"/>
        </w:rPr>
        <w:t>1 сентября 2020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Окончание</w:t>
      </w:r>
      <w:r w:rsidRPr="002135A2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31 мая 2021 г.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36 недель.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Промежуточная аттестация прово</w:t>
      </w:r>
      <w:r>
        <w:rPr>
          <w:rFonts w:ascii="Times New Roman" w:hAnsi="Times New Roman" w:cs="Times New Roman"/>
          <w:sz w:val="24"/>
          <w:szCs w:val="24"/>
        </w:rPr>
        <w:t xml:space="preserve">дится </w:t>
      </w:r>
      <w:r w:rsidRPr="00570062">
        <w:rPr>
          <w:rFonts w:ascii="Times New Roman" w:hAnsi="Times New Roman" w:cs="Times New Roman"/>
          <w:b/>
          <w:bCs/>
          <w:sz w:val="24"/>
          <w:szCs w:val="24"/>
        </w:rPr>
        <w:t>с апреля по май 2021 года.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2. Комплектование групп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1-ого года обучения проводится с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1 по 15 сентября</w:t>
      </w:r>
      <w:r w:rsidRPr="002135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3. Количество учебных групп по направленностям образовательной деятельности</w:t>
      </w:r>
    </w:p>
    <w:p w:rsidR="00865366" w:rsidRPr="002135A2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1518"/>
        <w:gridCol w:w="2632"/>
      </w:tblGrid>
      <w:tr w:rsidR="00865366" w:rsidRPr="002135A2" w:rsidTr="002D285E"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групп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865366" w:rsidRPr="002135A2" w:rsidTr="002D285E"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865366" w:rsidRPr="002135A2" w:rsidTr="002D285E"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5366" w:rsidRPr="002135A2" w:rsidTr="002D285E"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865366" w:rsidRPr="002135A2" w:rsidTr="002D285E"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</w:tr>
      <w:tr w:rsidR="00865366" w:rsidRPr="002135A2" w:rsidTr="002D285E"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865366" w:rsidRPr="002135A2" w:rsidRDefault="00865366" w:rsidP="002D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1384</w:t>
            </w:r>
          </w:p>
        </w:tc>
      </w:tr>
    </w:tbl>
    <w:p w:rsidR="00865366" w:rsidRPr="002135A2" w:rsidRDefault="00865366" w:rsidP="00A935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66" w:rsidRPr="002135A2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4. Регламент образовательной деятельности</w:t>
      </w:r>
    </w:p>
    <w:p w:rsidR="00865366" w:rsidRPr="002135A2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продолжительность учебной недели –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7 дней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для первого года обучения </w:t>
      </w:r>
      <w:r w:rsidRPr="0064088F">
        <w:rPr>
          <w:rFonts w:ascii="Times New Roman" w:hAnsi="Times New Roman" w:cs="Times New Roman"/>
          <w:b/>
          <w:bCs/>
          <w:sz w:val="24"/>
          <w:szCs w:val="24"/>
        </w:rPr>
        <w:t>не более 4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для второго и третьего годов обучения </w:t>
      </w:r>
      <w:r w:rsidRPr="0064088F">
        <w:rPr>
          <w:rFonts w:ascii="Times New Roman" w:hAnsi="Times New Roman" w:cs="Times New Roman"/>
          <w:b/>
          <w:bCs/>
          <w:sz w:val="24"/>
          <w:szCs w:val="24"/>
        </w:rPr>
        <w:t xml:space="preserve">не более 6 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>в неделю;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для четвертого и последующих годов обучения </w:t>
      </w:r>
      <w:r w:rsidRPr="0064088F">
        <w:rPr>
          <w:rFonts w:ascii="Times New Roman" w:hAnsi="Times New Roman" w:cs="Times New Roman"/>
          <w:b/>
          <w:bCs/>
          <w:sz w:val="24"/>
          <w:szCs w:val="24"/>
        </w:rPr>
        <w:t>не более 8 часов в неделю.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Продолжительность занятий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МОУ «Майская гимназия».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учебных занятий и их количес</w:t>
      </w:r>
      <w:r>
        <w:rPr>
          <w:rFonts w:ascii="Times New Roman" w:hAnsi="Times New Roman" w:cs="Times New Roman"/>
          <w:sz w:val="24"/>
          <w:szCs w:val="24"/>
        </w:rPr>
        <w:t>тво в неделю: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в учебные дни – 2 часа; 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в выходные и каникулярные дни – 4 часа. 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После 40-45 мин занятий делается перерыв длительностью не менее 10 минут для отдыха детей и проветривания помещений. 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занятий в группах: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для младших школьников – 1 ч 30 мин; </w:t>
      </w:r>
    </w:p>
    <w:p w:rsidR="00865366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для средних и старших школьников – от 1 ч 30 мин до 4-х часов;</w:t>
      </w:r>
    </w:p>
    <w:p w:rsidR="00865366" w:rsidRPr="000C52FC" w:rsidRDefault="00865366" w:rsidP="00A93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продолжительность индивидуальных занятий с учащимися – от 30 до 60 минут.</w:t>
      </w:r>
    </w:p>
    <w:p w:rsidR="00865366" w:rsidRDefault="00865366" w:rsidP="00A935F7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b/>
          <w:bCs/>
          <w:i/>
          <w:iCs/>
        </w:rPr>
      </w:pPr>
      <w:r>
        <w:rPr>
          <w:rStyle w:val="FontStyle18"/>
          <w:sz w:val="24"/>
          <w:szCs w:val="24"/>
        </w:rPr>
        <w:t xml:space="preserve"> </w:t>
      </w:r>
    </w:p>
    <w:p w:rsidR="00865366" w:rsidRPr="00733F2F" w:rsidRDefault="00865366" w:rsidP="008F6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2F">
        <w:rPr>
          <w:rFonts w:ascii="Times New Roman" w:hAnsi="Times New Roman" w:cs="Times New Roman"/>
          <w:sz w:val="24"/>
          <w:szCs w:val="24"/>
        </w:rPr>
        <w:t xml:space="preserve">Присутствующие члены совета ознакомились с режимом занятий, было предложено проголосовать за  его утверждение. </w:t>
      </w:r>
    </w:p>
    <w:p w:rsidR="00865366" w:rsidRDefault="00865366" w:rsidP="008F6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ГОЛОСОВАНИЕ:</w:t>
      </w:r>
    </w:p>
    <w:p w:rsidR="00865366" w:rsidRDefault="00865366" w:rsidP="008F6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человек</w:t>
      </w:r>
    </w:p>
    <w:p w:rsidR="00865366" w:rsidRDefault="00865366" w:rsidP="008F6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865366" w:rsidRDefault="00865366" w:rsidP="008F6F7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человек</w:t>
      </w:r>
    </w:p>
    <w:p w:rsidR="00865366" w:rsidRPr="00A935F7" w:rsidRDefault="00865366" w:rsidP="008F6F7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РЕШИЛИ: </w:t>
      </w:r>
      <w:r w:rsidRPr="00733F2F">
        <w:rPr>
          <w:rFonts w:ascii="Times New Roman" w:hAnsi="Times New Roman" w:cs="Times New Roman"/>
          <w:sz w:val="24"/>
          <w:szCs w:val="24"/>
        </w:rPr>
        <w:t xml:space="preserve">Утвердить годовой учебный график </w:t>
      </w:r>
      <w:r w:rsidRPr="00733F2F">
        <w:rPr>
          <w:rFonts w:ascii="Times New Roman" w:hAnsi="Times New Roman" w:cs="Times New Roman"/>
        </w:rPr>
        <w:t>на 2020 – 2021 учебный год</w:t>
      </w:r>
      <w:r>
        <w:rPr>
          <w:rFonts w:ascii="Times New Roman" w:hAnsi="Times New Roman" w:cs="Times New Roman"/>
        </w:rPr>
        <w:t>.</w:t>
      </w:r>
    </w:p>
    <w:p w:rsidR="00865366" w:rsidRDefault="00865366" w:rsidP="00A935F7">
      <w:pPr>
        <w:pStyle w:val="Style10"/>
        <w:widowControl/>
        <w:spacing w:line="322" w:lineRule="exact"/>
      </w:pPr>
    </w:p>
    <w:p w:rsidR="00865366" w:rsidRDefault="00865366" w:rsidP="008F6F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865366" w:rsidRDefault="00865366" w:rsidP="008F6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«Майская гимназия»                                                         В.В. Прокофьев</w:t>
      </w:r>
    </w:p>
    <w:p w:rsidR="00865366" w:rsidRDefault="00865366" w:rsidP="008F6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</w:t>
      </w:r>
    </w:p>
    <w:p w:rsidR="00865366" w:rsidRPr="00A935F7" w:rsidRDefault="00865366" w:rsidP="00A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«Майская гимназия»                                                           Л.В. Соловьёва    </w:t>
      </w:r>
    </w:p>
    <w:sectPr w:rsidR="00865366" w:rsidRPr="00A935F7" w:rsidSect="00F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7F"/>
    <w:rsid w:val="00022FDD"/>
    <w:rsid w:val="000C52FC"/>
    <w:rsid w:val="001904CF"/>
    <w:rsid w:val="001E46BE"/>
    <w:rsid w:val="002135A2"/>
    <w:rsid w:val="002D285E"/>
    <w:rsid w:val="0037294D"/>
    <w:rsid w:val="00570062"/>
    <w:rsid w:val="005D7D83"/>
    <w:rsid w:val="0064088F"/>
    <w:rsid w:val="00733F2F"/>
    <w:rsid w:val="007526C1"/>
    <w:rsid w:val="007A5FAC"/>
    <w:rsid w:val="00865366"/>
    <w:rsid w:val="008F6F7F"/>
    <w:rsid w:val="009B023A"/>
    <w:rsid w:val="009F16B9"/>
    <w:rsid w:val="00A41605"/>
    <w:rsid w:val="00A935F7"/>
    <w:rsid w:val="00B25C7E"/>
    <w:rsid w:val="00B93639"/>
    <w:rsid w:val="00CB22AA"/>
    <w:rsid w:val="00D76866"/>
    <w:rsid w:val="00D96980"/>
    <w:rsid w:val="00DB2F30"/>
    <w:rsid w:val="00E72331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6F7F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8F6F7F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8F6F7F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8F6F7F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A935F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93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gasoft.ru/calendar/prazdniki/prazdnik-vesny-i-truda" TargetMode="External"/><Relationship Id="rId4" Type="http://schemas.openxmlformats.org/officeDocument/2006/relationships/hyperlink" Target="http://lugasoft.ru/calendar/prazdniki/prazdnik-vesny-i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2107</Words>
  <Characters>12016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2020-08-26T14:13:00Z</dcterms:created>
  <dcterms:modified xsi:type="dcterms:W3CDTF">2021-04-01T18:13:00Z</dcterms:modified>
</cp:coreProperties>
</file>