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2" w:rsidRPr="007E29DC" w:rsidRDefault="00CC54B2" w:rsidP="00DB2F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9DC">
        <w:rPr>
          <w:rFonts w:ascii="Times New Roman" w:hAnsi="Times New Roman" w:cs="Times New Roman"/>
          <w:b/>
          <w:bCs/>
          <w:sz w:val="28"/>
          <w:szCs w:val="28"/>
        </w:rPr>
        <w:t>Протокола №7</w:t>
      </w:r>
    </w:p>
    <w:p w:rsidR="00CC54B2" w:rsidRPr="007E29DC" w:rsidRDefault="00CC54B2" w:rsidP="00DB2F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9DC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Управляющего Совета </w:t>
      </w:r>
    </w:p>
    <w:p w:rsidR="00CC54B2" w:rsidRPr="007E29DC" w:rsidRDefault="00CC54B2" w:rsidP="00DB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b/>
          <w:bCs/>
          <w:sz w:val="28"/>
          <w:szCs w:val="28"/>
        </w:rPr>
        <w:t>МОУ «Майская гимназия»</w:t>
      </w:r>
      <w:r w:rsidRPr="007E29D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от 15 июня 2020 года</w:t>
      </w:r>
    </w:p>
    <w:p w:rsidR="00CC54B2" w:rsidRPr="007E29DC" w:rsidRDefault="00CC54B2" w:rsidP="00DB2F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Присутствовало: 6 чел.</w:t>
      </w:r>
    </w:p>
    <w:p w:rsidR="00CC54B2" w:rsidRPr="007E29DC" w:rsidRDefault="00CC54B2" w:rsidP="00DB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Повестка:</w:t>
      </w:r>
    </w:p>
    <w:p w:rsidR="00CC54B2" w:rsidRPr="007E29DC" w:rsidRDefault="00CC54B2" w:rsidP="00DB2F30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1. Распределение стимулирующей части фонда оплаты труда вновь принятому сотруднику  МОУ «Майская гимназия» - уборщику служебных помещений Погребняковой Наталье Николаевне с 01.07.2020г. по 31.08.2020г.</w:t>
      </w:r>
    </w:p>
    <w:p w:rsidR="00CC54B2" w:rsidRPr="007E29DC" w:rsidRDefault="00CC54B2" w:rsidP="00DB2F30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-Трухачев И.М.</w:t>
      </w:r>
    </w:p>
    <w:p w:rsidR="00CC54B2" w:rsidRPr="007E29DC" w:rsidRDefault="00CC54B2" w:rsidP="00DB2F30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2. Согласование ООП СОБ</w:t>
      </w:r>
      <w:r>
        <w:rPr>
          <w:rFonts w:ascii="Times New Roman" w:hAnsi="Times New Roman" w:cs="Times New Roman"/>
          <w:sz w:val="28"/>
          <w:szCs w:val="28"/>
        </w:rPr>
        <w:t xml:space="preserve"> МОУ «Майская гимназия» по ФГОС.</w:t>
      </w:r>
    </w:p>
    <w:p w:rsidR="00CC54B2" w:rsidRPr="007E29DC" w:rsidRDefault="00CC54B2" w:rsidP="00DB2F30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-Ульянцева В.В.</w:t>
      </w:r>
    </w:p>
    <w:p w:rsidR="00CC54B2" w:rsidRPr="007E29DC" w:rsidRDefault="00CC54B2" w:rsidP="00DB2F30">
      <w:pPr>
        <w:pStyle w:val="ListParagraph"/>
        <w:widowControl/>
        <w:autoSpaceDE w:val="0"/>
        <w:spacing w:line="240" w:lineRule="auto"/>
        <w:ind w:left="0"/>
        <w:rPr>
          <w:rStyle w:val="FontStyle18"/>
          <w:sz w:val="28"/>
          <w:szCs w:val="28"/>
        </w:rPr>
      </w:pPr>
      <w:r w:rsidRPr="007E29DC">
        <w:rPr>
          <w:rStyle w:val="FontStyle18"/>
          <w:b/>
          <w:bCs/>
          <w:sz w:val="28"/>
          <w:szCs w:val="28"/>
        </w:rPr>
        <w:t xml:space="preserve"> 1. По первому вопросу выступили:</w:t>
      </w:r>
    </w:p>
    <w:p w:rsidR="00CC54B2" w:rsidRPr="007E29DC" w:rsidRDefault="00CC54B2" w:rsidP="00DB2F30">
      <w:pPr>
        <w:pStyle w:val="Style10"/>
        <w:widowControl/>
        <w:spacing w:line="322" w:lineRule="exact"/>
        <w:ind w:firstLine="708"/>
        <w:rPr>
          <w:sz w:val="28"/>
          <w:szCs w:val="28"/>
        </w:rPr>
      </w:pPr>
      <w:r w:rsidRPr="007E29DC">
        <w:rPr>
          <w:rStyle w:val="FontStyle18"/>
          <w:sz w:val="28"/>
          <w:szCs w:val="28"/>
        </w:rPr>
        <w:t>Трухачев И.М. – директор МОУ «Майская гимназия», который внес предложение установить вновь прибывшему работнику -</w:t>
      </w:r>
      <w:r w:rsidRPr="007E29DC">
        <w:rPr>
          <w:rFonts w:ascii="Times New Roman" w:hAnsi="Times New Roman" w:cs="Times New Roman"/>
          <w:sz w:val="28"/>
          <w:szCs w:val="28"/>
        </w:rPr>
        <w:t xml:space="preserve"> уборщику служебных помещений Погребняковой Наталье Николаевне   - 17 баллов за счет стимулирующей части ФОТ работников школы на период с 01.07.2020 г.  по 31.08.2020г.</w:t>
      </w:r>
    </w:p>
    <w:p w:rsidR="00CC54B2" w:rsidRPr="007E29DC" w:rsidRDefault="00CC54B2" w:rsidP="00DB2F30">
      <w:pPr>
        <w:pStyle w:val="Style10"/>
        <w:widowControl/>
        <w:spacing w:line="32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 xml:space="preserve">Прокофьев В.В. – председатель Управляющего совета, пояснил, что согласно                     п. 2.10 Положения о распределении стимулирующей части фонда оплаты труда муниципального общеобразовательного учреждения «Майская гимназия Белгородского района Белгородской области», утвержденного приказом директора школы  от 01.10.2019 </w:t>
      </w:r>
    </w:p>
    <w:p w:rsidR="00CC54B2" w:rsidRPr="007E29DC" w:rsidRDefault="00CC54B2" w:rsidP="00DB2F30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№ 261 (с изменениями от 26.12.2019г. № 356), для вновь принятых работников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труда.</w:t>
      </w:r>
    </w:p>
    <w:p w:rsidR="00CC54B2" w:rsidRPr="007E29DC" w:rsidRDefault="00CC54B2" w:rsidP="00DB2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ГОЛОСОВАНИЕ:</w:t>
      </w:r>
    </w:p>
    <w:p w:rsidR="00CC54B2" w:rsidRPr="007E29DC" w:rsidRDefault="00CC54B2" w:rsidP="00DB2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За – 6 человек</w:t>
      </w:r>
    </w:p>
    <w:p w:rsidR="00CC54B2" w:rsidRPr="007E29DC" w:rsidRDefault="00CC54B2" w:rsidP="00DB2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Против – 0 человек</w:t>
      </w:r>
    </w:p>
    <w:p w:rsidR="00CC54B2" w:rsidRPr="007E29DC" w:rsidRDefault="00CC54B2" w:rsidP="00DB2F3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Воздержались – 0 человек</w:t>
      </w:r>
    </w:p>
    <w:p w:rsidR="00CC54B2" w:rsidRPr="007E29DC" w:rsidRDefault="00CC54B2" w:rsidP="00DB2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РЕШИЛИ:</w:t>
      </w:r>
    </w:p>
    <w:p w:rsidR="00CC54B2" w:rsidRPr="007E29DC" w:rsidRDefault="00CC54B2" w:rsidP="00DB2F30">
      <w:pPr>
        <w:pStyle w:val="Style10"/>
        <w:widowControl/>
        <w:spacing w:line="322" w:lineRule="exact"/>
        <w:ind w:firstLine="708"/>
        <w:rPr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 xml:space="preserve">1. Распределить стимулирующую часть фонда оплаты труда вновь  </w:t>
      </w:r>
      <w:r w:rsidRPr="007E29DC">
        <w:rPr>
          <w:rStyle w:val="FontStyle18"/>
          <w:sz w:val="28"/>
          <w:szCs w:val="28"/>
        </w:rPr>
        <w:t xml:space="preserve"> прибывшему работнику -</w:t>
      </w:r>
      <w:r w:rsidRPr="007E29DC">
        <w:rPr>
          <w:rFonts w:ascii="Times New Roman" w:hAnsi="Times New Roman" w:cs="Times New Roman"/>
          <w:sz w:val="28"/>
          <w:szCs w:val="28"/>
        </w:rPr>
        <w:t xml:space="preserve"> уборщику служебных помещений Погребняковой Наталье Николаевне   - 17 баллов  на период с 01.07.2020 г.  по 31.08.2020г.</w:t>
      </w:r>
    </w:p>
    <w:p w:rsidR="00CC54B2" w:rsidRPr="007E29DC" w:rsidRDefault="00CC54B2" w:rsidP="00DB2F30">
      <w:pPr>
        <w:pStyle w:val="1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4B2" w:rsidRPr="007E29DC" w:rsidRDefault="00CC54B2" w:rsidP="00FC415C">
      <w:pPr>
        <w:pStyle w:val="ListParagraph"/>
        <w:widowControl/>
        <w:numPr>
          <w:ilvl w:val="0"/>
          <w:numId w:val="2"/>
        </w:numPr>
        <w:autoSpaceDE w:val="0"/>
        <w:spacing w:line="240" w:lineRule="auto"/>
        <w:rPr>
          <w:rStyle w:val="FontStyle18"/>
          <w:b/>
          <w:bCs/>
          <w:sz w:val="28"/>
          <w:szCs w:val="28"/>
        </w:rPr>
      </w:pPr>
      <w:r w:rsidRPr="007E29DC">
        <w:rPr>
          <w:rStyle w:val="FontStyle18"/>
          <w:b/>
          <w:bCs/>
          <w:sz w:val="28"/>
          <w:szCs w:val="28"/>
        </w:rPr>
        <w:t>По второму вопросу выступили:</w:t>
      </w:r>
    </w:p>
    <w:p w:rsidR="00CC54B2" w:rsidRDefault="00CC54B2" w:rsidP="00FC415C">
      <w:pPr>
        <w:pStyle w:val="ListParagraph"/>
        <w:widowControl/>
        <w:autoSpaceDE w:val="0"/>
        <w:spacing w:line="240" w:lineRule="auto"/>
        <w:ind w:left="360"/>
        <w:rPr>
          <w:rStyle w:val="FontStyle18"/>
          <w:sz w:val="28"/>
          <w:szCs w:val="28"/>
        </w:rPr>
      </w:pPr>
    </w:p>
    <w:p w:rsidR="00CC54B2" w:rsidRPr="007E29DC" w:rsidRDefault="00CC54B2" w:rsidP="00FC415C">
      <w:pPr>
        <w:pStyle w:val="ListParagraph"/>
        <w:widowControl/>
        <w:autoSpaceDE w:val="0"/>
        <w:spacing w:line="240" w:lineRule="auto"/>
        <w:ind w:left="360"/>
        <w:rPr>
          <w:rStyle w:val="FontStyle18"/>
          <w:sz w:val="28"/>
          <w:szCs w:val="28"/>
        </w:rPr>
      </w:pPr>
      <w:r w:rsidRPr="007E29DC">
        <w:rPr>
          <w:rStyle w:val="FontStyle18"/>
          <w:sz w:val="28"/>
          <w:szCs w:val="28"/>
        </w:rPr>
        <w:t xml:space="preserve">Заместитель директора Ульянцева Валентина Васильевна представила присутствующим </w:t>
      </w:r>
      <w:r>
        <w:rPr>
          <w:rStyle w:val="FontStyle18"/>
          <w:sz w:val="28"/>
          <w:szCs w:val="28"/>
        </w:rPr>
        <w:t>основную образовательную  программу</w:t>
      </w:r>
      <w:r w:rsidRPr="007E29DC">
        <w:rPr>
          <w:rStyle w:val="FontStyle18"/>
          <w:sz w:val="28"/>
          <w:szCs w:val="28"/>
        </w:rPr>
        <w:t xml:space="preserve"> среднего общего образования</w:t>
      </w:r>
      <w:r>
        <w:rPr>
          <w:rStyle w:val="FontStyle18"/>
          <w:sz w:val="28"/>
          <w:szCs w:val="28"/>
        </w:rPr>
        <w:t xml:space="preserve"> </w:t>
      </w:r>
      <w:r w:rsidRPr="007E29DC">
        <w:rPr>
          <w:rStyle w:val="FontStyle18"/>
          <w:sz w:val="28"/>
          <w:szCs w:val="28"/>
        </w:rPr>
        <w:t xml:space="preserve"> (ФГОС) для согласования.</w:t>
      </w:r>
      <w:r>
        <w:rPr>
          <w:rStyle w:val="FontStyle18"/>
          <w:sz w:val="28"/>
          <w:szCs w:val="28"/>
        </w:rPr>
        <w:t xml:space="preserve"> Члены совета ознакомились с Программой, рекомендовали к утверждению.</w:t>
      </w:r>
    </w:p>
    <w:p w:rsidR="00CC54B2" w:rsidRPr="007E29DC" w:rsidRDefault="00CC54B2" w:rsidP="00FC415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54B2" w:rsidRPr="007E29DC" w:rsidRDefault="00CC54B2" w:rsidP="00FC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ГОЛОСОВАНИЕ:</w:t>
      </w:r>
    </w:p>
    <w:p w:rsidR="00CC54B2" w:rsidRPr="007E29DC" w:rsidRDefault="00CC54B2" w:rsidP="00FC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За – 6 человек</w:t>
      </w:r>
    </w:p>
    <w:p w:rsidR="00CC54B2" w:rsidRPr="007E29DC" w:rsidRDefault="00CC54B2" w:rsidP="00FC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Против – 0 человек</w:t>
      </w:r>
    </w:p>
    <w:p w:rsidR="00CC54B2" w:rsidRPr="007E29DC" w:rsidRDefault="00CC54B2" w:rsidP="00FC415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Воздержались – 0 человек</w:t>
      </w:r>
    </w:p>
    <w:p w:rsidR="00CC54B2" w:rsidRPr="007E29DC" w:rsidRDefault="00CC54B2" w:rsidP="00FC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РЕШИЛИ:</w:t>
      </w:r>
    </w:p>
    <w:p w:rsidR="00CC54B2" w:rsidRPr="007E29DC" w:rsidRDefault="00CC54B2" w:rsidP="00DB2F30">
      <w:pPr>
        <w:pStyle w:val="1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2. Согласовать ООП СОБ (ФГОС).</w:t>
      </w:r>
    </w:p>
    <w:p w:rsidR="00CC54B2" w:rsidRPr="007E29DC" w:rsidRDefault="00CC54B2" w:rsidP="00DB2F3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54B2" w:rsidRPr="007E29DC" w:rsidRDefault="00CC54B2" w:rsidP="00DB2F3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Председатель управляющего совета</w:t>
      </w:r>
    </w:p>
    <w:p w:rsidR="00CC54B2" w:rsidRPr="007E29DC" w:rsidRDefault="00CC54B2" w:rsidP="00DB2F30">
      <w:pPr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>МОУ «Майская гимназия»                                                         В.В. Прокофьев</w:t>
      </w:r>
    </w:p>
    <w:p w:rsidR="00CC54B2" w:rsidRPr="007E29DC" w:rsidRDefault="00CC54B2" w:rsidP="00DB2F30">
      <w:pPr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</w:t>
      </w:r>
    </w:p>
    <w:p w:rsidR="00CC54B2" w:rsidRPr="007E29DC" w:rsidRDefault="00CC54B2" w:rsidP="00DB2F30">
      <w:pPr>
        <w:jc w:val="both"/>
        <w:rPr>
          <w:rFonts w:ascii="Times New Roman" w:hAnsi="Times New Roman" w:cs="Times New Roman"/>
          <w:sz w:val="28"/>
          <w:szCs w:val="28"/>
        </w:rPr>
      </w:pPr>
      <w:r w:rsidRPr="007E29DC">
        <w:rPr>
          <w:rFonts w:ascii="Times New Roman" w:hAnsi="Times New Roman" w:cs="Times New Roman"/>
          <w:sz w:val="28"/>
          <w:szCs w:val="28"/>
        </w:rPr>
        <w:t xml:space="preserve">МОУ «Майская гимназия»                                                           Л.В. Соловьёва    </w:t>
      </w:r>
    </w:p>
    <w:sectPr w:rsidR="00CC54B2" w:rsidRPr="007E29DC" w:rsidSect="0013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62B"/>
    <w:multiLevelType w:val="hybridMultilevel"/>
    <w:tmpl w:val="82BE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B14E7"/>
    <w:multiLevelType w:val="hybridMultilevel"/>
    <w:tmpl w:val="496E8B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30"/>
    <w:rsid w:val="00135C13"/>
    <w:rsid w:val="002C51F5"/>
    <w:rsid w:val="003C2442"/>
    <w:rsid w:val="0049696C"/>
    <w:rsid w:val="004E6061"/>
    <w:rsid w:val="005929E1"/>
    <w:rsid w:val="006E7CBF"/>
    <w:rsid w:val="007E29DC"/>
    <w:rsid w:val="00837F72"/>
    <w:rsid w:val="009D1FF9"/>
    <w:rsid w:val="00AF79D4"/>
    <w:rsid w:val="00B80A53"/>
    <w:rsid w:val="00C73AFB"/>
    <w:rsid w:val="00CC54B2"/>
    <w:rsid w:val="00CE76EF"/>
    <w:rsid w:val="00DB2F30"/>
    <w:rsid w:val="00E20922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2F30"/>
    <w:pPr>
      <w:widowControl w:val="0"/>
      <w:suppressAutoHyphens/>
      <w:spacing w:after="0" w:line="360" w:lineRule="auto"/>
      <w:ind w:left="720"/>
      <w:jc w:val="both"/>
    </w:pPr>
    <w:rPr>
      <w:sz w:val="24"/>
      <w:szCs w:val="24"/>
      <w:lang w:eastAsia="zh-CN"/>
    </w:rPr>
  </w:style>
  <w:style w:type="paragraph" w:customStyle="1" w:styleId="Style10">
    <w:name w:val="Style10"/>
    <w:basedOn w:val="Normal"/>
    <w:uiPriority w:val="99"/>
    <w:rsid w:val="00DB2F30"/>
    <w:pPr>
      <w:widowControl w:val="0"/>
      <w:suppressAutoHyphens/>
      <w:autoSpaceDE w:val="0"/>
      <w:spacing w:after="0" w:line="324" w:lineRule="exact"/>
      <w:ind w:firstLine="701"/>
      <w:jc w:val="both"/>
    </w:pPr>
    <w:rPr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DB2F30"/>
    <w:pPr>
      <w:widowControl w:val="0"/>
      <w:suppressAutoHyphens/>
      <w:autoSpaceDE w:val="0"/>
      <w:spacing w:after="0" w:line="240" w:lineRule="auto"/>
      <w:ind w:left="720"/>
    </w:pPr>
    <w:rPr>
      <w:sz w:val="24"/>
      <w:szCs w:val="24"/>
      <w:lang w:eastAsia="zh-CN"/>
    </w:rPr>
  </w:style>
  <w:style w:type="character" w:customStyle="1" w:styleId="FontStyle18">
    <w:name w:val="Font Style18"/>
    <w:basedOn w:val="DefaultParagraphFont"/>
    <w:uiPriority w:val="99"/>
    <w:rsid w:val="00DB2F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332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2020-07-20T08:52:00Z</dcterms:created>
  <dcterms:modified xsi:type="dcterms:W3CDTF">2021-04-01T18:57:00Z</dcterms:modified>
</cp:coreProperties>
</file>