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2C" w:rsidRPr="00DD527C" w:rsidRDefault="00F0522C" w:rsidP="00DD04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27C">
        <w:rPr>
          <w:rFonts w:ascii="Times New Roman" w:hAnsi="Times New Roman" w:cs="Times New Roman"/>
          <w:b/>
          <w:bCs/>
          <w:sz w:val="28"/>
          <w:szCs w:val="28"/>
        </w:rPr>
        <w:t>Протокола №5</w:t>
      </w:r>
    </w:p>
    <w:p w:rsidR="00F0522C" w:rsidRPr="00DD527C" w:rsidRDefault="00F0522C" w:rsidP="00DD04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27C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Управляющего Совета </w:t>
      </w:r>
    </w:p>
    <w:p w:rsidR="00F0522C" w:rsidRPr="00DD527C" w:rsidRDefault="00F0522C" w:rsidP="00DD0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27C">
        <w:rPr>
          <w:rFonts w:ascii="Times New Roman" w:hAnsi="Times New Roman" w:cs="Times New Roman"/>
          <w:b/>
          <w:bCs/>
          <w:sz w:val="28"/>
          <w:szCs w:val="28"/>
        </w:rPr>
        <w:t>МОУ «Майская гимназия»</w:t>
      </w:r>
      <w:r w:rsidRPr="00DD527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от 6 апреля 2020 года</w:t>
      </w:r>
    </w:p>
    <w:p w:rsidR="00F0522C" w:rsidRPr="00DD527C" w:rsidRDefault="00F0522C" w:rsidP="00DD042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527C">
        <w:rPr>
          <w:rFonts w:ascii="Times New Roman" w:hAnsi="Times New Roman" w:cs="Times New Roman"/>
          <w:sz w:val="28"/>
          <w:szCs w:val="28"/>
        </w:rPr>
        <w:t>Присутствовало: 6 чел.</w:t>
      </w:r>
    </w:p>
    <w:p w:rsidR="00F0522C" w:rsidRPr="00DD527C" w:rsidRDefault="00F0522C" w:rsidP="00DD0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Повестка:</w:t>
      </w:r>
    </w:p>
    <w:p w:rsidR="00F0522C" w:rsidRPr="00DD527C" w:rsidRDefault="00F0522C" w:rsidP="00DD0423">
      <w:pPr>
        <w:pStyle w:val="ListParagraph"/>
        <w:widowControl/>
        <w:autoSpaceDE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527C">
        <w:rPr>
          <w:rFonts w:ascii="Times New Roman" w:hAnsi="Times New Roman" w:cs="Times New Roman"/>
          <w:sz w:val="28"/>
          <w:szCs w:val="28"/>
        </w:rPr>
        <w:t>1.   Согласование календарного учебного графика в новой редакции.</w:t>
      </w:r>
    </w:p>
    <w:p w:rsidR="00F0522C" w:rsidRPr="00DD527C" w:rsidRDefault="00F0522C" w:rsidP="00DD0423">
      <w:pPr>
        <w:pStyle w:val="ListParagraph"/>
        <w:widowControl/>
        <w:autoSpaceDE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52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522C" w:rsidRPr="00DD527C" w:rsidRDefault="00F0522C" w:rsidP="00DD0423">
      <w:pPr>
        <w:pStyle w:val="ListParagraph"/>
        <w:widowControl/>
        <w:autoSpaceDE w:val="0"/>
        <w:spacing w:line="240" w:lineRule="auto"/>
        <w:ind w:left="0"/>
        <w:rPr>
          <w:rStyle w:val="FontStyle18"/>
          <w:sz w:val="28"/>
          <w:szCs w:val="28"/>
        </w:rPr>
      </w:pPr>
      <w:r w:rsidRPr="00DD527C">
        <w:rPr>
          <w:rStyle w:val="FontStyle18"/>
          <w:b/>
          <w:bCs/>
          <w:sz w:val="28"/>
          <w:szCs w:val="28"/>
        </w:rPr>
        <w:t xml:space="preserve"> 1. По первому вопросу выступили:</w:t>
      </w:r>
    </w:p>
    <w:p w:rsidR="00F0522C" w:rsidRPr="00DD527C" w:rsidRDefault="00F0522C" w:rsidP="00DD0423">
      <w:pPr>
        <w:pStyle w:val="Style10"/>
        <w:widowControl/>
        <w:spacing w:line="322" w:lineRule="exact"/>
        <w:ind w:firstLine="0"/>
        <w:rPr>
          <w:rStyle w:val="FontStyle18"/>
          <w:sz w:val="28"/>
          <w:szCs w:val="28"/>
        </w:rPr>
      </w:pPr>
      <w:r w:rsidRPr="00DD527C">
        <w:rPr>
          <w:rStyle w:val="FontStyle18"/>
          <w:sz w:val="28"/>
          <w:szCs w:val="28"/>
        </w:rPr>
        <w:t xml:space="preserve"> Трухачев И.М. – директор МОУ «Майская гимназия», который внес предложение  рассмотреть новый календарный учебный график, в связи с переходом на дистанционное обучение.</w:t>
      </w:r>
    </w:p>
    <w:p w:rsidR="00F0522C" w:rsidRPr="00DD527C" w:rsidRDefault="00F0522C" w:rsidP="00DD0423">
      <w:pPr>
        <w:pStyle w:val="Style10"/>
        <w:widowControl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DD527C">
        <w:rPr>
          <w:rStyle w:val="FontStyle18"/>
          <w:sz w:val="28"/>
          <w:szCs w:val="28"/>
        </w:rPr>
        <w:t>Члены Управляющего совета ознакомились с учебным графиком в новой редакции.</w:t>
      </w:r>
    </w:p>
    <w:p w:rsidR="00F0522C" w:rsidRDefault="00F0522C" w:rsidP="00DD042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22C" w:rsidRPr="00DD527C" w:rsidRDefault="00F0522C" w:rsidP="00DD04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ГОЛОСОВАНИЕ:</w:t>
      </w:r>
    </w:p>
    <w:p w:rsidR="00F0522C" w:rsidRPr="00DD527C" w:rsidRDefault="00F0522C" w:rsidP="00DD04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7C">
        <w:rPr>
          <w:rFonts w:ascii="Times New Roman" w:hAnsi="Times New Roman" w:cs="Times New Roman"/>
          <w:sz w:val="28"/>
          <w:szCs w:val="28"/>
        </w:rPr>
        <w:t>За – 6 человек</w:t>
      </w:r>
    </w:p>
    <w:p w:rsidR="00F0522C" w:rsidRPr="00DD527C" w:rsidRDefault="00F0522C" w:rsidP="00DD04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7C">
        <w:rPr>
          <w:rFonts w:ascii="Times New Roman" w:hAnsi="Times New Roman" w:cs="Times New Roman"/>
          <w:sz w:val="28"/>
          <w:szCs w:val="28"/>
        </w:rPr>
        <w:t>Против – 0 человек</w:t>
      </w:r>
    </w:p>
    <w:p w:rsidR="00F0522C" w:rsidRPr="00DD527C" w:rsidRDefault="00F0522C" w:rsidP="00DD042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527C">
        <w:rPr>
          <w:rFonts w:ascii="Times New Roman" w:hAnsi="Times New Roman" w:cs="Times New Roman"/>
          <w:sz w:val="28"/>
          <w:szCs w:val="28"/>
        </w:rPr>
        <w:t>Воздержались – 0 человек</w:t>
      </w:r>
    </w:p>
    <w:p w:rsidR="00F0522C" w:rsidRPr="00DD527C" w:rsidRDefault="00F0522C" w:rsidP="00DD04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РЕШИЛИ:</w:t>
      </w:r>
    </w:p>
    <w:p w:rsidR="00F0522C" w:rsidRPr="00DD527C" w:rsidRDefault="00F0522C" w:rsidP="00DD0423">
      <w:pPr>
        <w:pStyle w:val="1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27C">
        <w:rPr>
          <w:rFonts w:ascii="Times New Roman" w:hAnsi="Times New Roman" w:cs="Times New Roman"/>
          <w:sz w:val="28"/>
          <w:szCs w:val="28"/>
        </w:rPr>
        <w:t>1.  Согласовать календарный учебный график в новой редакции.</w:t>
      </w:r>
    </w:p>
    <w:p w:rsidR="00F0522C" w:rsidRPr="00DD527C" w:rsidRDefault="00F0522C" w:rsidP="00DD04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522C" w:rsidRPr="00DD527C" w:rsidRDefault="00F0522C" w:rsidP="00DD04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522C" w:rsidRPr="00DD527C" w:rsidRDefault="00F0522C" w:rsidP="00DD04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D527C">
        <w:rPr>
          <w:rFonts w:ascii="Times New Roman" w:hAnsi="Times New Roman" w:cs="Times New Roman"/>
          <w:sz w:val="28"/>
          <w:szCs w:val="28"/>
        </w:rPr>
        <w:t>Председатель управляющего совета</w:t>
      </w:r>
    </w:p>
    <w:p w:rsidR="00F0522C" w:rsidRPr="00DD527C" w:rsidRDefault="00F0522C" w:rsidP="00DD0423">
      <w:pPr>
        <w:jc w:val="both"/>
        <w:rPr>
          <w:rFonts w:ascii="Times New Roman" w:hAnsi="Times New Roman" w:cs="Times New Roman"/>
          <w:sz w:val="28"/>
          <w:szCs w:val="28"/>
        </w:rPr>
      </w:pPr>
      <w:r w:rsidRPr="00DD527C">
        <w:rPr>
          <w:rFonts w:ascii="Times New Roman" w:hAnsi="Times New Roman" w:cs="Times New Roman"/>
          <w:sz w:val="28"/>
          <w:szCs w:val="28"/>
        </w:rPr>
        <w:t>МОУ «Майская гимназия»                                                         В.В. Прокофьев</w:t>
      </w:r>
    </w:p>
    <w:p w:rsidR="00F0522C" w:rsidRPr="00DD527C" w:rsidRDefault="00F0522C" w:rsidP="00DD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22C" w:rsidRPr="00DD527C" w:rsidRDefault="00F0522C" w:rsidP="00DD0423">
      <w:pPr>
        <w:jc w:val="both"/>
        <w:rPr>
          <w:rFonts w:ascii="Times New Roman" w:hAnsi="Times New Roman" w:cs="Times New Roman"/>
          <w:sz w:val="28"/>
          <w:szCs w:val="28"/>
        </w:rPr>
      </w:pPr>
      <w:r w:rsidRPr="00DD527C"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</w:t>
      </w:r>
    </w:p>
    <w:p w:rsidR="00F0522C" w:rsidRPr="00DD527C" w:rsidRDefault="00F0522C" w:rsidP="00DD0423">
      <w:pPr>
        <w:jc w:val="both"/>
        <w:rPr>
          <w:rFonts w:ascii="Times New Roman" w:hAnsi="Times New Roman" w:cs="Times New Roman"/>
          <w:sz w:val="28"/>
          <w:szCs w:val="28"/>
        </w:rPr>
      </w:pPr>
      <w:r w:rsidRPr="00DD527C">
        <w:rPr>
          <w:rFonts w:ascii="Times New Roman" w:hAnsi="Times New Roman" w:cs="Times New Roman"/>
          <w:sz w:val="28"/>
          <w:szCs w:val="28"/>
        </w:rPr>
        <w:t xml:space="preserve">МОУ «Майская гимназия»                                                           Л.В. Соловьёва    </w:t>
      </w:r>
    </w:p>
    <w:p w:rsidR="00F0522C" w:rsidRPr="00DD527C" w:rsidRDefault="00F0522C">
      <w:pPr>
        <w:rPr>
          <w:sz w:val="28"/>
          <w:szCs w:val="28"/>
        </w:rPr>
      </w:pPr>
    </w:p>
    <w:sectPr w:rsidR="00F0522C" w:rsidRPr="00DD527C" w:rsidSect="00433E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423"/>
    <w:rsid w:val="00014B84"/>
    <w:rsid w:val="000572F9"/>
    <w:rsid w:val="000806B2"/>
    <w:rsid w:val="001B7A77"/>
    <w:rsid w:val="00250D11"/>
    <w:rsid w:val="00433E2B"/>
    <w:rsid w:val="00720EB9"/>
    <w:rsid w:val="0082127B"/>
    <w:rsid w:val="008244CD"/>
    <w:rsid w:val="00915EBC"/>
    <w:rsid w:val="00AD68EF"/>
    <w:rsid w:val="00DD0423"/>
    <w:rsid w:val="00DD527C"/>
    <w:rsid w:val="00E95D65"/>
    <w:rsid w:val="00EE06E9"/>
    <w:rsid w:val="00F0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B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0423"/>
    <w:pPr>
      <w:widowControl w:val="0"/>
      <w:suppressAutoHyphens/>
      <w:spacing w:after="0" w:line="360" w:lineRule="auto"/>
      <w:ind w:left="720"/>
      <w:jc w:val="both"/>
    </w:pPr>
    <w:rPr>
      <w:sz w:val="24"/>
      <w:szCs w:val="24"/>
      <w:lang w:eastAsia="zh-CN"/>
    </w:rPr>
  </w:style>
  <w:style w:type="paragraph" w:customStyle="1" w:styleId="Style10">
    <w:name w:val="Style10"/>
    <w:basedOn w:val="Normal"/>
    <w:uiPriority w:val="99"/>
    <w:rsid w:val="00DD0423"/>
    <w:pPr>
      <w:widowControl w:val="0"/>
      <w:suppressAutoHyphens/>
      <w:autoSpaceDE w:val="0"/>
      <w:spacing w:after="0" w:line="324" w:lineRule="exact"/>
      <w:ind w:firstLine="701"/>
      <w:jc w:val="both"/>
    </w:pPr>
    <w:rPr>
      <w:sz w:val="24"/>
      <w:szCs w:val="24"/>
      <w:lang w:eastAsia="zh-CN"/>
    </w:rPr>
  </w:style>
  <w:style w:type="paragraph" w:customStyle="1" w:styleId="1">
    <w:name w:val="Абзац списка1"/>
    <w:basedOn w:val="Normal"/>
    <w:uiPriority w:val="99"/>
    <w:rsid w:val="00DD0423"/>
    <w:pPr>
      <w:widowControl w:val="0"/>
      <w:suppressAutoHyphens/>
      <w:autoSpaceDE w:val="0"/>
      <w:spacing w:after="0" w:line="240" w:lineRule="auto"/>
      <w:ind w:left="720"/>
    </w:pPr>
    <w:rPr>
      <w:sz w:val="24"/>
      <w:szCs w:val="24"/>
      <w:lang w:eastAsia="zh-CN"/>
    </w:rPr>
  </w:style>
  <w:style w:type="character" w:customStyle="1" w:styleId="FontStyle18">
    <w:name w:val="Font Style18"/>
    <w:basedOn w:val="DefaultParagraphFont"/>
    <w:uiPriority w:val="99"/>
    <w:rsid w:val="00DD042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130</Words>
  <Characters>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2020-07-20T08:48:00Z</dcterms:created>
  <dcterms:modified xsi:type="dcterms:W3CDTF">2021-04-01T18:51:00Z</dcterms:modified>
</cp:coreProperties>
</file>