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BF" w:rsidRDefault="005530BF" w:rsidP="00465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Протокола №11</w:t>
      </w:r>
    </w:p>
    <w:p w:rsidR="005530BF" w:rsidRDefault="005530BF" w:rsidP="00465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Управляющего Совета </w:t>
      </w:r>
    </w:p>
    <w:p w:rsidR="005530BF" w:rsidRDefault="005530BF" w:rsidP="00465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«Майская гимназия»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24. 09. 2020 года</w:t>
      </w:r>
    </w:p>
    <w:p w:rsidR="005530BF" w:rsidRDefault="005530BF" w:rsidP="0046584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6 чел.</w:t>
      </w:r>
    </w:p>
    <w:p w:rsidR="005530BF" w:rsidRDefault="005530BF" w:rsidP="00465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Повестка:</w:t>
      </w:r>
    </w:p>
    <w:p w:rsidR="005530BF" w:rsidRDefault="005530BF" w:rsidP="00465840">
      <w:pPr>
        <w:pStyle w:val="ListParagraph1"/>
        <w:widowControl/>
        <w:autoSpaceDE w:val="0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30BF" w:rsidRDefault="005530BF" w:rsidP="00465840">
      <w:pPr>
        <w:pStyle w:val="ListParagraph1"/>
        <w:widowControl/>
        <w:autoSpaceDE w:val="0"/>
        <w:spacing w:line="240" w:lineRule="auto"/>
        <w:ind w:left="0"/>
        <w:rPr>
          <w:rStyle w:val="FontStyle18"/>
          <w:sz w:val="24"/>
          <w:szCs w:val="24"/>
        </w:rPr>
      </w:pPr>
      <w:r>
        <w:rPr>
          <w:rStyle w:val="FontStyle18"/>
          <w:b/>
          <w:bCs/>
          <w:sz w:val="24"/>
          <w:szCs w:val="24"/>
        </w:rPr>
        <w:t xml:space="preserve"> 1. По первому вопросу выступили:</w:t>
      </w:r>
    </w:p>
    <w:p w:rsidR="005530BF" w:rsidRDefault="005530BF" w:rsidP="002864AE">
      <w:pPr>
        <w:pStyle w:val="BodyTextIndent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Трухачев И.М. – директор МОУ «Майская гимназия», который внес предложение установить  стимулирующие надбавки вновь прибывшим работникам</w:t>
      </w:r>
      <w:r w:rsidRPr="002864AE">
        <w:rPr>
          <w:rStyle w:val="FontStyle18"/>
          <w:sz w:val="24"/>
          <w:szCs w:val="24"/>
        </w:rPr>
        <w:t xml:space="preserve">:  </w:t>
      </w:r>
    </w:p>
    <w:p w:rsidR="005530BF" w:rsidRPr="002864AE" w:rsidRDefault="005530BF" w:rsidP="002864AE">
      <w:pPr>
        <w:pStyle w:val="BodyTextIndent"/>
        <w:ind w:firstLine="0"/>
        <w:jc w:val="both"/>
      </w:pPr>
      <w:r>
        <w:rPr>
          <w:rStyle w:val="FontStyle18"/>
          <w:sz w:val="24"/>
          <w:szCs w:val="24"/>
        </w:rPr>
        <w:t xml:space="preserve"> </w:t>
      </w:r>
      <w:r w:rsidRPr="002864AE">
        <w:t>Осетровой Александре Сергеевне, учителю,  в количестве 10 баллов;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Орловой Кире Петровне, учителю,  в количестве 10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Гора Владе Валентиновне, учителю,   в количестве 10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Колиниченко Анне Михайловне, учителю,   в количестве 10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Пилюгиной Дарье Андреевне, тьютору, в количестве 20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Олейниковой Елизавете Олеговне, тьютору, в количестве 20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Жучковой Надежде Владимировне, тьютору, в количестве 20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Лифенко Леси Богдановне, учителю-дефектологу, в количестве 30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Еременко Максиму Сергеевичу, сторожу, в количестве 10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Дрига Галине Михайловне, специалисту по охране труда, в количестве 20 баллов,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Гунько Елене Викторовне, уборщику служебных помещений, в количестве 18 баллов,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Пашун Сергею Николаевичу, дворнику,   в количестве 40 баллов,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 Заводной Римме Викторовне, уборщику служебных поме</w:t>
      </w:r>
      <w:r>
        <w:t xml:space="preserve">щений, в количестве 18 баллов за счет стимулирующей части ФОТ работников школы на период </w:t>
      </w:r>
      <w:r w:rsidRPr="002864AE">
        <w:t>с 01.10.2020г. по 31.12.2020г.</w:t>
      </w:r>
      <w:r>
        <w:t>;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Токареву Евгению Михайловичу, учителю,  в количестве 10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Лосевой Евгении Владимировне, педагогу-психологу, в количестве 20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 xml:space="preserve">Богородской Елене Александровне, тьютору, в количестве 20 баллов,  </w:t>
      </w:r>
    </w:p>
    <w:p w:rsidR="005530BF" w:rsidRPr="002864AE" w:rsidRDefault="005530BF" w:rsidP="002864AE">
      <w:pPr>
        <w:pStyle w:val="BodyTextIndent"/>
        <w:ind w:firstLine="0"/>
        <w:jc w:val="both"/>
      </w:pPr>
      <w:r w:rsidRPr="002864AE">
        <w:t>Сорокиной Анне Михайловне, уборщику служебных по</w:t>
      </w:r>
      <w:r>
        <w:t>мещений, в количестве 18 баллов</w:t>
      </w:r>
      <w:r w:rsidRPr="002864AE">
        <w:t xml:space="preserve"> </w:t>
      </w:r>
      <w:r>
        <w:t xml:space="preserve">за счет стимулирующей части ФОТ работников школы на период </w:t>
      </w:r>
      <w:r w:rsidRPr="002864AE">
        <w:t>с</w:t>
      </w:r>
      <w:r>
        <w:t>о</w:t>
      </w:r>
      <w:r w:rsidRPr="002864AE">
        <w:t xml:space="preserve"> </w:t>
      </w:r>
      <w:r>
        <w:t>02</w:t>
      </w:r>
      <w:r w:rsidRPr="002864AE">
        <w:t>.10.2020г. по 31.12.2020г.</w:t>
      </w:r>
      <w:r>
        <w:t>;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>Есенковой Светлане Анатольевне, сторожу,  в количестве 20 баллов</w:t>
      </w:r>
      <w:r w:rsidRPr="00F66555">
        <w:t xml:space="preserve"> </w:t>
      </w:r>
      <w:r>
        <w:t xml:space="preserve">за счет стимулирующей части ФОТ работников школы на период </w:t>
      </w:r>
      <w:r w:rsidRPr="002864AE">
        <w:t xml:space="preserve">с </w:t>
      </w:r>
      <w:r>
        <w:t>03</w:t>
      </w:r>
      <w:r w:rsidRPr="002864AE">
        <w:t>.10.2020г. по 31.12.2020г.</w:t>
      </w:r>
    </w:p>
    <w:p w:rsidR="005530BF" w:rsidRPr="002864AE" w:rsidRDefault="005530BF" w:rsidP="00F66555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</w:rPr>
      </w:pPr>
    </w:p>
    <w:p w:rsidR="005530BF" w:rsidRDefault="005530BF" w:rsidP="00465840">
      <w:pPr>
        <w:pStyle w:val="Style10"/>
        <w:widowControl/>
        <w:spacing w:line="322" w:lineRule="exac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Прокофьев В.В. – председатель Управляющего совета, пояснил, что согласно                     п. 2.10 Положения о распределении стимулирующей части фонда оплаты труда муниципального общеобразовательного учреждения «Майская гимназия Белгородского района Белгородской области», утвержденного приказом директора школы  от 01.10.2019 </w:t>
      </w:r>
    </w:p>
    <w:p w:rsidR="005530BF" w:rsidRDefault="005530BF" w:rsidP="00465840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№ 261 (с изменениями от 26.12.2019г. № 356), для вновь принятых работников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5530BF" w:rsidRDefault="005530BF" w:rsidP="0046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ГОЛОСОВАНИЕ:</w:t>
      </w:r>
    </w:p>
    <w:p w:rsidR="005530BF" w:rsidRDefault="005530BF" w:rsidP="0046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 человек</w:t>
      </w:r>
    </w:p>
    <w:p w:rsidR="005530BF" w:rsidRDefault="005530BF" w:rsidP="0046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человек</w:t>
      </w:r>
    </w:p>
    <w:p w:rsidR="005530BF" w:rsidRDefault="005530BF" w:rsidP="0046584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человек</w:t>
      </w:r>
    </w:p>
    <w:p w:rsidR="005530BF" w:rsidRDefault="005530BF" w:rsidP="0046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РЕШИЛИ:</w:t>
      </w:r>
    </w:p>
    <w:p w:rsidR="005530BF" w:rsidRDefault="005530BF" w:rsidP="00465840">
      <w:pPr>
        <w:pStyle w:val="Style10"/>
        <w:widowControl/>
        <w:spacing w:line="322" w:lineRule="exact"/>
        <w:ind w:firstLine="708"/>
        <w:rPr>
          <w:rFonts w:cs="Times New Roman"/>
        </w:rPr>
      </w:pPr>
      <w:r>
        <w:rPr>
          <w:rFonts w:ascii="Times New Roman" w:hAnsi="Times New Roman" w:cs="Times New Roman"/>
        </w:rPr>
        <w:t xml:space="preserve">1. Распределить стимулирующую часть фонда оплаты труда вновь  </w:t>
      </w:r>
      <w:r>
        <w:rPr>
          <w:rStyle w:val="FontStyle18"/>
          <w:sz w:val="24"/>
          <w:szCs w:val="24"/>
        </w:rPr>
        <w:t xml:space="preserve"> прибывшим  </w:t>
      </w:r>
    </w:p>
    <w:p w:rsidR="005530BF" w:rsidRDefault="005530BF" w:rsidP="00F66555">
      <w:pPr>
        <w:pStyle w:val="BodyTextIndent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работникам</w:t>
      </w:r>
      <w:r w:rsidRPr="002864AE">
        <w:rPr>
          <w:rStyle w:val="FontStyle18"/>
          <w:sz w:val="24"/>
          <w:szCs w:val="24"/>
        </w:rPr>
        <w:t xml:space="preserve">:  </w:t>
      </w:r>
    </w:p>
    <w:p w:rsidR="005530BF" w:rsidRPr="002864AE" w:rsidRDefault="005530BF" w:rsidP="00F66555">
      <w:pPr>
        <w:pStyle w:val="BodyTextIndent"/>
        <w:ind w:firstLine="0"/>
        <w:jc w:val="both"/>
      </w:pPr>
      <w:r>
        <w:rPr>
          <w:rStyle w:val="FontStyle18"/>
          <w:sz w:val="24"/>
          <w:szCs w:val="24"/>
        </w:rPr>
        <w:t xml:space="preserve"> </w:t>
      </w:r>
      <w:r w:rsidRPr="002864AE">
        <w:t>Осетровой Александре Сергеевне, учителю,  в количестве 10 баллов;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Орловой Кире Петровне, учителю,  в количестве 10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Гора Владе Валентиновне, учителю,   в количестве 10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Колиниченко Анне Михайловне, учителю,   в количестве 10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Пилюгиной Дарье Андреевне, тьютору, в количестве 20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Олейниковой Елизавете Олеговне, тьютору, в количестве 20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Жучковой Надежде Владимировне, тьютору, в количестве 20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Лифенко Леси Богдановне, учителю-дефектологу, в количестве 30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Еременко Максиму Сергеевичу, сторожу, в количестве 10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Дрига Галине Михайловне, специалисту по охране труда, в количестве 20 баллов,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Гунько Елене Викторовне, уборщику служебных помещений, в количестве 18 баллов,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Пашун Сергею Николаевичу, дворнику,   в количестве 40 баллов,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 Заводной Римме Викторовне, уборщику служебных поме</w:t>
      </w:r>
      <w:r>
        <w:t xml:space="preserve">щений, в количестве 18 баллов за счет стимулирующей части ФОТ работников школы на период </w:t>
      </w:r>
      <w:r w:rsidRPr="002864AE">
        <w:t>с 01.10.2020г. по 31.12.2020г.</w:t>
      </w:r>
      <w:r>
        <w:t>;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Токареву Евгению Михайловичу, учителю,  в количестве 10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Лосевой Евгении Владимировне, педагогу-психологу, в количестве 20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 xml:space="preserve">Богородской Елене Александровне, тьютору, в количестве 20 баллов,  </w:t>
      </w:r>
    </w:p>
    <w:p w:rsidR="005530BF" w:rsidRPr="002864AE" w:rsidRDefault="005530BF" w:rsidP="00F66555">
      <w:pPr>
        <w:pStyle w:val="BodyTextIndent"/>
        <w:ind w:firstLine="0"/>
        <w:jc w:val="both"/>
      </w:pPr>
      <w:r w:rsidRPr="002864AE">
        <w:t>Сорокиной Анне Михайловне, уборщику служебных по</w:t>
      </w:r>
      <w:r>
        <w:t>мещений, в количестве 18 баллов</w:t>
      </w:r>
      <w:r w:rsidRPr="002864AE">
        <w:t xml:space="preserve"> </w:t>
      </w:r>
      <w:r>
        <w:t xml:space="preserve">за счет стимулирующей части ФОТ работников школы на период </w:t>
      </w:r>
      <w:r w:rsidRPr="002864AE">
        <w:t xml:space="preserve">с </w:t>
      </w:r>
      <w:r>
        <w:t>02</w:t>
      </w:r>
      <w:r w:rsidRPr="002864AE">
        <w:t>.10.2020г. по 31.12.2020г.</w:t>
      </w:r>
      <w:r>
        <w:t>;</w:t>
      </w:r>
    </w:p>
    <w:p w:rsidR="005530BF" w:rsidRPr="00F66555" w:rsidRDefault="005530BF" w:rsidP="00F66555">
      <w:pPr>
        <w:pStyle w:val="1"/>
        <w:widowControl/>
        <w:ind w:left="0"/>
        <w:jc w:val="both"/>
        <w:rPr>
          <w:rFonts w:ascii="Times New Roman" w:hAnsi="Times New Roman" w:cs="Times New Roman"/>
        </w:rPr>
      </w:pPr>
      <w:r w:rsidRPr="00F66555">
        <w:rPr>
          <w:rFonts w:ascii="Times New Roman" w:hAnsi="Times New Roman" w:cs="Times New Roman"/>
        </w:rPr>
        <w:t>Есенковой Светлане Анатольевне, сторожу,  в количестве 20 баллов за счет стимулирующей части ФОТ работников школы на период с 03.10.2020г. по 31.12.2020г</w:t>
      </w:r>
    </w:p>
    <w:p w:rsidR="005530BF" w:rsidRPr="00F66555" w:rsidRDefault="005530BF" w:rsidP="0046584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555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</w:p>
    <w:p w:rsidR="005530BF" w:rsidRDefault="005530BF" w:rsidP="0046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«Майская гимназия»                                                         В.В. Прокофьев</w:t>
      </w:r>
    </w:p>
    <w:p w:rsidR="005530BF" w:rsidRDefault="005530BF" w:rsidP="0046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</w:t>
      </w:r>
    </w:p>
    <w:p w:rsidR="005530BF" w:rsidRPr="00E63FCB" w:rsidRDefault="005530BF" w:rsidP="00465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«Майская гимназия»                                                           Л.В. Соловьёва    </w:t>
      </w:r>
    </w:p>
    <w:p w:rsidR="005530BF" w:rsidRDefault="005530BF">
      <w:pPr>
        <w:rPr>
          <w:rFonts w:cs="Times New Roman"/>
        </w:rPr>
      </w:pPr>
    </w:p>
    <w:sectPr w:rsidR="005530BF" w:rsidSect="001D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40"/>
    <w:rsid w:val="00000CF7"/>
    <w:rsid w:val="000022FD"/>
    <w:rsid w:val="00003415"/>
    <w:rsid w:val="00017EAC"/>
    <w:rsid w:val="00022B61"/>
    <w:rsid w:val="00026352"/>
    <w:rsid w:val="0003092E"/>
    <w:rsid w:val="000318CE"/>
    <w:rsid w:val="00032DAB"/>
    <w:rsid w:val="0003325E"/>
    <w:rsid w:val="00037B71"/>
    <w:rsid w:val="00045549"/>
    <w:rsid w:val="00046FAF"/>
    <w:rsid w:val="00055A4B"/>
    <w:rsid w:val="000726CA"/>
    <w:rsid w:val="00072E9F"/>
    <w:rsid w:val="00081E84"/>
    <w:rsid w:val="0008254F"/>
    <w:rsid w:val="00095161"/>
    <w:rsid w:val="0009564D"/>
    <w:rsid w:val="00097BD6"/>
    <w:rsid w:val="000A018C"/>
    <w:rsid w:val="000A4879"/>
    <w:rsid w:val="000A6D98"/>
    <w:rsid w:val="000B26D6"/>
    <w:rsid w:val="000B3E14"/>
    <w:rsid w:val="000B6AD1"/>
    <w:rsid w:val="000B6E91"/>
    <w:rsid w:val="000C0121"/>
    <w:rsid w:val="000D3C75"/>
    <w:rsid w:val="000D3FE2"/>
    <w:rsid w:val="000E48E0"/>
    <w:rsid w:val="000E589E"/>
    <w:rsid w:val="000E6B2E"/>
    <w:rsid w:val="00103C0D"/>
    <w:rsid w:val="00110B0A"/>
    <w:rsid w:val="00111501"/>
    <w:rsid w:val="00112EC0"/>
    <w:rsid w:val="001144D9"/>
    <w:rsid w:val="001145CE"/>
    <w:rsid w:val="00115637"/>
    <w:rsid w:val="00123E0B"/>
    <w:rsid w:val="001270DC"/>
    <w:rsid w:val="00130C60"/>
    <w:rsid w:val="00135999"/>
    <w:rsid w:val="00136C6D"/>
    <w:rsid w:val="00137984"/>
    <w:rsid w:val="00140248"/>
    <w:rsid w:val="0014399A"/>
    <w:rsid w:val="00154F8E"/>
    <w:rsid w:val="00155249"/>
    <w:rsid w:val="001554FD"/>
    <w:rsid w:val="00162E69"/>
    <w:rsid w:val="00166CDC"/>
    <w:rsid w:val="00176F92"/>
    <w:rsid w:val="0018289F"/>
    <w:rsid w:val="00186E4B"/>
    <w:rsid w:val="00197AF7"/>
    <w:rsid w:val="001A00A1"/>
    <w:rsid w:val="001A08F7"/>
    <w:rsid w:val="001A3F93"/>
    <w:rsid w:val="001A5BDA"/>
    <w:rsid w:val="001B3810"/>
    <w:rsid w:val="001B7A37"/>
    <w:rsid w:val="001C0E04"/>
    <w:rsid w:val="001C2D81"/>
    <w:rsid w:val="001C7F89"/>
    <w:rsid w:val="001D153D"/>
    <w:rsid w:val="001D2AFF"/>
    <w:rsid w:val="001D3E47"/>
    <w:rsid w:val="001E6945"/>
    <w:rsid w:val="001F0685"/>
    <w:rsid w:val="0020612B"/>
    <w:rsid w:val="00207723"/>
    <w:rsid w:val="002136CA"/>
    <w:rsid w:val="002140BD"/>
    <w:rsid w:val="002206FF"/>
    <w:rsid w:val="00224E8F"/>
    <w:rsid w:val="00225DD6"/>
    <w:rsid w:val="00226017"/>
    <w:rsid w:val="00226FDC"/>
    <w:rsid w:val="00227751"/>
    <w:rsid w:val="00246573"/>
    <w:rsid w:val="00247FB2"/>
    <w:rsid w:val="00252361"/>
    <w:rsid w:val="002548F0"/>
    <w:rsid w:val="0026345C"/>
    <w:rsid w:val="00270E4F"/>
    <w:rsid w:val="0027274B"/>
    <w:rsid w:val="00273B45"/>
    <w:rsid w:val="0027703B"/>
    <w:rsid w:val="00277236"/>
    <w:rsid w:val="0027750A"/>
    <w:rsid w:val="0028121C"/>
    <w:rsid w:val="00282B74"/>
    <w:rsid w:val="00283576"/>
    <w:rsid w:val="002864AE"/>
    <w:rsid w:val="0028687C"/>
    <w:rsid w:val="0028725A"/>
    <w:rsid w:val="00287E42"/>
    <w:rsid w:val="002905A1"/>
    <w:rsid w:val="0029205C"/>
    <w:rsid w:val="00292C5D"/>
    <w:rsid w:val="00292F73"/>
    <w:rsid w:val="00294B8C"/>
    <w:rsid w:val="00294F1E"/>
    <w:rsid w:val="00295856"/>
    <w:rsid w:val="002A0A01"/>
    <w:rsid w:val="002B1D32"/>
    <w:rsid w:val="002B2727"/>
    <w:rsid w:val="002B47EC"/>
    <w:rsid w:val="002C05C1"/>
    <w:rsid w:val="002C1527"/>
    <w:rsid w:val="002C355E"/>
    <w:rsid w:val="002D0488"/>
    <w:rsid w:val="002D47B3"/>
    <w:rsid w:val="002E1332"/>
    <w:rsid w:val="002E270B"/>
    <w:rsid w:val="002E447C"/>
    <w:rsid w:val="002E6C91"/>
    <w:rsid w:val="002F7F2B"/>
    <w:rsid w:val="003018F4"/>
    <w:rsid w:val="00301B79"/>
    <w:rsid w:val="003121C5"/>
    <w:rsid w:val="0032450A"/>
    <w:rsid w:val="00331155"/>
    <w:rsid w:val="00331A19"/>
    <w:rsid w:val="00336B47"/>
    <w:rsid w:val="00340E9B"/>
    <w:rsid w:val="0034270F"/>
    <w:rsid w:val="003436DF"/>
    <w:rsid w:val="0034370F"/>
    <w:rsid w:val="00346E17"/>
    <w:rsid w:val="003508DD"/>
    <w:rsid w:val="0035117B"/>
    <w:rsid w:val="0035279E"/>
    <w:rsid w:val="00352DEF"/>
    <w:rsid w:val="00361405"/>
    <w:rsid w:val="00361F53"/>
    <w:rsid w:val="003624BA"/>
    <w:rsid w:val="00362BE2"/>
    <w:rsid w:val="00363E63"/>
    <w:rsid w:val="00372541"/>
    <w:rsid w:val="00375B64"/>
    <w:rsid w:val="0037739D"/>
    <w:rsid w:val="00377A21"/>
    <w:rsid w:val="00383ADA"/>
    <w:rsid w:val="003903BE"/>
    <w:rsid w:val="003913AA"/>
    <w:rsid w:val="003959D5"/>
    <w:rsid w:val="00397D1F"/>
    <w:rsid w:val="003B2ED8"/>
    <w:rsid w:val="003B5013"/>
    <w:rsid w:val="003C0EE1"/>
    <w:rsid w:val="003D166B"/>
    <w:rsid w:val="003D403E"/>
    <w:rsid w:val="003D5B26"/>
    <w:rsid w:val="003D6A61"/>
    <w:rsid w:val="003E1AA1"/>
    <w:rsid w:val="003E5769"/>
    <w:rsid w:val="003F1D6C"/>
    <w:rsid w:val="003F2491"/>
    <w:rsid w:val="003F3EEB"/>
    <w:rsid w:val="003F7CC7"/>
    <w:rsid w:val="004004C0"/>
    <w:rsid w:val="00403530"/>
    <w:rsid w:val="00403643"/>
    <w:rsid w:val="00405490"/>
    <w:rsid w:val="00406A12"/>
    <w:rsid w:val="004071FC"/>
    <w:rsid w:val="0041255F"/>
    <w:rsid w:val="00420104"/>
    <w:rsid w:val="00424297"/>
    <w:rsid w:val="00424C83"/>
    <w:rsid w:val="00425984"/>
    <w:rsid w:val="00427DB2"/>
    <w:rsid w:val="004356DE"/>
    <w:rsid w:val="00446FE9"/>
    <w:rsid w:val="00451E78"/>
    <w:rsid w:val="00454B39"/>
    <w:rsid w:val="004566EA"/>
    <w:rsid w:val="00456B59"/>
    <w:rsid w:val="004627C0"/>
    <w:rsid w:val="00465193"/>
    <w:rsid w:val="00465840"/>
    <w:rsid w:val="00465AD2"/>
    <w:rsid w:val="00476AA2"/>
    <w:rsid w:val="00485173"/>
    <w:rsid w:val="00486F4E"/>
    <w:rsid w:val="00493833"/>
    <w:rsid w:val="00495E81"/>
    <w:rsid w:val="004A2EC6"/>
    <w:rsid w:val="004A44F2"/>
    <w:rsid w:val="004B205D"/>
    <w:rsid w:val="004B2159"/>
    <w:rsid w:val="004B711F"/>
    <w:rsid w:val="004C4086"/>
    <w:rsid w:val="004C5256"/>
    <w:rsid w:val="004C7BFD"/>
    <w:rsid w:val="004D3D45"/>
    <w:rsid w:val="004D53F7"/>
    <w:rsid w:val="004E0F2B"/>
    <w:rsid w:val="004E452E"/>
    <w:rsid w:val="004E5C8A"/>
    <w:rsid w:val="004E683F"/>
    <w:rsid w:val="004F3B25"/>
    <w:rsid w:val="0050752B"/>
    <w:rsid w:val="005117B8"/>
    <w:rsid w:val="005164FD"/>
    <w:rsid w:val="0051706A"/>
    <w:rsid w:val="00522D8F"/>
    <w:rsid w:val="00527A7E"/>
    <w:rsid w:val="0053581E"/>
    <w:rsid w:val="00541424"/>
    <w:rsid w:val="00545E56"/>
    <w:rsid w:val="00547CFA"/>
    <w:rsid w:val="005530BF"/>
    <w:rsid w:val="0055566F"/>
    <w:rsid w:val="0056188E"/>
    <w:rsid w:val="0056470D"/>
    <w:rsid w:val="00564D2D"/>
    <w:rsid w:val="00571B03"/>
    <w:rsid w:val="00573C3E"/>
    <w:rsid w:val="00580250"/>
    <w:rsid w:val="00584E3D"/>
    <w:rsid w:val="005A0F8D"/>
    <w:rsid w:val="005A2061"/>
    <w:rsid w:val="005B2457"/>
    <w:rsid w:val="005B3753"/>
    <w:rsid w:val="005B3C45"/>
    <w:rsid w:val="005C6FAD"/>
    <w:rsid w:val="005D54A6"/>
    <w:rsid w:val="005E238E"/>
    <w:rsid w:val="005E29BD"/>
    <w:rsid w:val="005E4D9C"/>
    <w:rsid w:val="005F1433"/>
    <w:rsid w:val="005F23D3"/>
    <w:rsid w:val="006006E9"/>
    <w:rsid w:val="00602AAF"/>
    <w:rsid w:val="0060719F"/>
    <w:rsid w:val="0061749E"/>
    <w:rsid w:val="00621A20"/>
    <w:rsid w:val="00621DD3"/>
    <w:rsid w:val="0062772B"/>
    <w:rsid w:val="00632135"/>
    <w:rsid w:val="006328F7"/>
    <w:rsid w:val="00635076"/>
    <w:rsid w:val="00637CC3"/>
    <w:rsid w:val="00653B82"/>
    <w:rsid w:val="00653F7C"/>
    <w:rsid w:val="0065551A"/>
    <w:rsid w:val="00656A6F"/>
    <w:rsid w:val="006607E4"/>
    <w:rsid w:val="00660D76"/>
    <w:rsid w:val="00664D19"/>
    <w:rsid w:val="00673E5C"/>
    <w:rsid w:val="0067439D"/>
    <w:rsid w:val="00675141"/>
    <w:rsid w:val="0067689D"/>
    <w:rsid w:val="00683AD0"/>
    <w:rsid w:val="00684FA2"/>
    <w:rsid w:val="00696302"/>
    <w:rsid w:val="0069712A"/>
    <w:rsid w:val="006A5269"/>
    <w:rsid w:val="006B07B0"/>
    <w:rsid w:val="006C2616"/>
    <w:rsid w:val="006E48A8"/>
    <w:rsid w:val="006F0484"/>
    <w:rsid w:val="006F2F43"/>
    <w:rsid w:val="006F6617"/>
    <w:rsid w:val="0070074B"/>
    <w:rsid w:val="00700B7E"/>
    <w:rsid w:val="00717C13"/>
    <w:rsid w:val="0073268B"/>
    <w:rsid w:val="0073404C"/>
    <w:rsid w:val="0073698A"/>
    <w:rsid w:val="00737260"/>
    <w:rsid w:val="007409AB"/>
    <w:rsid w:val="00740A42"/>
    <w:rsid w:val="00742666"/>
    <w:rsid w:val="007542B6"/>
    <w:rsid w:val="007612E3"/>
    <w:rsid w:val="00764C03"/>
    <w:rsid w:val="00766F2F"/>
    <w:rsid w:val="007709CE"/>
    <w:rsid w:val="0077367F"/>
    <w:rsid w:val="00773874"/>
    <w:rsid w:val="00783CC0"/>
    <w:rsid w:val="00786686"/>
    <w:rsid w:val="00787557"/>
    <w:rsid w:val="007954A3"/>
    <w:rsid w:val="00795E20"/>
    <w:rsid w:val="007A4321"/>
    <w:rsid w:val="007A77D0"/>
    <w:rsid w:val="007B03E5"/>
    <w:rsid w:val="007B2D0C"/>
    <w:rsid w:val="007B49CD"/>
    <w:rsid w:val="007B53E6"/>
    <w:rsid w:val="007B6D36"/>
    <w:rsid w:val="007C1C3D"/>
    <w:rsid w:val="007C3ABB"/>
    <w:rsid w:val="007C78A4"/>
    <w:rsid w:val="007D365C"/>
    <w:rsid w:val="007D4335"/>
    <w:rsid w:val="007D486D"/>
    <w:rsid w:val="007D547A"/>
    <w:rsid w:val="007D78B4"/>
    <w:rsid w:val="007D7A89"/>
    <w:rsid w:val="007D7B56"/>
    <w:rsid w:val="007E1FFB"/>
    <w:rsid w:val="007E7153"/>
    <w:rsid w:val="007F0738"/>
    <w:rsid w:val="007F1106"/>
    <w:rsid w:val="007F24CD"/>
    <w:rsid w:val="007F4C03"/>
    <w:rsid w:val="007F7736"/>
    <w:rsid w:val="00802A18"/>
    <w:rsid w:val="00807208"/>
    <w:rsid w:val="00810D52"/>
    <w:rsid w:val="00811B38"/>
    <w:rsid w:val="00811FCE"/>
    <w:rsid w:val="00835859"/>
    <w:rsid w:val="00836751"/>
    <w:rsid w:val="0083755D"/>
    <w:rsid w:val="00841712"/>
    <w:rsid w:val="00845BCB"/>
    <w:rsid w:val="00854E0D"/>
    <w:rsid w:val="0087354C"/>
    <w:rsid w:val="00875383"/>
    <w:rsid w:val="00876FD8"/>
    <w:rsid w:val="00880A1B"/>
    <w:rsid w:val="008812E2"/>
    <w:rsid w:val="00881BC7"/>
    <w:rsid w:val="00886F49"/>
    <w:rsid w:val="008906E6"/>
    <w:rsid w:val="00891DC4"/>
    <w:rsid w:val="008935A6"/>
    <w:rsid w:val="00896685"/>
    <w:rsid w:val="008A06F9"/>
    <w:rsid w:val="008A43A3"/>
    <w:rsid w:val="008B26A9"/>
    <w:rsid w:val="008C7D3F"/>
    <w:rsid w:val="008D21B0"/>
    <w:rsid w:val="008D5414"/>
    <w:rsid w:val="008E3B7D"/>
    <w:rsid w:val="008E5BFD"/>
    <w:rsid w:val="008E5F65"/>
    <w:rsid w:val="008F15CE"/>
    <w:rsid w:val="008F325E"/>
    <w:rsid w:val="008F7AC1"/>
    <w:rsid w:val="008F7C21"/>
    <w:rsid w:val="0090169B"/>
    <w:rsid w:val="009042F3"/>
    <w:rsid w:val="00912AC6"/>
    <w:rsid w:val="00915CDD"/>
    <w:rsid w:val="00933720"/>
    <w:rsid w:val="00934A73"/>
    <w:rsid w:val="009419C3"/>
    <w:rsid w:val="00942969"/>
    <w:rsid w:val="00945AB4"/>
    <w:rsid w:val="0095308E"/>
    <w:rsid w:val="009551F2"/>
    <w:rsid w:val="00957553"/>
    <w:rsid w:val="00957962"/>
    <w:rsid w:val="009700F5"/>
    <w:rsid w:val="0097195D"/>
    <w:rsid w:val="009744D0"/>
    <w:rsid w:val="009747E6"/>
    <w:rsid w:val="0098413A"/>
    <w:rsid w:val="009852AB"/>
    <w:rsid w:val="00993398"/>
    <w:rsid w:val="00995A69"/>
    <w:rsid w:val="009976F7"/>
    <w:rsid w:val="009A56BB"/>
    <w:rsid w:val="009C0F6D"/>
    <w:rsid w:val="009C3A7C"/>
    <w:rsid w:val="009C76A2"/>
    <w:rsid w:val="009C7E72"/>
    <w:rsid w:val="009D1781"/>
    <w:rsid w:val="009D181E"/>
    <w:rsid w:val="009E21AC"/>
    <w:rsid w:val="009E400E"/>
    <w:rsid w:val="009E5515"/>
    <w:rsid w:val="009E67E0"/>
    <w:rsid w:val="009E7E09"/>
    <w:rsid w:val="009F095C"/>
    <w:rsid w:val="009F09D5"/>
    <w:rsid w:val="009F1377"/>
    <w:rsid w:val="009F1FA9"/>
    <w:rsid w:val="009F3A7B"/>
    <w:rsid w:val="00A06BE8"/>
    <w:rsid w:val="00A13C6C"/>
    <w:rsid w:val="00A16133"/>
    <w:rsid w:val="00A178E2"/>
    <w:rsid w:val="00A239EB"/>
    <w:rsid w:val="00A36BB2"/>
    <w:rsid w:val="00A40936"/>
    <w:rsid w:val="00A5178C"/>
    <w:rsid w:val="00A52D99"/>
    <w:rsid w:val="00A60349"/>
    <w:rsid w:val="00A65559"/>
    <w:rsid w:val="00A673A9"/>
    <w:rsid w:val="00A7102E"/>
    <w:rsid w:val="00A7500B"/>
    <w:rsid w:val="00A80911"/>
    <w:rsid w:val="00A81AF7"/>
    <w:rsid w:val="00A92EFE"/>
    <w:rsid w:val="00A94999"/>
    <w:rsid w:val="00A9624C"/>
    <w:rsid w:val="00A96E1E"/>
    <w:rsid w:val="00A97396"/>
    <w:rsid w:val="00AA0D24"/>
    <w:rsid w:val="00AA2E06"/>
    <w:rsid w:val="00AA3CDE"/>
    <w:rsid w:val="00AA5F21"/>
    <w:rsid w:val="00AB1C95"/>
    <w:rsid w:val="00AC12C2"/>
    <w:rsid w:val="00AC1FC9"/>
    <w:rsid w:val="00AC301D"/>
    <w:rsid w:val="00AC673A"/>
    <w:rsid w:val="00AC6F21"/>
    <w:rsid w:val="00AC7A3F"/>
    <w:rsid w:val="00AD29FD"/>
    <w:rsid w:val="00AD3942"/>
    <w:rsid w:val="00AD4079"/>
    <w:rsid w:val="00AD668C"/>
    <w:rsid w:val="00AF4436"/>
    <w:rsid w:val="00B01954"/>
    <w:rsid w:val="00B03A5E"/>
    <w:rsid w:val="00B0513D"/>
    <w:rsid w:val="00B06950"/>
    <w:rsid w:val="00B11FE9"/>
    <w:rsid w:val="00B12FED"/>
    <w:rsid w:val="00B13182"/>
    <w:rsid w:val="00B14DC1"/>
    <w:rsid w:val="00B15351"/>
    <w:rsid w:val="00B163AB"/>
    <w:rsid w:val="00B209F0"/>
    <w:rsid w:val="00B31A40"/>
    <w:rsid w:val="00B346EA"/>
    <w:rsid w:val="00B41727"/>
    <w:rsid w:val="00B458E6"/>
    <w:rsid w:val="00B669CB"/>
    <w:rsid w:val="00B72F1D"/>
    <w:rsid w:val="00B77724"/>
    <w:rsid w:val="00B805F4"/>
    <w:rsid w:val="00B84AEA"/>
    <w:rsid w:val="00B86345"/>
    <w:rsid w:val="00B87E6C"/>
    <w:rsid w:val="00B937E1"/>
    <w:rsid w:val="00BA617F"/>
    <w:rsid w:val="00BA6523"/>
    <w:rsid w:val="00BA67CB"/>
    <w:rsid w:val="00BB3D7C"/>
    <w:rsid w:val="00BC12D5"/>
    <w:rsid w:val="00BC1E7C"/>
    <w:rsid w:val="00BC488E"/>
    <w:rsid w:val="00BC493A"/>
    <w:rsid w:val="00BF0DA9"/>
    <w:rsid w:val="00BF1AF3"/>
    <w:rsid w:val="00BF7042"/>
    <w:rsid w:val="00C004B9"/>
    <w:rsid w:val="00C07939"/>
    <w:rsid w:val="00C328C6"/>
    <w:rsid w:val="00C329C2"/>
    <w:rsid w:val="00C3383B"/>
    <w:rsid w:val="00C364A5"/>
    <w:rsid w:val="00C40385"/>
    <w:rsid w:val="00C404A6"/>
    <w:rsid w:val="00C44CE7"/>
    <w:rsid w:val="00C5128F"/>
    <w:rsid w:val="00C5157F"/>
    <w:rsid w:val="00C51688"/>
    <w:rsid w:val="00C53586"/>
    <w:rsid w:val="00C548F8"/>
    <w:rsid w:val="00C643D7"/>
    <w:rsid w:val="00C65C26"/>
    <w:rsid w:val="00C67DA2"/>
    <w:rsid w:val="00C75647"/>
    <w:rsid w:val="00C81969"/>
    <w:rsid w:val="00CA1948"/>
    <w:rsid w:val="00CB03DF"/>
    <w:rsid w:val="00CB05C8"/>
    <w:rsid w:val="00CB7270"/>
    <w:rsid w:val="00CC03C5"/>
    <w:rsid w:val="00CC070B"/>
    <w:rsid w:val="00CC3714"/>
    <w:rsid w:val="00CE1CBE"/>
    <w:rsid w:val="00CF238A"/>
    <w:rsid w:val="00CF249A"/>
    <w:rsid w:val="00CF4823"/>
    <w:rsid w:val="00CF544B"/>
    <w:rsid w:val="00CF5948"/>
    <w:rsid w:val="00D04B99"/>
    <w:rsid w:val="00D21D06"/>
    <w:rsid w:val="00D2568A"/>
    <w:rsid w:val="00D341AD"/>
    <w:rsid w:val="00D34905"/>
    <w:rsid w:val="00D35D62"/>
    <w:rsid w:val="00D42379"/>
    <w:rsid w:val="00D4325F"/>
    <w:rsid w:val="00D661E2"/>
    <w:rsid w:val="00D67859"/>
    <w:rsid w:val="00D722F1"/>
    <w:rsid w:val="00D800CD"/>
    <w:rsid w:val="00D816E2"/>
    <w:rsid w:val="00D82793"/>
    <w:rsid w:val="00D9248F"/>
    <w:rsid w:val="00D924ED"/>
    <w:rsid w:val="00D97973"/>
    <w:rsid w:val="00DA7208"/>
    <w:rsid w:val="00DB4E99"/>
    <w:rsid w:val="00DB7F31"/>
    <w:rsid w:val="00DC0896"/>
    <w:rsid w:val="00DD1C48"/>
    <w:rsid w:val="00DD51BC"/>
    <w:rsid w:val="00DD7E88"/>
    <w:rsid w:val="00DE40E7"/>
    <w:rsid w:val="00DF143A"/>
    <w:rsid w:val="00DF34EA"/>
    <w:rsid w:val="00E0560E"/>
    <w:rsid w:val="00E10DBA"/>
    <w:rsid w:val="00E15D20"/>
    <w:rsid w:val="00E211F7"/>
    <w:rsid w:val="00E23744"/>
    <w:rsid w:val="00E336AB"/>
    <w:rsid w:val="00E340A9"/>
    <w:rsid w:val="00E4696E"/>
    <w:rsid w:val="00E545DE"/>
    <w:rsid w:val="00E63FCB"/>
    <w:rsid w:val="00E66E1B"/>
    <w:rsid w:val="00E7121E"/>
    <w:rsid w:val="00E726A6"/>
    <w:rsid w:val="00E75B72"/>
    <w:rsid w:val="00E7618B"/>
    <w:rsid w:val="00E82BB4"/>
    <w:rsid w:val="00E91D07"/>
    <w:rsid w:val="00E920EF"/>
    <w:rsid w:val="00E92EF8"/>
    <w:rsid w:val="00EA0F98"/>
    <w:rsid w:val="00EB1107"/>
    <w:rsid w:val="00EB1DDD"/>
    <w:rsid w:val="00EB737C"/>
    <w:rsid w:val="00EC3D30"/>
    <w:rsid w:val="00EC5C33"/>
    <w:rsid w:val="00EC710C"/>
    <w:rsid w:val="00EC7466"/>
    <w:rsid w:val="00ED13A6"/>
    <w:rsid w:val="00ED162E"/>
    <w:rsid w:val="00ED63A8"/>
    <w:rsid w:val="00EE6DED"/>
    <w:rsid w:val="00EF19DE"/>
    <w:rsid w:val="00EF23A1"/>
    <w:rsid w:val="00EF2E3B"/>
    <w:rsid w:val="00EF6AC2"/>
    <w:rsid w:val="00EF701F"/>
    <w:rsid w:val="00F038BC"/>
    <w:rsid w:val="00F17EC5"/>
    <w:rsid w:val="00F20537"/>
    <w:rsid w:val="00F21DA8"/>
    <w:rsid w:val="00F32B38"/>
    <w:rsid w:val="00F34467"/>
    <w:rsid w:val="00F418EC"/>
    <w:rsid w:val="00F43844"/>
    <w:rsid w:val="00F45330"/>
    <w:rsid w:val="00F56753"/>
    <w:rsid w:val="00F56C74"/>
    <w:rsid w:val="00F619DD"/>
    <w:rsid w:val="00F65F88"/>
    <w:rsid w:val="00F66555"/>
    <w:rsid w:val="00F70A62"/>
    <w:rsid w:val="00F73FF7"/>
    <w:rsid w:val="00F741F7"/>
    <w:rsid w:val="00F75333"/>
    <w:rsid w:val="00F7648E"/>
    <w:rsid w:val="00F800AA"/>
    <w:rsid w:val="00F847C8"/>
    <w:rsid w:val="00F87CBF"/>
    <w:rsid w:val="00F91DD4"/>
    <w:rsid w:val="00F9381A"/>
    <w:rsid w:val="00FA3B0E"/>
    <w:rsid w:val="00FA7F9E"/>
    <w:rsid w:val="00FB4A5A"/>
    <w:rsid w:val="00FB4FE6"/>
    <w:rsid w:val="00FB6FE8"/>
    <w:rsid w:val="00FC0FED"/>
    <w:rsid w:val="00FC119B"/>
    <w:rsid w:val="00FC6A52"/>
    <w:rsid w:val="00FD18C7"/>
    <w:rsid w:val="00FD1B50"/>
    <w:rsid w:val="00FD24D5"/>
    <w:rsid w:val="00FD47AC"/>
    <w:rsid w:val="00FE420F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4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465840"/>
    <w:pPr>
      <w:widowControl w:val="0"/>
      <w:suppressAutoHyphens/>
      <w:spacing w:after="0" w:line="360" w:lineRule="auto"/>
      <w:ind w:left="720"/>
      <w:jc w:val="both"/>
    </w:pPr>
    <w:rPr>
      <w:sz w:val="24"/>
      <w:szCs w:val="24"/>
      <w:lang w:eastAsia="zh-CN"/>
    </w:rPr>
  </w:style>
  <w:style w:type="paragraph" w:customStyle="1" w:styleId="Style10">
    <w:name w:val="Style10"/>
    <w:basedOn w:val="Normal"/>
    <w:uiPriority w:val="99"/>
    <w:rsid w:val="00465840"/>
    <w:pPr>
      <w:widowControl w:val="0"/>
      <w:suppressAutoHyphens/>
      <w:autoSpaceDE w:val="0"/>
      <w:spacing w:after="0" w:line="324" w:lineRule="exact"/>
      <w:ind w:firstLine="701"/>
      <w:jc w:val="both"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465840"/>
    <w:pPr>
      <w:widowControl w:val="0"/>
      <w:suppressAutoHyphens/>
      <w:autoSpaceDE w:val="0"/>
      <w:spacing w:after="0" w:line="240" w:lineRule="auto"/>
      <w:ind w:left="720"/>
    </w:pPr>
    <w:rPr>
      <w:sz w:val="24"/>
      <w:szCs w:val="24"/>
      <w:lang w:eastAsia="zh-CN"/>
    </w:rPr>
  </w:style>
  <w:style w:type="character" w:customStyle="1" w:styleId="FontStyle18">
    <w:name w:val="Font Style18"/>
    <w:basedOn w:val="DefaultParagraphFont"/>
    <w:uiPriority w:val="99"/>
    <w:rsid w:val="00465840"/>
    <w:rPr>
      <w:rFonts w:ascii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864AE"/>
    <w:pPr>
      <w:spacing w:after="0" w:line="240" w:lineRule="auto"/>
      <w:ind w:firstLine="90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64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649</Words>
  <Characters>3703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Acer</cp:lastModifiedBy>
  <cp:revision>4</cp:revision>
  <dcterms:created xsi:type="dcterms:W3CDTF">2020-12-13T17:15:00Z</dcterms:created>
  <dcterms:modified xsi:type="dcterms:W3CDTF">2021-04-01T19:17:00Z</dcterms:modified>
</cp:coreProperties>
</file>