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6F" w:rsidRPr="00F01242" w:rsidRDefault="00B7386F" w:rsidP="00F01242">
      <w:pPr>
        <w:rPr>
          <w:rFonts w:ascii="Times New Roman" w:hAnsi="Times New Roman" w:cs="Times New Roman"/>
          <w:sz w:val="28"/>
          <w:szCs w:val="28"/>
        </w:rPr>
      </w:pPr>
    </w:p>
    <w:p w:rsidR="00B7386F" w:rsidRPr="00433E2B" w:rsidRDefault="00B7386F" w:rsidP="00433E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E2B">
        <w:rPr>
          <w:rFonts w:ascii="Times New Roman" w:hAnsi="Times New Roman" w:cs="Times New Roman"/>
          <w:b/>
          <w:bCs/>
          <w:sz w:val="24"/>
          <w:szCs w:val="24"/>
        </w:rPr>
        <w:t>Протокола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433E2B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B7386F" w:rsidRPr="00433E2B" w:rsidRDefault="00B7386F" w:rsidP="00433E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E2B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Управляющего Совета </w:t>
      </w:r>
    </w:p>
    <w:p w:rsidR="00B7386F" w:rsidRPr="00433E2B" w:rsidRDefault="00B7386F" w:rsidP="00433E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МОУ «Майская гимназия»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от 4 февраля 2020</w:t>
      </w:r>
      <w:r w:rsidRPr="00433E2B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B7386F" w:rsidRPr="00433E2B" w:rsidRDefault="00B7386F" w:rsidP="00433E2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33E2B">
        <w:rPr>
          <w:rFonts w:ascii="Times New Roman" w:hAnsi="Times New Roman" w:cs="Times New Roman"/>
          <w:sz w:val="24"/>
          <w:szCs w:val="24"/>
        </w:rPr>
        <w:t>Присутствовало: 6 чел.</w:t>
      </w:r>
    </w:p>
    <w:p w:rsidR="00B7386F" w:rsidRPr="00433E2B" w:rsidRDefault="00B7386F" w:rsidP="00433E2B">
      <w:pPr>
        <w:jc w:val="center"/>
        <w:rPr>
          <w:rFonts w:ascii="Times New Roman" w:hAnsi="Times New Roman" w:cs="Times New Roman"/>
          <w:sz w:val="24"/>
          <w:szCs w:val="24"/>
        </w:rPr>
      </w:pPr>
      <w:r w:rsidRPr="00433E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Повестка:</w:t>
      </w:r>
    </w:p>
    <w:p w:rsidR="00B7386F" w:rsidRPr="00255704" w:rsidRDefault="00B7386F" w:rsidP="00433E2B">
      <w:pPr>
        <w:pStyle w:val="ListParagraph"/>
        <w:widowControl/>
        <w:autoSpaceDE w:val="0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55704">
        <w:rPr>
          <w:rFonts w:ascii="Times New Roman" w:hAnsi="Times New Roman" w:cs="Times New Roman"/>
          <w:sz w:val="28"/>
          <w:szCs w:val="28"/>
        </w:rPr>
        <w:t>1. Распределение стимулирующей части фонда оплаты труда вновь принятому сотруднику  МОУ «Майская гимназия» - водителю автобуса  Шустову Ивану Егоровичу с 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5704">
        <w:rPr>
          <w:rFonts w:ascii="Times New Roman" w:hAnsi="Times New Roman" w:cs="Times New Roman"/>
          <w:sz w:val="28"/>
          <w:szCs w:val="28"/>
        </w:rPr>
        <w:t>.02.2020 г.  по 31.08.2020г.</w:t>
      </w:r>
    </w:p>
    <w:p w:rsidR="00B7386F" w:rsidRPr="00255704" w:rsidRDefault="00B7386F" w:rsidP="00433E2B">
      <w:pPr>
        <w:pStyle w:val="ListParagraph"/>
        <w:widowControl/>
        <w:autoSpaceDE w:val="0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7386F" w:rsidRPr="00255704" w:rsidRDefault="00B7386F" w:rsidP="00433E2B">
      <w:pPr>
        <w:pStyle w:val="ListParagraph"/>
        <w:widowControl/>
        <w:autoSpaceDE w:val="0"/>
        <w:spacing w:line="240" w:lineRule="auto"/>
        <w:ind w:left="0"/>
        <w:rPr>
          <w:rStyle w:val="FontStyle18"/>
          <w:sz w:val="28"/>
          <w:szCs w:val="28"/>
        </w:rPr>
      </w:pPr>
      <w:r w:rsidRPr="00255704">
        <w:rPr>
          <w:rStyle w:val="FontStyle18"/>
          <w:b/>
          <w:bCs/>
          <w:sz w:val="28"/>
          <w:szCs w:val="28"/>
        </w:rPr>
        <w:t xml:space="preserve"> 1. По первому вопросу выступили:</w:t>
      </w:r>
    </w:p>
    <w:p w:rsidR="00B7386F" w:rsidRPr="00255704" w:rsidRDefault="00B7386F" w:rsidP="00325A1E">
      <w:pPr>
        <w:pStyle w:val="ListParagraph"/>
        <w:widowControl/>
        <w:autoSpaceDE w:val="0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55704">
        <w:rPr>
          <w:rStyle w:val="FontStyle18"/>
          <w:sz w:val="28"/>
          <w:szCs w:val="28"/>
        </w:rPr>
        <w:t xml:space="preserve">Трухачев И.М. – директор МОУ «Майская гимназия», который внес предложение установить вновь прибывшему работнику </w:t>
      </w:r>
      <w:r w:rsidRPr="00255704">
        <w:rPr>
          <w:rFonts w:ascii="Times New Roman" w:hAnsi="Times New Roman" w:cs="Times New Roman"/>
          <w:sz w:val="28"/>
          <w:szCs w:val="28"/>
        </w:rPr>
        <w:t xml:space="preserve"> – водителю автобуса Шустову Ивану Егоровичу - 50 баллов за счет стимулирующей части ФОТ</w:t>
      </w:r>
      <w:r>
        <w:rPr>
          <w:rFonts w:ascii="Times New Roman" w:hAnsi="Times New Roman" w:cs="Times New Roman"/>
          <w:sz w:val="28"/>
          <w:szCs w:val="28"/>
        </w:rPr>
        <w:t xml:space="preserve"> работников школы на период с 04</w:t>
      </w:r>
      <w:r w:rsidRPr="00255704">
        <w:rPr>
          <w:rFonts w:ascii="Times New Roman" w:hAnsi="Times New Roman" w:cs="Times New Roman"/>
          <w:sz w:val="28"/>
          <w:szCs w:val="28"/>
        </w:rPr>
        <w:t>.02.2020 г.  по 31.08.2020г.</w:t>
      </w:r>
    </w:p>
    <w:p w:rsidR="00B7386F" w:rsidRPr="00255704" w:rsidRDefault="00B7386F" w:rsidP="00433E2B">
      <w:pPr>
        <w:pStyle w:val="Style10"/>
        <w:widowControl/>
        <w:spacing w:line="322" w:lineRule="exact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55704">
        <w:rPr>
          <w:rFonts w:ascii="Times New Roman" w:hAnsi="Times New Roman" w:cs="Times New Roman"/>
          <w:sz w:val="28"/>
          <w:szCs w:val="28"/>
        </w:rPr>
        <w:t>Прокофьев В.В. – председатель Управляющего совета, пояснил, что согласно                     п. 2.10 Положения о распределении стимулирующей части фонда оплаты труда муниципального общеобразовательного учреждения «Майская гимназия Белгородского района Белгородской области», утвержденного приказом директора гимназии от 01.10.2019 № 261 (с изменениями от 26.12.2019г. № 356), для вновь принятых работников стимулирующая часть по результатам труда может быть определена по итогам работы за отработанный месяц, но при наличии нераспределенного стимулирующего фонда оплаты труда.</w:t>
      </w:r>
    </w:p>
    <w:p w:rsidR="00B7386F" w:rsidRPr="00255704" w:rsidRDefault="00B7386F" w:rsidP="00433E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7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ГОЛОСОВАНИЕ:</w:t>
      </w:r>
    </w:p>
    <w:p w:rsidR="00B7386F" w:rsidRPr="00255704" w:rsidRDefault="00B7386F" w:rsidP="00433E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704">
        <w:rPr>
          <w:rFonts w:ascii="Times New Roman" w:hAnsi="Times New Roman" w:cs="Times New Roman"/>
          <w:sz w:val="28"/>
          <w:szCs w:val="28"/>
        </w:rPr>
        <w:t>За – 6 человек</w:t>
      </w:r>
    </w:p>
    <w:p w:rsidR="00B7386F" w:rsidRPr="00255704" w:rsidRDefault="00B7386F" w:rsidP="00433E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704">
        <w:rPr>
          <w:rFonts w:ascii="Times New Roman" w:hAnsi="Times New Roman" w:cs="Times New Roman"/>
          <w:sz w:val="28"/>
          <w:szCs w:val="28"/>
        </w:rPr>
        <w:t>Против – 0 человек</w:t>
      </w:r>
    </w:p>
    <w:p w:rsidR="00B7386F" w:rsidRPr="00255704" w:rsidRDefault="00B7386F" w:rsidP="00433E2B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55704">
        <w:rPr>
          <w:rFonts w:ascii="Times New Roman" w:hAnsi="Times New Roman" w:cs="Times New Roman"/>
          <w:sz w:val="28"/>
          <w:szCs w:val="28"/>
        </w:rPr>
        <w:t>Воздержались – 0 человек</w:t>
      </w:r>
    </w:p>
    <w:p w:rsidR="00B7386F" w:rsidRPr="00255704" w:rsidRDefault="00B7386F" w:rsidP="00433E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7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РЕШИЛИ:</w:t>
      </w:r>
    </w:p>
    <w:p w:rsidR="00B7386F" w:rsidRPr="00255704" w:rsidRDefault="00B7386F" w:rsidP="00433E2B">
      <w:pPr>
        <w:pStyle w:val="1"/>
        <w:widowControl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5704">
        <w:rPr>
          <w:rFonts w:ascii="Times New Roman" w:hAnsi="Times New Roman" w:cs="Times New Roman"/>
          <w:sz w:val="28"/>
          <w:szCs w:val="28"/>
        </w:rPr>
        <w:t xml:space="preserve">1. Распределить стимулирующую часть фонда оплаты труда вновь принятому сотруднику – водителю автобуса Шустову Ивану Егоровичу  – 50 баллов </w:t>
      </w:r>
      <w:r w:rsidRPr="00255704">
        <w:rPr>
          <w:rStyle w:val="FontStyle18"/>
          <w:sz w:val="28"/>
          <w:szCs w:val="28"/>
        </w:rPr>
        <w:t xml:space="preserve">на </w:t>
      </w:r>
      <w:r>
        <w:rPr>
          <w:rStyle w:val="FontStyle18"/>
          <w:sz w:val="28"/>
          <w:szCs w:val="28"/>
        </w:rPr>
        <w:t>период с 04</w:t>
      </w:r>
      <w:r w:rsidRPr="00255704">
        <w:rPr>
          <w:rStyle w:val="FontStyle18"/>
          <w:sz w:val="28"/>
          <w:szCs w:val="28"/>
        </w:rPr>
        <w:t>.02</w:t>
      </w:r>
      <w:r w:rsidRPr="00255704">
        <w:rPr>
          <w:rFonts w:ascii="Times New Roman" w:hAnsi="Times New Roman" w:cs="Times New Roman"/>
          <w:sz w:val="28"/>
          <w:szCs w:val="28"/>
        </w:rPr>
        <w:t>.2020г. по 31.08.2020г.</w:t>
      </w:r>
    </w:p>
    <w:p w:rsidR="00B7386F" w:rsidRPr="00255704" w:rsidRDefault="00B7386F" w:rsidP="00433E2B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55704">
        <w:rPr>
          <w:rFonts w:ascii="Times New Roman" w:hAnsi="Times New Roman" w:cs="Times New Roman"/>
          <w:sz w:val="28"/>
          <w:szCs w:val="28"/>
        </w:rPr>
        <w:t>Председатель управляющего совета</w:t>
      </w:r>
    </w:p>
    <w:p w:rsidR="00B7386F" w:rsidRPr="00255704" w:rsidRDefault="00B7386F" w:rsidP="00433E2B">
      <w:pPr>
        <w:jc w:val="both"/>
        <w:rPr>
          <w:rFonts w:ascii="Times New Roman" w:hAnsi="Times New Roman" w:cs="Times New Roman"/>
          <w:sz w:val="28"/>
          <w:szCs w:val="28"/>
        </w:rPr>
      </w:pPr>
      <w:r w:rsidRPr="00255704">
        <w:rPr>
          <w:rFonts w:ascii="Times New Roman" w:hAnsi="Times New Roman" w:cs="Times New Roman"/>
          <w:sz w:val="28"/>
          <w:szCs w:val="28"/>
        </w:rPr>
        <w:t>МОУ «Майская гимназия»                                                         В.В. Прокофьев</w:t>
      </w:r>
    </w:p>
    <w:p w:rsidR="00B7386F" w:rsidRPr="00255704" w:rsidRDefault="00B7386F" w:rsidP="00433E2B">
      <w:pPr>
        <w:jc w:val="both"/>
        <w:rPr>
          <w:rFonts w:ascii="Times New Roman" w:hAnsi="Times New Roman" w:cs="Times New Roman"/>
          <w:sz w:val="28"/>
          <w:szCs w:val="28"/>
        </w:rPr>
      </w:pPr>
      <w:r w:rsidRPr="00255704">
        <w:rPr>
          <w:rFonts w:ascii="Times New Roman" w:hAnsi="Times New Roman" w:cs="Times New Roman"/>
          <w:sz w:val="28"/>
          <w:szCs w:val="28"/>
        </w:rPr>
        <w:t xml:space="preserve">Секретарь управляющего совета </w:t>
      </w:r>
    </w:p>
    <w:p w:rsidR="00B7386F" w:rsidRPr="00255704" w:rsidRDefault="00B7386F" w:rsidP="00433E2B">
      <w:pPr>
        <w:jc w:val="both"/>
        <w:rPr>
          <w:rFonts w:ascii="Times New Roman" w:hAnsi="Times New Roman" w:cs="Times New Roman"/>
          <w:sz w:val="28"/>
          <w:szCs w:val="28"/>
        </w:rPr>
      </w:pPr>
      <w:r w:rsidRPr="00255704">
        <w:rPr>
          <w:rFonts w:ascii="Times New Roman" w:hAnsi="Times New Roman" w:cs="Times New Roman"/>
          <w:sz w:val="28"/>
          <w:szCs w:val="28"/>
        </w:rPr>
        <w:t xml:space="preserve">МОУ «Майская гимназия»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Л.В. Соловьёва    </w:t>
      </w:r>
    </w:p>
    <w:sectPr w:rsidR="00B7386F" w:rsidRPr="00255704" w:rsidSect="00255704">
      <w:pgSz w:w="11906" w:h="16838"/>
      <w:pgMar w:top="53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8"/>
        <w:szCs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242"/>
    <w:rsid w:val="000123A8"/>
    <w:rsid w:val="000339A5"/>
    <w:rsid w:val="00255704"/>
    <w:rsid w:val="00325A1E"/>
    <w:rsid w:val="0037784C"/>
    <w:rsid w:val="00433E2B"/>
    <w:rsid w:val="0053271F"/>
    <w:rsid w:val="005346B7"/>
    <w:rsid w:val="006964E2"/>
    <w:rsid w:val="006A0CE1"/>
    <w:rsid w:val="006E5B6E"/>
    <w:rsid w:val="0073380A"/>
    <w:rsid w:val="00907507"/>
    <w:rsid w:val="009C429F"/>
    <w:rsid w:val="00A90D79"/>
    <w:rsid w:val="00B7386F"/>
    <w:rsid w:val="00BA32B9"/>
    <w:rsid w:val="00F01242"/>
    <w:rsid w:val="00F53F2A"/>
    <w:rsid w:val="00FD31C3"/>
    <w:rsid w:val="00FE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4E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1242"/>
    <w:pPr>
      <w:widowControl w:val="0"/>
      <w:suppressAutoHyphens/>
      <w:spacing w:after="0" w:line="360" w:lineRule="auto"/>
      <w:ind w:left="720"/>
      <w:jc w:val="both"/>
    </w:pPr>
    <w:rPr>
      <w:sz w:val="24"/>
      <w:szCs w:val="24"/>
      <w:lang w:eastAsia="zh-CN"/>
    </w:rPr>
  </w:style>
  <w:style w:type="paragraph" w:customStyle="1" w:styleId="Style10">
    <w:name w:val="Style10"/>
    <w:basedOn w:val="Normal"/>
    <w:uiPriority w:val="99"/>
    <w:rsid w:val="00F01242"/>
    <w:pPr>
      <w:widowControl w:val="0"/>
      <w:suppressAutoHyphens/>
      <w:autoSpaceDE w:val="0"/>
      <w:spacing w:after="0" w:line="324" w:lineRule="exact"/>
      <w:ind w:firstLine="701"/>
      <w:jc w:val="both"/>
    </w:pPr>
    <w:rPr>
      <w:sz w:val="24"/>
      <w:szCs w:val="24"/>
      <w:lang w:eastAsia="zh-CN"/>
    </w:rPr>
  </w:style>
  <w:style w:type="paragraph" w:customStyle="1" w:styleId="1">
    <w:name w:val="Абзац списка1"/>
    <w:basedOn w:val="Normal"/>
    <w:uiPriority w:val="99"/>
    <w:rsid w:val="00F01242"/>
    <w:pPr>
      <w:widowControl w:val="0"/>
      <w:suppressAutoHyphens/>
      <w:autoSpaceDE w:val="0"/>
      <w:spacing w:after="0" w:line="240" w:lineRule="auto"/>
      <w:ind w:left="720"/>
    </w:pPr>
    <w:rPr>
      <w:sz w:val="24"/>
      <w:szCs w:val="24"/>
      <w:lang w:eastAsia="zh-CN"/>
    </w:rPr>
  </w:style>
  <w:style w:type="character" w:customStyle="1" w:styleId="FontStyle18">
    <w:name w:val="Font Style18"/>
    <w:basedOn w:val="DefaultParagraphFont"/>
    <w:uiPriority w:val="99"/>
    <w:rsid w:val="00F0124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51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1</Pages>
  <Words>254</Words>
  <Characters>1448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cp:lastPrinted>2020-03-11T09:45:00Z</cp:lastPrinted>
  <dcterms:created xsi:type="dcterms:W3CDTF">2020-03-10T16:20:00Z</dcterms:created>
  <dcterms:modified xsi:type="dcterms:W3CDTF">2021-04-01T18:49:00Z</dcterms:modified>
</cp:coreProperties>
</file>