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2D" w:rsidRDefault="009E582D" w:rsidP="004658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Протокола №1</w:t>
      </w:r>
    </w:p>
    <w:p w:rsidR="009E582D" w:rsidRDefault="009E582D" w:rsidP="004658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Управляющего Совета </w:t>
      </w:r>
    </w:p>
    <w:p w:rsidR="009E582D" w:rsidRDefault="009E582D" w:rsidP="00465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«Майская гимназия»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15. 01. 2021 года</w:t>
      </w:r>
    </w:p>
    <w:p w:rsidR="009E582D" w:rsidRDefault="009E582D" w:rsidP="0046584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6 чел.</w:t>
      </w:r>
    </w:p>
    <w:p w:rsidR="009E582D" w:rsidRDefault="009E582D" w:rsidP="00465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Повестка:</w:t>
      </w:r>
    </w:p>
    <w:p w:rsidR="009E582D" w:rsidRDefault="009E582D" w:rsidP="00465840">
      <w:pPr>
        <w:pStyle w:val="ListParagraph1"/>
        <w:widowControl/>
        <w:autoSpaceDE w:val="0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582D" w:rsidRDefault="009E582D" w:rsidP="00465840">
      <w:pPr>
        <w:pStyle w:val="ListParagraph1"/>
        <w:widowControl/>
        <w:autoSpaceDE w:val="0"/>
        <w:spacing w:line="240" w:lineRule="auto"/>
        <w:ind w:left="0"/>
        <w:rPr>
          <w:rStyle w:val="FontStyle18"/>
          <w:sz w:val="24"/>
          <w:szCs w:val="24"/>
        </w:rPr>
      </w:pPr>
      <w:r>
        <w:rPr>
          <w:rStyle w:val="FontStyle18"/>
          <w:b/>
          <w:bCs/>
          <w:sz w:val="24"/>
          <w:szCs w:val="24"/>
        </w:rPr>
        <w:t xml:space="preserve"> 1. По первому вопросу выступили:</w:t>
      </w:r>
    </w:p>
    <w:p w:rsidR="009E582D" w:rsidRPr="002864AE" w:rsidRDefault="009E582D" w:rsidP="002864AE">
      <w:pPr>
        <w:pStyle w:val="BodyTextIndent"/>
        <w:ind w:firstLine="0"/>
        <w:jc w:val="both"/>
        <w:rPr>
          <w:rFonts w:cs="Calibri"/>
        </w:rPr>
      </w:pPr>
      <w:r>
        <w:rPr>
          <w:rStyle w:val="FontStyle18"/>
          <w:sz w:val="24"/>
          <w:szCs w:val="24"/>
        </w:rPr>
        <w:t>Трухачев И.М. – директор МОУ «Майская гимназия», который внес предложение установить  стимулирующие надбавки вновь прибывшему работнику Тарасовой Александре Александровне,</w:t>
      </w:r>
      <w:r w:rsidRPr="002864AE">
        <w:rPr>
          <w:rStyle w:val="FontStyle18"/>
          <w:sz w:val="24"/>
          <w:szCs w:val="24"/>
        </w:rPr>
        <w:t xml:space="preserve"> </w:t>
      </w:r>
      <w:r w:rsidRPr="002864AE">
        <w:t>уборщику служебных поме</w:t>
      </w:r>
      <w:r>
        <w:t>щений, в количестве 20 баллов за счет стимулирующей части ФОТ работников школы на период с 01.02.2021г. по 31.08.2021</w:t>
      </w:r>
      <w:r w:rsidRPr="002864AE">
        <w:t>г.</w:t>
      </w:r>
      <w:r>
        <w:t>;</w:t>
      </w:r>
    </w:p>
    <w:p w:rsidR="009E582D" w:rsidRPr="002864AE" w:rsidRDefault="009E582D" w:rsidP="009B0737">
      <w:pPr>
        <w:pStyle w:val="BodyTextIndent"/>
        <w:ind w:firstLine="0"/>
        <w:jc w:val="both"/>
        <w:rPr>
          <w:rFonts w:cs="Calibri"/>
        </w:rPr>
      </w:pPr>
      <w:r>
        <w:t xml:space="preserve"> </w:t>
      </w:r>
    </w:p>
    <w:p w:rsidR="009E582D" w:rsidRDefault="009E582D" w:rsidP="00465840">
      <w:pPr>
        <w:pStyle w:val="Style10"/>
        <w:widowControl/>
        <w:spacing w:line="322" w:lineRule="exac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Прокофьев В.В. – председатель Управляющего совета, пояснил, что согласно                     п. 2.10 Положения о распределении стимулирующей части фонда оплаты труда муниципального общеобразовательного учреждения «Майская гимназия Белгородского района Белгородской области», утвержденного приказом директора школы  от 30.12.2020 </w:t>
      </w:r>
    </w:p>
    <w:p w:rsidR="009E582D" w:rsidRDefault="009E582D" w:rsidP="00465840">
      <w:pPr>
        <w:pStyle w:val="Style10"/>
        <w:widowControl/>
        <w:spacing w:line="322" w:lineRule="exact"/>
        <w:ind w:firstLine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№ 435, для вновь принятых работников стимулирующая часть по результатам труда может быть определена по итогам работы за отработанный месяц, но при наличии нераспределенного стимулирующего фонда оплаты труда.</w:t>
      </w:r>
    </w:p>
    <w:p w:rsidR="009E582D" w:rsidRDefault="009E582D" w:rsidP="00465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ГОЛОСОВАНИЕ:</w:t>
      </w:r>
    </w:p>
    <w:p w:rsidR="009E582D" w:rsidRDefault="009E582D" w:rsidP="00465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6 человек</w:t>
      </w:r>
    </w:p>
    <w:p w:rsidR="009E582D" w:rsidRDefault="009E582D" w:rsidP="00465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человек</w:t>
      </w:r>
    </w:p>
    <w:p w:rsidR="009E582D" w:rsidRDefault="009E582D" w:rsidP="0046584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 человек</w:t>
      </w:r>
    </w:p>
    <w:p w:rsidR="009E582D" w:rsidRDefault="009E582D" w:rsidP="00465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РЕШИЛИ:</w:t>
      </w:r>
    </w:p>
    <w:p w:rsidR="009E582D" w:rsidRDefault="009E582D" w:rsidP="00465840">
      <w:pPr>
        <w:pStyle w:val="Style10"/>
        <w:widowControl/>
        <w:spacing w:line="322" w:lineRule="exact"/>
        <w:ind w:firstLine="708"/>
      </w:pPr>
      <w:r>
        <w:rPr>
          <w:rFonts w:ascii="Times New Roman" w:hAnsi="Times New Roman" w:cs="Times New Roman"/>
        </w:rPr>
        <w:t xml:space="preserve">1. Распределить стимулирующую часть фонда оплаты труда вновь  </w:t>
      </w:r>
      <w:r>
        <w:rPr>
          <w:rStyle w:val="FontStyle18"/>
          <w:sz w:val="24"/>
          <w:szCs w:val="24"/>
        </w:rPr>
        <w:t xml:space="preserve"> прибывшему  </w:t>
      </w:r>
    </w:p>
    <w:p w:rsidR="009E582D" w:rsidRPr="002864AE" w:rsidRDefault="009E582D" w:rsidP="009B0737">
      <w:pPr>
        <w:pStyle w:val="BodyTextIndent"/>
        <w:ind w:firstLine="0"/>
        <w:jc w:val="both"/>
        <w:rPr>
          <w:rFonts w:cs="Calibri"/>
        </w:rPr>
      </w:pPr>
      <w:r>
        <w:rPr>
          <w:rStyle w:val="FontStyle18"/>
          <w:sz w:val="24"/>
          <w:szCs w:val="24"/>
        </w:rPr>
        <w:t>работнику</w:t>
      </w:r>
      <w:r w:rsidRPr="002864AE">
        <w:rPr>
          <w:rStyle w:val="FontStyle18"/>
          <w:sz w:val="24"/>
          <w:szCs w:val="24"/>
        </w:rPr>
        <w:t xml:space="preserve">  </w:t>
      </w:r>
      <w:r>
        <w:rPr>
          <w:rStyle w:val="FontStyle18"/>
          <w:sz w:val="24"/>
          <w:szCs w:val="24"/>
        </w:rPr>
        <w:t xml:space="preserve"> Тарасовой Александре Александровне,</w:t>
      </w:r>
      <w:r w:rsidRPr="002864AE">
        <w:rPr>
          <w:rStyle w:val="FontStyle18"/>
          <w:sz w:val="24"/>
          <w:szCs w:val="24"/>
        </w:rPr>
        <w:t xml:space="preserve"> </w:t>
      </w:r>
      <w:r w:rsidRPr="002864AE">
        <w:t>уборщику служебных поме</w:t>
      </w:r>
      <w:r>
        <w:t>щений, в количестве 20 баллов за счет стимулирующей части ФОТ работников школы на период с 01.02.2021г. по 31.08.2021</w:t>
      </w:r>
      <w:r w:rsidRPr="002864AE">
        <w:t>г.</w:t>
      </w:r>
      <w:r>
        <w:t>;</w:t>
      </w:r>
    </w:p>
    <w:p w:rsidR="009E582D" w:rsidRDefault="009E582D" w:rsidP="00F66555">
      <w:pPr>
        <w:pStyle w:val="BodyTextIndent"/>
        <w:ind w:firstLine="0"/>
        <w:jc w:val="both"/>
        <w:rPr>
          <w:rStyle w:val="FontStyle18"/>
          <w:rFonts w:cs="Calibri"/>
          <w:sz w:val="24"/>
          <w:szCs w:val="24"/>
        </w:rPr>
      </w:pPr>
    </w:p>
    <w:p w:rsidR="009E582D" w:rsidRPr="00F66555" w:rsidRDefault="009E582D" w:rsidP="0046584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8"/>
          <w:sz w:val="24"/>
          <w:szCs w:val="24"/>
        </w:rPr>
        <w:t xml:space="preserve">  </w:t>
      </w:r>
    </w:p>
    <w:p w:rsidR="009E582D" w:rsidRDefault="009E582D" w:rsidP="00465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«Майская гимназия»                                                         В.В. Прокофьев</w:t>
      </w:r>
    </w:p>
    <w:p w:rsidR="009E582D" w:rsidRDefault="009E582D" w:rsidP="00465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управляющего совета </w:t>
      </w:r>
    </w:p>
    <w:p w:rsidR="009E582D" w:rsidRPr="00E63FCB" w:rsidRDefault="009E582D" w:rsidP="00465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«Майская гимназия»                                                           Л.В. Соловьёва    </w:t>
      </w:r>
    </w:p>
    <w:p w:rsidR="009E582D" w:rsidRDefault="009E582D"/>
    <w:sectPr w:rsidR="009E582D" w:rsidSect="003F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840"/>
    <w:rsid w:val="00000CF7"/>
    <w:rsid w:val="000022FD"/>
    <w:rsid w:val="00003415"/>
    <w:rsid w:val="00017EAC"/>
    <w:rsid w:val="00022B61"/>
    <w:rsid w:val="00026352"/>
    <w:rsid w:val="0003092E"/>
    <w:rsid w:val="000318CE"/>
    <w:rsid w:val="00032DAB"/>
    <w:rsid w:val="0003325E"/>
    <w:rsid w:val="00037B71"/>
    <w:rsid w:val="00045549"/>
    <w:rsid w:val="00046FAF"/>
    <w:rsid w:val="00055A4B"/>
    <w:rsid w:val="000726CA"/>
    <w:rsid w:val="00072E9F"/>
    <w:rsid w:val="00081E84"/>
    <w:rsid w:val="0008254F"/>
    <w:rsid w:val="00095161"/>
    <w:rsid w:val="0009564D"/>
    <w:rsid w:val="00097BD6"/>
    <w:rsid w:val="000A018C"/>
    <w:rsid w:val="000A4879"/>
    <w:rsid w:val="000A6D98"/>
    <w:rsid w:val="000B26D6"/>
    <w:rsid w:val="000B3E14"/>
    <w:rsid w:val="000B6AD1"/>
    <w:rsid w:val="000B6E91"/>
    <w:rsid w:val="000C0121"/>
    <w:rsid w:val="000D3C75"/>
    <w:rsid w:val="000D3FE2"/>
    <w:rsid w:val="000E48E0"/>
    <w:rsid w:val="000E589E"/>
    <w:rsid w:val="000E6B2E"/>
    <w:rsid w:val="00103C0D"/>
    <w:rsid w:val="00110B0A"/>
    <w:rsid w:val="00111501"/>
    <w:rsid w:val="00112EC0"/>
    <w:rsid w:val="001144D9"/>
    <w:rsid w:val="001145CE"/>
    <w:rsid w:val="00115637"/>
    <w:rsid w:val="00123E0B"/>
    <w:rsid w:val="001270DC"/>
    <w:rsid w:val="00130C60"/>
    <w:rsid w:val="00135999"/>
    <w:rsid w:val="00136C6D"/>
    <w:rsid w:val="00137984"/>
    <w:rsid w:val="00140248"/>
    <w:rsid w:val="0014399A"/>
    <w:rsid w:val="00154F8E"/>
    <w:rsid w:val="00155249"/>
    <w:rsid w:val="001554FD"/>
    <w:rsid w:val="00162E69"/>
    <w:rsid w:val="00166CDC"/>
    <w:rsid w:val="00176F92"/>
    <w:rsid w:val="0018289F"/>
    <w:rsid w:val="00186E4B"/>
    <w:rsid w:val="00197AF7"/>
    <w:rsid w:val="001A00A1"/>
    <w:rsid w:val="001A08F7"/>
    <w:rsid w:val="001A3F93"/>
    <w:rsid w:val="001A5BDA"/>
    <w:rsid w:val="001B3810"/>
    <w:rsid w:val="001B7A37"/>
    <w:rsid w:val="001C0E04"/>
    <w:rsid w:val="001C2D81"/>
    <w:rsid w:val="001C7F89"/>
    <w:rsid w:val="001D153D"/>
    <w:rsid w:val="001D2AFF"/>
    <w:rsid w:val="001E6945"/>
    <w:rsid w:val="001F0685"/>
    <w:rsid w:val="0020612B"/>
    <w:rsid w:val="00207723"/>
    <w:rsid w:val="002136CA"/>
    <w:rsid w:val="002140BD"/>
    <w:rsid w:val="002206FF"/>
    <w:rsid w:val="00224E8F"/>
    <w:rsid w:val="00225DD6"/>
    <w:rsid w:val="00226017"/>
    <w:rsid w:val="00226FDC"/>
    <w:rsid w:val="00227751"/>
    <w:rsid w:val="00246573"/>
    <w:rsid w:val="00247FB2"/>
    <w:rsid w:val="00252361"/>
    <w:rsid w:val="002548F0"/>
    <w:rsid w:val="0026345C"/>
    <w:rsid w:val="00270E4F"/>
    <w:rsid w:val="0027274B"/>
    <w:rsid w:val="00273B45"/>
    <w:rsid w:val="0027703B"/>
    <w:rsid w:val="00277236"/>
    <w:rsid w:val="0027750A"/>
    <w:rsid w:val="0028121C"/>
    <w:rsid w:val="00282B74"/>
    <w:rsid w:val="00283576"/>
    <w:rsid w:val="002864AE"/>
    <w:rsid w:val="0028687C"/>
    <w:rsid w:val="0028725A"/>
    <w:rsid w:val="00287E42"/>
    <w:rsid w:val="002905A1"/>
    <w:rsid w:val="0029205C"/>
    <w:rsid w:val="00292C5D"/>
    <w:rsid w:val="00292F73"/>
    <w:rsid w:val="00294B8C"/>
    <w:rsid w:val="00294F1E"/>
    <w:rsid w:val="00295856"/>
    <w:rsid w:val="002A0A01"/>
    <w:rsid w:val="002B1D32"/>
    <w:rsid w:val="002B2727"/>
    <w:rsid w:val="002B47EC"/>
    <w:rsid w:val="002C05C1"/>
    <w:rsid w:val="002C1527"/>
    <w:rsid w:val="002C355E"/>
    <w:rsid w:val="002D0488"/>
    <w:rsid w:val="002D47B3"/>
    <w:rsid w:val="002E1332"/>
    <w:rsid w:val="002E270B"/>
    <w:rsid w:val="002E447C"/>
    <w:rsid w:val="002E6C91"/>
    <w:rsid w:val="002F7F2B"/>
    <w:rsid w:val="003018F4"/>
    <w:rsid w:val="00301B79"/>
    <w:rsid w:val="003121C5"/>
    <w:rsid w:val="0032450A"/>
    <w:rsid w:val="00331155"/>
    <w:rsid w:val="00331A19"/>
    <w:rsid w:val="00336B47"/>
    <w:rsid w:val="00340E9B"/>
    <w:rsid w:val="0034270F"/>
    <w:rsid w:val="003436DF"/>
    <w:rsid w:val="0034370F"/>
    <w:rsid w:val="00346E17"/>
    <w:rsid w:val="003508DD"/>
    <w:rsid w:val="0035117B"/>
    <w:rsid w:val="0035279E"/>
    <w:rsid w:val="00352DEF"/>
    <w:rsid w:val="00360577"/>
    <w:rsid w:val="00361405"/>
    <w:rsid w:val="00361F53"/>
    <w:rsid w:val="003624BA"/>
    <w:rsid w:val="00362BE2"/>
    <w:rsid w:val="00363E63"/>
    <w:rsid w:val="00372541"/>
    <w:rsid w:val="00375B64"/>
    <w:rsid w:val="0037739D"/>
    <w:rsid w:val="00377A21"/>
    <w:rsid w:val="00383ADA"/>
    <w:rsid w:val="003903BE"/>
    <w:rsid w:val="003913AA"/>
    <w:rsid w:val="003959D5"/>
    <w:rsid w:val="003B2ED8"/>
    <w:rsid w:val="003B5013"/>
    <w:rsid w:val="003C0EE1"/>
    <w:rsid w:val="003D166B"/>
    <w:rsid w:val="003D403E"/>
    <w:rsid w:val="003D5B26"/>
    <w:rsid w:val="003D6A61"/>
    <w:rsid w:val="003E1AA1"/>
    <w:rsid w:val="003E5769"/>
    <w:rsid w:val="003F15BF"/>
    <w:rsid w:val="003F1D6C"/>
    <w:rsid w:val="003F2491"/>
    <w:rsid w:val="003F3EEB"/>
    <w:rsid w:val="003F7CC7"/>
    <w:rsid w:val="004004C0"/>
    <w:rsid w:val="0040229F"/>
    <w:rsid w:val="00403530"/>
    <w:rsid w:val="00403643"/>
    <w:rsid w:val="00405490"/>
    <w:rsid w:val="00406A12"/>
    <w:rsid w:val="004071FC"/>
    <w:rsid w:val="0041255F"/>
    <w:rsid w:val="00414AFA"/>
    <w:rsid w:val="00420104"/>
    <w:rsid w:val="00424297"/>
    <w:rsid w:val="00424C83"/>
    <w:rsid w:val="00425984"/>
    <w:rsid w:val="00427DB2"/>
    <w:rsid w:val="004356DE"/>
    <w:rsid w:val="00446FE9"/>
    <w:rsid w:val="00451E78"/>
    <w:rsid w:val="00454B39"/>
    <w:rsid w:val="004566EA"/>
    <w:rsid w:val="00456B59"/>
    <w:rsid w:val="004627C0"/>
    <w:rsid w:val="00465193"/>
    <w:rsid w:val="00465840"/>
    <w:rsid w:val="00465AD2"/>
    <w:rsid w:val="00476AA2"/>
    <w:rsid w:val="00485173"/>
    <w:rsid w:val="00486F4E"/>
    <w:rsid w:val="00493833"/>
    <w:rsid w:val="00495E81"/>
    <w:rsid w:val="004A2EC6"/>
    <w:rsid w:val="004A44F2"/>
    <w:rsid w:val="004B205D"/>
    <w:rsid w:val="004B2159"/>
    <w:rsid w:val="004B711F"/>
    <w:rsid w:val="004C4086"/>
    <w:rsid w:val="004C5256"/>
    <w:rsid w:val="004C7BFD"/>
    <w:rsid w:val="004D3D45"/>
    <w:rsid w:val="004D53F7"/>
    <w:rsid w:val="004E0F2B"/>
    <w:rsid w:val="004E452E"/>
    <w:rsid w:val="004E5C8A"/>
    <w:rsid w:val="004E683F"/>
    <w:rsid w:val="004F3B25"/>
    <w:rsid w:val="0050752B"/>
    <w:rsid w:val="005117B8"/>
    <w:rsid w:val="005164FD"/>
    <w:rsid w:val="0051706A"/>
    <w:rsid w:val="00522D8F"/>
    <w:rsid w:val="00527A7E"/>
    <w:rsid w:val="0053581E"/>
    <w:rsid w:val="00541424"/>
    <w:rsid w:val="00545E56"/>
    <w:rsid w:val="00547CFA"/>
    <w:rsid w:val="0055566F"/>
    <w:rsid w:val="0056188E"/>
    <w:rsid w:val="0056470D"/>
    <w:rsid w:val="00564D2D"/>
    <w:rsid w:val="00571B03"/>
    <w:rsid w:val="00573C3E"/>
    <w:rsid w:val="00580250"/>
    <w:rsid w:val="00584E3D"/>
    <w:rsid w:val="005A0F8D"/>
    <w:rsid w:val="005A2061"/>
    <w:rsid w:val="005B2457"/>
    <w:rsid w:val="005B3753"/>
    <w:rsid w:val="005B3C45"/>
    <w:rsid w:val="005C6FAD"/>
    <w:rsid w:val="005D54A6"/>
    <w:rsid w:val="005E238E"/>
    <w:rsid w:val="005E29BD"/>
    <w:rsid w:val="005E4D9C"/>
    <w:rsid w:val="005F1433"/>
    <w:rsid w:val="005F23D3"/>
    <w:rsid w:val="006006E9"/>
    <w:rsid w:val="00602AAF"/>
    <w:rsid w:val="0060719F"/>
    <w:rsid w:val="0061749E"/>
    <w:rsid w:val="00621A20"/>
    <w:rsid w:val="00621DD3"/>
    <w:rsid w:val="0062772B"/>
    <w:rsid w:val="00632135"/>
    <w:rsid w:val="006328F7"/>
    <w:rsid w:val="00635076"/>
    <w:rsid w:val="00637CC3"/>
    <w:rsid w:val="00653B82"/>
    <w:rsid w:val="00653F7C"/>
    <w:rsid w:val="0065551A"/>
    <w:rsid w:val="00656A6F"/>
    <w:rsid w:val="006607E4"/>
    <w:rsid w:val="00660D76"/>
    <w:rsid w:val="00664D19"/>
    <w:rsid w:val="00673E5C"/>
    <w:rsid w:val="0067439D"/>
    <w:rsid w:val="00675141"/>
    <w:rsid w:val="0067689D"/>
    <w:rsid w:val="00683AD0"/>
    <w:rsid w:val="00684FA2"/>
    <w:rsid w:val="00696302"/>
    <w:rsid w:val="0069712A"/>
    <w:rsid w:val="006A5269"/>
    <w:rsid w:val="006B07B0"/>
    <w:rsid w:val="006C2616"/>
    <w:rsid w:val="006E48A8"/>
    <w:rsid w:val="006F0484"/>
    <w:rsid w:val="006F2F43"/>
    <w:rsid w:val="006F6617"/>
    <w:rsid w:val="0070074B"/>
    <w:rsid w:val="00700B7E"/>
    <w:rsid w:val="00717C13"/>
    <w:rsid w:val="0073268B"/>
    <w:rsid w:val="0073404C"/>
    <w:rsid w:val="0073698A"/>
    <w:rsid w:val="00737260"/>
    <w:rsid w:val="007409AB"/>
    <w:rsid w:val="00740A42"/>
    <w:rsid w:val="00742666"/>
    <w:rsid w:val="007542B6"/>
    <w:rsid w:val="007612E3"/>
    <w:rsid w:val="00764C03"/>
    <w:rsid w:val="00766F2F"/>
    <w:rsid w:val="007709CE"/>
    <w:rsid w:val="0077367F"/>
    <w:rsid w:val="00773874"/>
    <w:rsid w:val="00783CC0"/>
    <w:rsid w:val="00786686"/>
    <w:rsid w:val="00787557"/>
    <w:rsid w:val="007954A3"/>
    <w:rsid w:val="00795E20"/>
    <w:rsid w:val="007A4321"/>
    <w:rsid w:val="007A77D0"/>
    <w:rsid w:val="007B03E5"/>
    <w:rsid w:val="007B2D0C"/>
    <w:rsid w:val="007B49CD"/>
    <w:rsid w:val="007B53E6"/>
    <w:rsid w:val="007B6D36"/>
    <w:rsid w:val="007C1C3D"/>
    <w:rsid w:val="007C3ABB"/>
    <w:rsid w:val="007C78A4"/>
    <w:rsid w:val="007D365C"/>
    <w:rsid w:val="007D4335"/>
    <w:rsid w:val="007D486D"/>
    <w:rsid w:val="007D547A"/>
    <w:rsid w:val="007D78B4"/>
    <w:rsid w:val="007D7A89"/>
    <w:rsid w:val="007D7B56"/>
    <w:rsid w:val="007E1FFB"/>
    <w:rsid w:val="007E7153"/>
    <w:rsid w:val="007F0738"/>
    <w:rsid w:val="007F1106"/>
    <w:rsid w:val="007F24CD"/>
    <w:rsid w:val="007F4C03"/>
    <w:rsid w:val="007F7736"/>
    <w:rsid w:val="00802A18"/>
    <w:rsid w:val="00807208"/>
    <w:rsid w:val="00810D52"/>
    <w:rsid w:val="00811B38"/>
    <w:rsid w:val="00811FCE"/>
    <w:rsid w:val="00835859"/>
    <w:rsid w:val="00836751"/>
    <w:rsid w:val="0083755D"/>
    <w:rsid w:val="00841712"/>
    <w:rsid w:val="00845BCB"/>
    <w:rsid w:val="00854E0D"/>
    <w:rsid w:val="0087354C"/>
    <w:rsid w:val="00875383"/>
    <w:rsid w:val="00876FD8"/>
    <w:rsid w:val="00880A1B"/>
    <w:rsid w:val="008812E2"/>
    <w:rsid w:val="00881BC7"/>
    <w:rsid w:val="00886F49"/>
    <w:rsid w:val="008906E6"/>
    <w:rsid w:val="00891DC4"/>
    <w:rsid w:val="008935A6"/>
    <w:rsid w:val="00896685"/>
    <w:rsid w:val="008A06F9"/>
    <w:rsid w:val="008A43A3"/>
    <w:rsid w:val="008B26A9"/>
    <w:rsid w:val="008C7D3F"/>
    <w:rsid w:val="008D21B0"/>
    <w:rsid w:val="008D5414"/>
    <w:rsid w:val="008E3B7D"/>
    <w:rsid w:val="008E5BFD"/>
    <w:rsid w:val="008E5F65"/>
    <w:rsid w:val="008F15CE"/>
    <w:rsid w:val="008F325E"/>
    <w:rsid w:val="008F7AC1"/>
    <w:rsid w:val="008F7C21"/>
    <w:rsid w:val="0090169B"/>
    <w:rsid w:val="009042F3"/>
    <w:rsid w:val="00912AC6"/>
    <w:rsid w:val="00915CDD"/>
    <w:rsid w:val="00933720"/>
    <w:rsid w:val="00934A73"/>
    <w:rsid w:val="009419C3"/>
    <w:rsid w:val="00942969"/>
    <w:rsid w:val="00945AB4"/>
    <w:rsid w:val="0095308E"/>
    <w:rsid w:val="009551F2"/>
    <w:rsid w:val="00957553"/>
    <w:rsid w:val="00957962"/>
    <w:rsid w:val="009700F5"/>
    <w:rsid w:val="0097195D"/>
    <w:rsid w:val="009744D0"/>
    <w:rsid w:val="009747E6"/>
    <w:rsid w:val="0098413A"/>
    <w:rsid w:val="009852AB"/>
    <w:rsid w:val="00993398"/>
    <w:rsid w:val="00995A69"/>
    <w:rsid w:val="009976F7"/>
    <w:rsid w:val="009A56BB"/>
    <w:rsid w:val="009B0737"/>
    <w:rsid w:val="009C0F6D"/>
    <w:rsid w:val="009C3A7C"/>
    <w:rsid w:val="009C76A2"/>
    <w:rsid w:val="009C7E72"/>
    <w:rsid w:val="009D1781"/>
    <w:rsid w:val="009D181E"/>
    <w:rsid w:val="009E21AC"/>
    <w:rsid w:val="009E400E"/>
    <w:rsid w:val="009E5515"/>
    <w:rsid w:val="009E582D"/>
    <w:rsid w:val="009E67E0"/>
    <w:rsid w:val="009E7E09"/>
    <w:rsid w:val="009F095C"/>
    <w:rsid w:val="009F09D5"/>
    <w:rsid w:val="009F1377"/>
    <w:rsid w:val="009F1FA9"/>
    <w:rsid w:val="009F3A7B"/>
    <w:rsid w:val="00A06BE8"/>
    <w:rsid w:val="00A13C6C"/>
    <w:rsid w:val="00A16133"/>
    <w:rsid w:val="00A178E2"/>
    <w:rsid w:val="00A239EB"/>
    <w:rsid w:val="00A36BB2"/>
    <w:rsid w:val="00A40936"/>
    <w:rsid w:val="00A5178C"/>
    <w:rsid w:val="00A52D99"/>
    <w:rsid w:val="00A60349"/>
    <w:rsid w:val="00A65559"/>
    <w:rsid w:val="00A673A9"/>
    <w:rsid w:val="00A7102E"/>
    <w:rsid w:val="00A7500B"/>
    <w:rsid w:val="00A80911"/>
    <w:rsid w:val="00A81AF7"/>
    <w:rsid w:val="00A92EFE"/>
    <w:rsid w:val="00A94999"/>
    <w:rsid w:val="00A9624C"/>
    <w:rsid w:val="00A96E1E"/>
    <w:rsid w:val="00A97396"/>
    <w:rsid w:val="00AA0D24"/>
    <w:rsid w:val="00AA2E06"/>
    <w:rsid w:val="00AA3CDE"/>
    <w:rsid w:val="00AA5F21"/>
    <w:rsid w:val="00AB1C95"/>
    <w:rsid w:val="00AC12C2"/>
    <w:rsid w:val="00AC1FC9"/>
    <w:rsid w:val="00AC301D"/>
    <w:rsid w:val="00AC673A"/>
    <w:rsid w:val="00AC6F21"/>
    <w:rsid w:val="00AC7A3F"/>
    <w:rsid w:val="00AD29FD"/>
    <w:rsid w:val="00AD3942"/>
    <w:rsid w:val="00AD4079"/>
    <w:rsid w:val="00AD668C"/>
    <w:rsid w:val="00AE353E"/>
    <w:rsid w:val="00AF4436"/>
    <w:rsid w:val="00B01954"/>
    <w:rsid w:val="00B03A5E"/>
    <w:rsid w:val="00B0513D"/>
    <w:rsid w:val="00B06950"/>
    <w:rsid w:val="00B11FE9"/>
    <w:rsid w:val="00B12FED"/>
    <w:rsid w:val="00B13182"/>
    <w:rsid w:val="00B14DC1"/>
    <w:rsid w:val="00B15351"/>
    <w:rsid w:val="00B163AB"/>
    <w:rsid w:val="00B209F0"/>
    <w:rsid w:val="00B31A40"/>
    <w:rsid w:val="00B346EA"/>
    <w:rsid w:val="00B41727"/>
    <w:rsid w:val="00B458E6"/>
    <w:rsid w:val="00B669CB"/>
    <w:rsid w:val="00B72F1D"/>
    <w:rsid w:val="00B77724"/>
    <w:rsid w:val="00B805F4"/>
    <w:rsid w:val="00B84AEA"/>
    <w:rsid w:val="00B86345"/>
    <w:rsid w:val="00B87E6C"/>
    <w:rsid w:val="00B937E1"/>
    <w:rsid w:val="00BA617F"/>
    <w:rsid w:val="00BA6523"/>
    <w:rsid w:val="00BA67CB"/>
    <w:rsid w:val="00BB3D7C"/>
    <w:rsid w:val="00BC12D5"/>
    <w:rsid w:val="00BC1E7C"/>
    <w:rsid w:val="00BC488E"/>
    <w:rsid w:val="00BC493A"/>
    <w:rsid w:val="00BF0DA9"/>
    <w:rsid w:val="00BF1AF3"/>
    <w:rsid w:val="00BF7042"/>
    <w:rsid w:val="00C004B9"/>
    <w:rsid w:val="00C07939"/>
    <w:rsid w:val="00C31F39"/>
    <w:rsid w:val="00C328C6"/>
    <w:rsid w:val="00C329C2"/>
    <w:rsid w:val="00C3383B"/>
    <w:rsid w:val="00C364A5"/>
    <w:rsid w:val="00C40385"/>
    <w:rsid w:val="00C404A6"/>
    <w:rsid w:val="00C44CE7"/>
    <w:rsid w:val="00C5128F"/>
    <w:rsid w:val="00C5157F"/>
    <w:rsid w:val="00C51688"/>
    <w:rsid w:val="00C53586"/>
    <w:rsid w:val="00C548F8"/>
    <w:rsid w:val="00C643D7"/>
    <w:rsid w:val="00C65C26"/>
    <w:rsid w:val="00C67DA2"/>
    <w:rsid w:val="00C75647"/>
    <w:rsid w:val="00C81969"/>
    <w:rsid w:val="00CA1948"/>
    <w:rsid w:val="00CB03DF"/>
    <w:rsid w:val="00CB05C8"/>
    <w:rsid w:val="00CB7270"/>
    <w:rsid w:val="00CC03C5"/>
    <w:rsid w:val="00CC070B"/>
    <w:rsid w:val="00CC3714"/>
    <w:rsid w:val="00CE1CBE"/>
    <w:rsid w:val="00CF238A"/>
    <w:rsid w:val="00CF249A"/>
    <w:rsid w:val="00CF4823"/>
    <w:rsid w:val="00CF544B"/>
    <w:rsid w:val="00CF5948"/>
    <w:rsid w:val="00D04B99"/>
    <w:rsid w:val="00D21D06"/>
    <w:rsid w:val="00D2568A"/>
    <w:rsid w:val="00D341AD"/>
    <w:rsid w:val="00D34905"/>
    <w:rsid w:val="00D35D62"/>
    <w:rsid w:val="00D42379"/>
    <w:rsid w:val="00D4325F"/>
    <w:rsid w:val="00D661E2"/>
    <w:rsid w:val="00D67859"/>
    <w:rsid w:val="00D722F1"/>
    <w:rsid w:val="00D800CD"/>
    <w:rsid w:val="00D816E2"/>
    <w:rsid w:val="00D82793"/>
    <w:rsid w:val="00D9248F"/>
    <w:rsid w:val="00D924ED"/>
    <w:rsid w:val="00D97973"/>
    <w:rsid w:val="00DA7208"/>
    <w:rsid w:val="00DB4E99"/>
    <w:rsid w:val="00DB7F31"/>
    <w:rsid w:val="00DC0896"/>
    <w:rsid w:val="00DD1C48"/>
    <w:rsid w:val="00DD51BC"/>
    <w:rsid w:val="00DD7E88"/>
    <w:rsid w:val="00DE40E7"/>
    <w:rsid w:val="00DF143A"/>
    <w:rsid w:val="00DF34EA"/>
    <w:rsid w:val="00E0560E"/>
    <w:rsid w:val="00E10DBA"/>
    <w:rsid w:val="00E15D20"/>
    <w:rsid w:val="00E211F7"/>
    <w:rsid w:val="00E23744"/>
    <w:rsid w:val="00E336AB"/>
    <w:rsid w:val="00E340A9"/>
    <w:rsid w:val="00E4696E"/>
    <w:rsid w:val="00E545DE"/>
    <w:rsid w:val="00E63FCB"/>
    <w:rsid w:val="00E66E1B"/>
    <w:rsid w:val="00E7121E"/>
    <w:rsid w:val="00E726A6"/>
    <w:rsid w:val="00E75B72"/>
    <w:rsid w:val="00E7618B"/>
    <w:rsid w:val="00E82BB4"/>
    <w:rsid w:val="00E91D07"/>
    <w:rsid w:val="00E920EF"/>
    <w:rsid w:val="00E92EF8"/>
    <w:rsid w:val="00EA0F98"/>
    <w:rsid w:val="00EB1107"/>
    <w:rsid w:val="00EB1DDD"/>
    <w:rsid w:val="00EB737C"/>
    <w:rsid w:val="00EC3D30"/>
    <w:rsid w:val="00EC5C33"/>
    <w:rsid w:val="00EC710C"/>
    <w:rsid w:val="00EC7466"/>
    <w:rsid w:val="00ED13A6"/>
    <w:rsid w:val="00ED162E"/>
    <w:rsid w:val="00ED3145"/>
    <w:rsid w:val="00ED63A8"/>
    <w:rsid w:val="00EE6DED"/>
    <w:rsid w:val="00EF19DE"/>
    <w:rsid w:val="00EF23A1"/>
    <w:rsid w:val="00EF2E3B"/>
    <w:rsid w:val="00EF6AC2"/>
    <w:rsid w:val="00EF701F"/>
    <w:rsid w:val="00F038BC"/>
    <w:rsid w:val="00F17EC5"/>
    <w:rsid w:val="00F20537"/>
    <w:rsid w:val="00F21DA8"/>
    <w:rsid w:val="00F32B38"/>
    <w:rsid w:val="00F34467"/>
    <w:rsid w:val="00F418EC"/>
    <w:rsid w:val="00F43844"/>
    <w:rsid w:val="00F45330"/>
    <w:rsid w:val="00F56753"/>
    <w:rsid w:val="00F56C74"/>
    <w:rsid w:val="00F619DD"/>
    <w:rsid w:val="00F65F88"/>
    <w:rsid w:val="00F66555"/>
    <w:rsid w:val="00F70A62"/>
    <w:rsid w:val="00F73FF7"/>
    <w:rsid w:val="00F741F7"/>
    <w:rsid w:val="00F75333"/>
    <w:rsid w:val="00F7648E"/>
    <w:rsid w:val="00F800AA"/>
    <w:rsid w:val="00F847C8"/>
    <w:rsid w:val="00F87CBF"/>
    <w:rsid w:val="00F91DD4"/>
    <w:rsid w:val="00F9381A"/>
    <w:rsid w:val="00FA7F9E"/>
    <w:rsid w:val="00FB4A5A"/>
    <w:rsid w:val="00FB4FE6"/>
    <w:rsid w:val="00FB6FE8"/>
    <w:rsid w:val="00FC0FED"/>
    <w:rsid w:val="00FC119B"/>
    <w:rsid w:val="00FC6A52"/>
    <w:rsid w:val="00FD18C7"/>
    <w:rsid w:val="00FD1B50"/>
    <w:rsid w:val="00FD24D5"/>
    <w:rsid w:val="00FD47AC"/>
    <w:rsid w:val="00FE420F"/>
    <w:rsid w:val="00F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4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465840"/>
    <w:pPr>
      <w:widowControl w:val="0"/>
      <w:suppressAutoHyphens/>
      <w:spacing w:after="0" w:line="360" w:lineRule="auto"/>
      <w:ind w:left="720"/>
      <w:jc w:val="both"/>
    </w:pPr>
    <w:rPr>
      <w:sz w:val="24"/>
      <w:szCs w:val="24"/>
      <w:lang w:eastAsia="zh-CN"/>
    </w:rPr>
  </w:style>
  <w:style w:type="paragraph" w:customStyle="1" w:styleId="Style10">
    <w:name w:val="Style10"/>
    <w:basedOn w:val="Normal"/>
    <w:uiPriority w:val="99"/>
    <w:rsid w:val="00465840"/>
    <w:pPr>
      <w:widowControl w:val="0"/>
      <w:suppressAutoHyphens/>
      <w:autoSpaceDE w:val="0"/>
      <w:spacing w:after="0" w:line="324" w:lineRule="exact"/>
      <w:ind w:firstLine="701"/>
      <w:jc w:val="both"/>
    </w:pPr>
    <w:rPr>
      <w:sz w:val="24"/>
      <w:szCs w:val="24"/>
      <w:lang w:eastAsia="zh-CN"/>
    </w:rPr>
  </w:style>
  <w:style w:type="paragraph" w:customStyle="1" w:styleId="1">
    <w:name w:val="Абзац списка1"/>
    <w:basedOn w:val="Normal"/>
    <w:uiPriority w:val="99"/>
    <w:rsid w:val="00465840"/>
    <w:pPr>
      <w:widowControl w:val="0"/>
      <w:suppressAutoHyphens/>
      <w:autoSpaceDE w:val="0"/>
      <w:spacing w:after="0" w:line="240" w:lineRule="auto"/>
      <w:ind w:left="720"/>
    </w:pPr>
    <w:rPr>
      <w:sz w:val="24"/>
      <w:szCs w:val="24"/>
      <w:lang w:eastAsia="zh-CN"/>
    </w:rPr>
  </w:style>
  <w:style w:type="character" w:customStyle="1" w:styleId="FontStyle18">
    <w:name w:val="Font Style18"/>
    <w:basedOn w:val="DefaultParagraphFont"/>
    <w:uiPriority w:val="99"/>
    <w:rsid w:val="00465840"/>
    <w:rPr>
      <w:rFonts w:ascii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2864AE"/>
    <w:pPr>
      <w:spacing w:after="0" w:line="240" w:lineRule="auto"/>
      <w:ind w:firstLine="90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64A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1</Pages>
  <Words>237</Words>
  <Characters>1352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Кабинет 35</cp:lastModifiedBy>
  <cp:revision>5</cp:revision>
  <dcterms:created xsi:type="dcterms:W3CDTF">2020-12-13T17:15:00Z</dcterms:created>
  <dcterms:modified xsi:type="dcterms:W3CDTF">2021-02-11T09:43:00Z</dcterms:modified>
</cp:coreProperties>
</file>