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CA" w:rsidRDefault="00AA3FCA" w:rsidP="007C27C6">
      <w:pPr>
        <w:pStyle w:val="NoSpacing"/>
        <w:ind w:firstLine="708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AA3FCA" w:rsidRPr="007C27C6" w:rsidRDefault="00AA3FCA" w:rsidP="007C27C6">
      <w:pPr>
        <w:pStyle w:val="NoSpacing"/>
        <w:ind w:firstLine="708"/>
        <w:jc w:val="center"/>
        <w:rPr>
          <w:b/>
          <w:bCs/>
        </w:rPr>
      </w:pPr>
    </w:p>
    <w:p w:rsidR="00AA3FCA" w:rsidRDefault="00AA3FCA" w:rsidP="007C27C6">
      <w:pPr>
        <w:pStyle w:val="NoSpacing"/>
        <w:ind w:firstLine="708"/>
        <w:jc w:val="both"/>
      </w:pPr>
      <w:r>
        <w:t xml:space="preserve"> Рабочая программа по предмету «Иностранный язык (английский)» разработана </w:t>
      </w:r>
      <w:r w:rsidRPr="002C3945">
        <w:t xml:space="preserve">для </w:t>
      </w:r>
      <w:r>
        <w:t>обучающихся 10 –х</w:t>
      </w:r>
      <w:bookmarkStart w:id="0" w:name="_GoBack"/>
      <w:bookmarkEnd w:id="0"/>
      <w:r>
        <w:t xml:space="preserve"> и 11-х классов МОУ «Майская гимназия Белгородского района Белгородской области», изучающих английский язык на углубленном уровне на основе: </w:t>
      </w:r>
    </w:p>
    <w:p w:rsidR="00AA3FCA" w:rsidRPr="007C27C6" w:rsidRDefault="00AA3FCA" w:rsidP="007C27C6">
      <w:pPr>
        <w:jc w:val="both"/>
      </w:pPr>
      <w:r>
        <w:t xml:space="preserve">     -  </w:t>
      </w:r>
      <w:r w:rsidRPr="007C27C6">
        <w:t>Федерального  государственного образовательного стандарта среднего общего образования (утверждён приказом Министерства образования и науки Российской Федерации от 17.05.2012г. № 413 (с изменениями и д</w:t>
      </w:r>
      <w:r>
        <w:t>ополнениями от 29.12.2014, от 31.12.2015 г., 29.06.2017 г.</w:t>
      </w:r>
      <w:r w:rsidRPr="007C27C6">
        <w:t>);</w:t>
      </w:r>
    </w:p>
    <w:p w:rsidR="00AA3FCA" w:rsidRDefault="00AA3FCA" w:rsidP="007C27C6">
      <w:pPr>
        <w:jc w:val="both"/>
      </w:pPr>
      <w:r w:rsidRPr="007C27C6">
        <w:t xml:space="preserve">      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от 28.06.2016 г. № 2/16-з)</w:t>
      </w:r>
      <w:r>
        <w:t>;</w:t>
      </w:r>
    </w:p>
    <w:p w:rsidR="00AA3FCA" w:rsidRPr="0073740D" w:rsidRDefault="00AA3FCA" w:rsidP="000B3BF3">
      <w:pPr>
        <w:jc w:val="both"/>
        <w:rPr>
          <w:b/>
          <w:bCs/>
        </w:rPr>
      </w:pPr>
      <w:r>
        <w:t xml:space="preserve">       -</w:t>
      </w:r>
      <w:r w:rsidRPr="000B3BF3">
        <w:rPr>
          <w:b/>
          <w:bCs/>
        </w:rPr>
        <w:t xml:space="preserve"> </w:t>
      </w:r>
      <w:r w:rsidRPr="000B3BF3">
        <w:t>Авторской программы предметной линии учебников «Звёздный английский» 2-11 классы: учебное пособие для общеобразовательных организаций и школ с углублён</w:t>
      </w:r>
      <w:r>
        <w:t>ным изучением английского языка, составители:</w:t>
      </w:r>
      <w:r w:rsidRPr="000B3BF3">
        <w:t xml:space="preserve"> Р.П. Мильруд, Ж.А. Суворова. – М.: Просвещение, 2019г.</w:t>
      </w:r>
      <w:r w:rsidRPr="0073740D">
        <w:rPr>
          <w:b/>
          <w:bCs/>
        </w:rPr>
        <w:t xml:space="preserve"> </w:t>
      </w:r>
    </w:p>
    <w:p w:rsidR="00AA3FCA" w:rsidRPr="007C27C6" w:rsidRDefault="00AA3FCA" w:rsidP="007C27C6">
      <w:pPr>
        <w:jc w:val="both"/>
      </w:pPr>
    </w:p>
    <w:p w:rsidR="00AA3FCA" w:rsidRDefault="00AA3FCA" w:rsidP="007C27C6">
      <w:pPr>
        <w:pStyle w:val="NoSpacing"/>
        <w:jc w:val="both"/>
      </w:pPr>
    </w:p>
    <w:p w:rsidR="00AA3FCA" w:rsidRDefault="00AA3FCA" w:rsidP="007C27C6">
      <w:pPr>
        <w:pStyle w:val="NoSpacing"/>
        <w:ind w:firstLine="708"/>
        <w:jc w:val="both"/>
      </w:pPr>
      <w:r w:rsidRPr="006C051B">
        <w:t xml:space="preserve">Рабочая программа ориентирована на </w:t>
      </w:r>
      <w:r w:rsidRPr="006C051B">
        <w:rPr>
          <w:spacing w:val="-4"/>
        </w:rPr>
        <w:t xml:space="preserve">использование учебно-методического комплекта </w:t>
      </w:r>
      <w:r w:rsidRPr="006C051B">
        <w:rPr>
          <w:rStyle w:val="Strong"/>
        </w:rPr>
        <w:t>Баранова К.М., Дули Д., Копылова В.В., Мильруд Р.П., Эванс В</w:t>
      </w:r>
      <w:r w:rsidRPr="006C051B">
        <w:rPr>
          <w:b/>
          <w:bCs/>
        </w:rPr>
        <w:t xml:space="preserve">. </w:t>
      </w:r>
      <w:r>
        <w:rPr>
          <w:b/>
          <w:bCs/>
        </w:rPr>
        <w:t>«</w:t>
      </w:r>
      <w:r w:rsidRPr="006C051B">
        <w:t>Звездный английский</w:t>
      </w:r>
      <w:r>
        <w:t>»10класс, 11 класс.  Москва, Просвещение, 2019</w:t>
      </w:r>
    </w:p>
    <w:p w:rsidR="00AA3FCA" w:rsidRPr="006C051B" w:rsidRDefault="00AA3FCA" w:rsidP="007C27C6">
      <w:pPr>
        <w:pStyle w:val="NoSpacing"/>
        <w:ind w:firstLine="708"/>
        <w:jc w:val="both"/>
        <w:rPr>
          <w:spacing w:val="-14"/>
        </w:rPr>
      </w:pPr>
      <w:r w:rsidRPr="006C051B">
        <w:t xml:space="preserve">В состав УМК входят учебник, рабочая тетрадь, книга для учителя, аудиокурс, сборник тестов. </w:t>
      </w:r>
    </w:p>
    <w:p w:rsidR="00AA3FCA" w:rsidRDefault="00AA3FCA" w:rsidP="007C27C6">
      <w:pPr>
        <w:ind w:firstLine="708"/>
      </w:pPr>
      <w:r w:rsidRPr="006C051B">
        <w:t>Рабочая программа рассчитана на 204 часа учебного времени (34 учебные недели, количество часов в неделю – 6). В данное количество часов включен контроль.</w:t>
      </w:r>
    </w:p>
    <w:sectPr w:rsidR="00AA3FCA" w:rsidSect="0067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24C4"/>
    <w:multiLevelType w:val="hybridMultilevel"/>
    <w:tmpl w:val="6A469814"/>
    <w:lvl w:ilvl="0" w:tplc="8E38986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7C6"/>
    <w:rsid w:val="000B3BF3"/>
    <w:rsid w:val="000C4EC1"/>
    <w:rsid w:val="001C0EBF"/>
    <w:rsid w:val="002C3945"/>
    <w:rsid w:val="004C2222"/>
    <w:rsid w:val="00557BD6"/>
    <w:rsid w:val="005E3941"/>
    <w:rsid w:val="00674AC6"/>
    <w:rsid w:val="006C0172"/>
    <w:rsid w:val="006C051B"/>
    <w:rsid w:val="0073740D"/>
    <w:rsid w:val="007C27C6"/>
    <w:rsid w:val="00882BB5"/>
    <w:rsid w:val="009749CC"/>
    <w:rsid w:val="00AA3FCA"/>
    <w:rsid w:val="00B44972"/>
    <w:rsid w:val="00C64EBA"/>
    <w:rsid w:val="00D9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27C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C2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215</Words>
  <Characters>1231</Characters>
  <Application>Microsoft Office Outlook</Application>
  <DocSecurity>0</DocSecurity>
  <Lines>0</Lines>
  <Paragraphs>0</Paragraphs>
  <ScaleCrop>false</ScaleCrop>
  <Company>МОУ "Майская гимназия"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 кабинет</cp:lastModifiedBy>
  <cp:revision>7</cp:revision>
  <dcterms:created xsi:type="dcterms:W3CDTF">2020-09-16T17:26:00Z</dcterms:created>
  <dcterms:modified xsi:type="dcterms:W3CDTF">2020-10-26T09:43:00Z</dcterms:modified>
</cp:coreProperties>
</file>