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30" w:rsidRDefault="00111A30" w:rsidP="00E553B9">
      <w:pPr>
        <w:pStyle w:val="Title"/>
      </w:pPr>
      <w:bookmarkStart w:id="0" w:name="bookmark5"/>
      <w:r w:rsidRPr="00E553B9">
        <w:t>Рейтинг</w:t>
      </w:r>
      <w:r w:rsidRPr="00E553B9">
        <w:br/>
      </w:r>
      <w:r>
        <w:t xml:space="preserve">результатов поступающих на уровень среднего общего образования </w:t>
      </w:r>
    </w:p>
    <w:p w:rsidR="00111A30" w:rsidRDefault="00111A30" w:rsidP="00E553B9">
      <w:pPr>
        <w:pStyle w:val="Title"/>
      </w:pPr>
      <w:r>
        <w:t>в</w:t>
      </w:r>
      <w:r w:rsidRPr="00E553B9">
        <w:t xml:space="preserve"> </w:t>
      </w:r>
      <w:r>
        <w:t>2020</w:t>
      </w:r>
      <w:r w:rsidRPr="00E553B9">
        <w:t xml:space="preserve"> год</w:t>
      </w:r>
      <w:bookmarkEnd w:id="0"/>
      <w:r>
        <w:t>у</w:t>
      </w:r>
    </w:p>
    <w:p w:rsidR="00111A30" w:rsidRDefault="00111A30" w:rsidP="00A13287">
      <w:r>
        <w:t>Минимальное рейтинговое значение – 16; максимальное – 34,8 балла</w:t>
      </w:r>
    </w:p>
    <w:p w:rsidR="00111A30" w:rsidRPr="00A13287" w:rsidRDefault="00111A30" w:rsidP="00A13287"/>
    <w:tbl>
      <w:tblPr>
        <w:tblpPr w:leftFromText="181" w:rightFromText="181" w:vertAnchor="text" w:horzAnchor="page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2"/>
        <w:gridCol w:w="4959"/>
        <w:gridCol w:w="2678"/>
      </w:tblGrid>
      <w:tr w:rsidR="00111A30" w:rsidRPr="00904396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78" w:lineRule="exact"/>
              <w:ind w:left="85" w:right="85"/>
              <w:jc w:val="center"/>
            </w:pPr>
            <w:r w:rsidRPr="00C1593E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74" w:lineRule="exact"/>
              <w:ind w:left="85" w:right="85"/>
              <w:jc w:val="both"/>
            </w:pPr>
            <w:r w:rsidRPr="00C1593E">
              <w:rPr>
                <w:sz w:val="22"/>
                <w:szCs w:val="22"/>
              </w:rPr>
              <w:t xml:space="preserve">Ф.И.О. учащегося, </w:t>
            </w:r>
            <w:r>
              <w:rPr>
                <w:sz w:val="22"/>
                <w:szCs w:val="22"/>
              </w:rPr>
              <w:t>поступающего на уровень СОО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74" w:lineRule="exact"/>
              <w:ind w:left="85" w:right="85"/>
            </w:pPr>
            <w:r w:rsidRPr="00C1593E">
              <w:rPr>
                <w:sz w:val="22"/>
                <w:szCs w:val="22"/>
              </w:rPr>
              <w:t>Итоговый балл портфолио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Миняйло Иван Александрович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34,8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Яковенко Александр Николаевич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28,8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Маслакова Александра Николаевна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28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Трофимова Юлия Максимовна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28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Колин Павел Сергеевич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26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Губаривская Валерия Вадимовна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26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Савчук Арина Олеговна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25,9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Еренкова Екатерина Павловна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24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Иванов Вадим Николаевич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24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Ермоленко Яна Алексеевна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22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Нестерук Аделина Валентиновна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21,9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Сушко Ираида Николаевна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21,8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Сафонова Ольга Алексеевна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20,8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Алексеев Арсений Сергеевич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20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Консевич Анна Владимировна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20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Замельчук Федор Витальевич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19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Кострикина Анастасия Олеговна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18,85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Колесник Богдан Дмитриевич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18,8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Соломатина Полина Олеговна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18,7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Бадракова Эрика Султанбековна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18,7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Бреславец Константин Александрович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18,5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Чеботарев Владимир Дмитриевич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18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Усенко Никита Михайлович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18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Трофимова Александра Максимовна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17,85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Сологубовский Тимофей Иванович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17,8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Ефимова Анна Юрьевна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17,63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Мартемьянов Роман Денисович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17,6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Аганин Михаил Андреевич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17,35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Ковалева Анна Альвиановна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17,3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Насонова Анастасия Игоревна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16,6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Абрамов Даниил Андреевич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16,35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Артемьев Иван Юрьевич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16,35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Тулбуре Виктория Валерьевна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16,25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Власов Даниил Игоревич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16,25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Голиусова Дарья Николаевна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16,20</w:t>
            </w:r>
          </w:p>
        </w:tc>
      </w:tr>
      <w:tr w:rsidR="00111A30" w:rsidRPr="006711A7"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4" w:right="85" w:hanging="279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Максименко Георгий Вадимович</w:t>
            </w:r>
          </w:p>
        </w:tc>
        <w:tc>
          <w:tcPr>
            <w:tcW w:w="0" w:type="auto"/>
            <w:shd w:val="clear" w:color="auto" w:fill="FFFFFF"/>
          </w:tcPr>
          <w:p w:rsidR="00111A30" w:rsidRPr="00C1593E" w:rsidRDefault="00111A30" w:rsidP="00E553B9">
            <w:pPr>
              <w:pStyle w:val="BodyText"/>
              <w:shd w:val="clear" w:color="auto" w:fill="auto"/>
              <w:spacing w:line="240" w:lineRule="auto"/>
              <w:ind w:left="85" w:right="85"/>
            </w:pPr>
            <w:r w:rsidRPr="00C1593E">
              <w:rPr>
                <w:sz w:val="22"/>
                <w:szCs w:val="22"/>
              </w:rPr>
              <w:t>16</w:t>
            </w:r>
          </w:p>
        </w:tc>
      </w:tr>
    </w:tbl>
    <w:p w:rsidR="00111A30" w:rsidRDefault="00111A30" w:rsidP="00A13287">
      <w:pPr>
        <w:keepNext/>
        <w:keepLines/>
        <w:tabs>
          <w:tab w:val="left" w:pos="2005"/>
        </w:tabs>
        <w:jc w:val="both"/>
        <w:outlineLvl w:val="2"/>
      </w:pPr>
    </w:p>
    <w:sectPr w:rsidR="00111A30" w:rsidSect="005E116C">
      <w:pgSz w:w="11909" w:h="16834"/>
      <w:pgMar w:top="1134" w:right="1440" w:bottom="1134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30" w:rsidRDefault="00111A30">
      <w:r>
        <w:separator/>
      </w:r>
    </w:p>
  </w:endnote>
  <w:endnote w:type="continuationSeparator" w:id="0">
    <w:p w:rsidR="00111A30" w:rsidRDefault="0011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30" w:rsidRDefault="00111A30">
      <w:r>
        <w:separator/>
      </w:r>
    </w:p>
  </w:footnote>
  <w:footnote w:type="continuationSeparator" w:id="0">
    <w:p w:rsidR="00111A30" w:rsidRDefault="00111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"/>
      <w:lvlJc w:val="left"/>
    </w:lvl>
    <w:lvl w:ilvl="4">
      <w:start w:val="4"/>
      <w:numFmt w:val="decimal"/>
      <w:lvlText w:val="%4"/>
      <w:lvlJc w:val="left"/>
    </w:lvl>
    <w:lvl w:ilvl="5">
      <w:start w:val="4"/>
      <w:numFmt w:val="decimal"/>
      <w:lvlText w:val="%4"/>
      <w:lvlJc w:val="left"/>
    </w:lvl>
    <w:lvl w:ilvl="6">
      <w:start w:val="4"/>
      <w:numFmt w:val="decimal"/>
      <w:lvlText w:val="%4"/>
      <w:lvlJc w:val="left"/>
    </w:lvl>
    <w:lvl w:ilvl="7">
      <w:start w:val="4"/>
      <w:numFmt w:val="decimal"/>
      <w:lvlText w:val="%4"/>
      <w:lvlJc w:val="left"/>
    </w:lvl>
    <w:lvl w:ilvl="8">
      <w:start w:val="4"/>
      <w:numFmt w:val="decimal"/>
      <w:lvlText w:val="%4"/>
      <w:lvlJc w:val="left"/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123470C"/>
    <w:multiLevelType w:val="hybridMultilevel"/>
    <w:tmpl w:val="AFFE219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40A0D"/>
    <w:multiLevelType w:val="hybridMultilevel"/>
    <w:tmpl w:val="9DD45608"/>
    <w:lvl w:ilvl="0" w:tplc="6414A96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359DA"/>
    <w:multiLevelType w:val="hybridMultilevel"/>
    <w:tmpl w:val="71926058"/>
    <w:lvl w:ilvl="0" w:tplc="6414A96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E1CF0"/>
    <w:multiLevelType w:val="hybridMultilevel"/>
    <w:tmpl w:val="21BA6668"/>
    <w:lvl w:ilvl="0" w:tplc="1F986690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16C"/>
    <w:rsid w:val="000025B6"/>
    <w:rsid w:val="00032A80"/>
    <w:rsid w:val="0006239C"/>
    <w:rsid w:val="00071D1A"/>
    <w:rsid w:val="000A1531"/>
    <w:rsid w:val="000B5C23"/>
    <w:rsid w:val="000D05CD"/>
    <w:rsid w:val="000E741D"/>
    <w:rsid w:val="000E749E"/>
    <w:rsid w:val="000F1AFB"/>
    <w:rsid w:val="000F5249"/>
    <w:rsid w:val="00111A30"/>
    <w:rsid w:val="00113EDA"/>
    <w:rsid w:val="00131BD7"/>
    <w:rsid w:val="0018049B"/>
    <w:rsid w:val="001837E2"/>
    <w:rsid w:val="001878B9"/>
    <w:rsid w:val="001B2519"/>
    <w:rsid w:val="001D3512"/>
    <w:rsid w:val="001D4EC2"/>
    <w:rsid w:val="00250BC9"/>
    <w:rsid w:val="00253A82"/>
    <w:rsid w:val="00256DB2"/>
    <w:rsid w:val="0029141C"/>
    <w:rsid w:val="002A1982"/>
    <w:rsid w:val="002B054D"/>
    <w:rsid w:val="002B1B3F"/>
    <w:rsid w:val="00305190"/>
    <w:rsid w:val="0032156E"/>
    <w:rsid w:val="00384490"/>
    <w:rsid w:val="00393EA6"/>
    <w:rsid w:val="003A5AD6"/>
    <w:rsid w:val="003E7791"/>
    <w:rsid w:val="004242D0"/>
    <w:rsid w:val="004470CB"/>
    <w:rsid w:val="0045289E"/>
    <w:rsid w:val="00453CE2"/>
    <w:rsid w:val="00472981"/>
    <w:rsid w:val="00480334"/>
    <w:rsid w:val="00493DDE"/>
    <w:rsid w:val="0050100E"/>
    <w:rsid w:val="0051203A"/>
    <w:rsid w:val="00527DFC"/>
    <w:rsid w:val="00562C72"/>
    <w:rsid w:val="00572A8F"/>
    <w:rsid w:val="005E116C"/>
    <w:rsid w:val="005E12A6"/>
    <w:rsid w:val="005E4BD5"/>
    <w:rsid w:val="006233C0"/>
    <w:rsid w:val="006418E7"/>
    <w:rsid w:val="00653969"/>
    <w:rsid w:val="00663F04"/>
    <w:rsid w:val="00670AF7"/>
    <w:rsid w:val="006711A7"/>
    <w:rsid w:val="00684FB5"/>
    <w:rsid w:val="006959E7"/>
    <w:rsid w:val="006D5AE2"/>
    <w:rsid w:val="00717DA0"/>
    <w:rsid w:val="007777E2"/>
    <w:rsid w:val="0078322A"/>
    <w:rsid w:val="007E07A5"/>
    <w:rsid w:val="008404C6"/>
    <w:rsid w:val="008A51ED"/>
    <w:rsid w:val="008D54E1"/>
    <w:rsid w:val="008E1CB9"/>
    <w:rsid w:val="008F6BDB"/>
    <w:rsid w:val="00904396"/>
    <w:rsid w:val="0094623D"/>
    <w:rsid w:val="009518F3"/>
    <w:rsid w:val="009736EE"/>
    <w:rsid w:val="009807DD"/>
    <w:rsid w:val="009B38EB"/>
    <w:rsid w:val="009C77F1"/>
    <w:rsid w:val="009D6E1C"/>
    <w:rsid w:val="00A0728E"/>
    <w:rsid w:val="00A13287"/>
    <w:rsid w:val="00A20177"/>
    <w:rsid w:val="00A21D66"/>
    <w:rsid w:val="00A4066B"/>
    <w:rsid w:val="00A54BFA"/>
    <w:rsid w:val="00A92C10"/>
    <w:rsid w:val="00AC5A40"/>
    <w:rsid w:val="00AD39E5"/>
    <w:rsid w:val="00AE7EFD"/>
    <w:rsid w:val="00AF3C47"/>
    <w:rsid w:val="00B126C3"/>
    <w:rsid w:val="00B423F7"/>
    <w:rsid w:val="00B775B6"/>
    <w:rsid w:val="00B85D89"/>
    <w:rsid w:val="00B94239"/>
    <w:rsid w:val="00B96C82"/>
    <w:rsid w:val="00BA70D8"/>
    <w:rsid w:val="00BB1585"/>
    <w:rsid w:val="00BB5846"/>
    <w:rsid w:val="00BE0491"/>
    <w:rsid w:val="00C1593E"/>
    <w:rsid w:val="00C379BF"/>
    <w:rsid w:val="00C81D85"/>
    <w:rsid w:val="00C8483F"/>
    <w:rsid w:val="00C87681"/>
    <w:rsid w:val="00C95BF1"/>
    <w:rsid w:val="00CC3F24"/>
    <w:rsid w:val="00CD2D24"/>
    <w:rsid w:val="00CE60C4"/>
    <w:rsid w:val="00DA5DD8"/>
    <w:rsid w:val="00DC74ED"/>
    <w:rsid w:val="00DF7B7D"/>
    <w:rsid w:val="00E06B13"/>
    <w:rsid w:val="00E1497F"/>
    <w:rsid w:val="00E217F1"/>
    <w:rsid w:val="00E242E1"/>
    <w:rsid w:val="00E2480A"/>
    <w:rsid w:val="00E553B9"/>
    <w:rsid w:val="00E7725E"/>
    <w:rsid w:val="00E966F8"/>
    <w:rsid w:val="00EA1CBC"/>
    <w:rsid w:val="00EA6EDE"/>
    <w:rsid w:val="00ED68FF"/>
    <w:rsid w:val="00EF4516"/>
    <w:rsid w:val="00F07908"/>
    <w:rsid w:val="00F11F0D"/>
    <w:rsid w:val="00F26962"/>
    <w:rsid w:val="00F57181"/>
    <w:rsid w:val="00F74A94"/>
    <w:rsid w:val="00F751DF"/>
    <w:rsid w:val="00FE4343"/>
    <w:rsid w:val="00FE7106"/>
    <w:rsid w:val="00FF1E3A"/>
    <w:rsid w:val="00FF4768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5E116C"/>
    <w:rPr>
      <w:sz w:val="22"/>
      <w:szCs w:val="2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E116C"/>
  </w:style>
  <w:style w:type="paragraph" w:styleId="BodyText">
    <w:name w:val="Body Text"/>
    <w:basedOn w:val="Normal"/>
    <w:link w:val="BodyTextChar1"/>
    <w:uiPriority w:val="99"/>
    <w:rsid w:val="005E116C"/>
    <w:pPr>
      <w:shd w:val="clear" w:color="auto" w:fill="FFFFFF"/>
      <w:spacing w:line="240" w:lineRule="atLeast"/>
    </w:pPr>
  </w:style>
  <w:style w:type="character" w:customStyle="1" w:styleId="BodyTextChar1">
    <w:name w:val="Body Text Char1"/>
    <w:basedOn w:val="DefaultParagraphFont"/>
    <w:link w:val="BodyText"/>
    <w:uiPriority w:val="99"/>
    <w:locked/>
    <w:rsid w:val="000D05CD"/>
    <w:rPr>
      <w:sz w:val="24"/>
      <w:szCs w:val="24"/>
    </w:rPr>
  </w:style>
  <w:style w:type="paragraph" w:customStyle="1" w:styleId="20">
    <w:name w:val="Основной текст (2)"/>
    <w:basedOn w:val="Normal"/>
    <w:link w:val="2"/>
    <w:uiPriority w:val="99"/>
    <w:rsid w:val="005E116C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384490"/>
    <w:rPr>
      <w:spacing w:val="20"/>
    </w:rPr>
  </w:style>
  <w:style w:type="paragraph" w:customStyle="1" w:styleId="50">
    <w:name w:val="Основной текст (5)"/>
    <w:basedOn w:val="Normal"/>
    <w:link w:val="5"/>
    <w:uiPriority w:val="99"/>
    <w:rsid w:val="00384490"/>
    <w:pPr>
      <w:shd w:val="clear" w:color="auto" w:fill="FFFFFF"/>
      <w:spacing w:line="240" w:lineRule="atLeast"/>
    </w:pPr>
    <w:rPr>
      <w:spacing w:val="20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384490"/>
    <w:rPr>
      <w:i/>
      <w:iCs/>
      <w:spacing w:val="-10"/>
      <w:sz w:val="14"/>
      <w:szCs w:val="14"/>
    </w:rPr>
  </w:style>
  <w:style w:type="character" w:customStyle="1" w:styleId="4">
    <w:name w:val="Основной текст (4)_"/>
    <w:link w:val="40"/>
    <w:uiPriority w:val="99"/>
    <w:locked/>
    <w:rsid w:val="00384490"/>
    <w:rPr>
      <w:i/>
      <w:iCs/>
      <w:noProof/>
      <w:sz w:val="29"/>
      <w:szCs w:val="29"/>
    </w:rPr>
  </w:style>
  <w:style w:type="character" w:customStyle="1" w:styleId="1pt">
    <w:name w:val="Основной текст + Интервал 1 pt"/>
    <w:uiPriority w:val="99"/>
    <w:rsid w:val="00384490"/>
    <w:rPr>
      <w:rFonts w:ascii="Times New Roman" w:hAnsi="Times New Roman" w:cs="Times New Roman"/>
      <w:spacing w:val="30"/>
      <w:sz w:val="22"/>
      <w:szCs w:val="22"/>
    </w:rPr>
  </w:style>
  <w:style w:type="paragraph" w:customStyle="1" w:styleId="30">
    <w:name w:val="Основной текст (3)"/>
    <w:basedOn w:val="Normal"/>
    <w:link w:val="3"/>
    <w:uiPriority w:val="99"/>
    <w:rsid w:val="00384490"/>
    <w:pPr>
      <w:shd w:val="clear" w:color="auto" w:fill="FFFFFF"/>
      <w:spacing w:before="120" w:line="240" w:lineRule="atLeast"/>
    </w:pPr>
    <w:rPr>
      <w:i/>
      <w:iCs/>
      <w:spacing w:val="-10"/>
      <w:sz w:val="14"/>
      <w:szCs w:val="14"/>
    </w:rPr>
  </w:style>
  <w:style w:type="paragraph" w:customStyle="1" w:styleId="40">
    <w:name w:val="Основной текст (4)"/>
    <w:basedOn w:val="Normal"/>
    <w:link w:val="4"/>
    <w:uiPriority w:val="99"/>
    <w:rsid w:val="00384490"/>
    <w:pPr>
      <w:shd w:val="clear" w:color="auto" w:fill="FFFFFF"/>
      <w:spacing w:line="240" w:lineRule="atLeast"/>
    </w:pPr>
    <w:rPr>
      <w:i/>
      <w:iCs/>
      <w:noProof/>
      <w:sz w:val="29"/>
      <w:szCs w:val="29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553B9"/>
    <w:pPr>
      <w:keepNext/>
      <w:keepLines/>
      <w:spacing w:after="200"/>
      <w:jc w:val="center"/>
      <w:outlineLvl w:val="1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E553B9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214</Words>
  <Characters>1224</Characters>
  <Application>Microsoft Office Outlook</Application>
  <DocSecurity>0</DocSecurity>
  <Lines>0</Lines>
  <Paragraphs>0</Paragraphs>
  <ScaleCrop>false</ScaleCrop>
  <Company>МОУ "Майская гимназия"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список</dc:title>
  <dc:subject/>
  <dc:creator>Раиса Григорьевна</dc:creator>
  <cp:keywords/>
  <dc:description/>
  <cp:lastModifiedBy>Валентина Васильевна</cp:lastModifiedBy>
  <cp:revision>3</cp:revision>
  <dcterms:created xsi:type="dcterms:W3CDTF">2020-07-09T14:30:00Z</dcterms:created>
  <dcterms:modified xsi:type="dcterms:W3CDTF">2020-07-09T14:44:00Z</dcterms:modified>
</cp:coreProperties>
</file>