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BF" w:rsidRDefault="009965BF" w:rsidP="008E3190">
      <w:pPr>
        <w:pStyle w:val="BodyTextInden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9965BF" w:rsidRDefault="009965BF" w:rsidP="008E3190">
      <w:pPr>
        <w:pStyle w:val="BodyTextInden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«Майская гимназия Белгородского района Белгородской области»</w:t>
      </w:r>
    </w:p>
    <w:p w:rsidR="009965BF" w:rsidRDefault="009965BF" w:rsidP="008E3190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9965BF" w:rsidRDefault="009965BF" w:rsidP="008E3190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29.08.2017г.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204</w:t>
      </w:r>
    </w:p>
    <w:p w:rsidR="009965BF" w:rsidRDefault="009965BF"/>
    <w:p w:rsidR="009965BF" w:rsidRDefault="009965BF" w:rsidP="008448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обучения </w:t>
      </w:r>
    </w:p>
    <w:p w:rsidR="009965BF" w:rsidRDefault="009965BF" w:rsidP="008448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индивидуальным учебным планам, </w:t>
      </w:r>
    </w:p>
    <w:p w:rsidR="009965BF" w:rsidRDefault="009965BF" w:rsidP="008448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профильного обучения </w:t>
      </w:r>
    </w:p>
    <w:p w:rsidR="009965BF" w:rsidRDefault="009965BF" w:rsidP="008448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учащихся 10-11 классов</w:t>
      </w:r>
    </w:p>
    <w:p w:rsidR="009965BF" w:rsidRDefault="009965BF" w:rsidP="005861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предпрофильной подготовки </w:t>
      </w:r>
    </w:p>
    <w:p w:rsidR="009965BF" w:rsidRDefault="009965BF" w:rsidP="005861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обучающихся 8, 9 классов.</w:t>
      </w:r>
    </w:p>
    <w:p w:rsidR="009965BF" w:rsidRPr="00C649F9" w:rsidRDefault="009965BF" w:rsidP="004D544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9965BF" w:rsidRPr="009D6C9A" w:rsidRDefault="009965BF" w:rsidP="004D54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ООП СОО, индивидуальных учебных планов гимназии на 2017-2018 учебный год, выполнения социального заказа на образовательные услуги</w:t>
      </w:r>
    </w:p>
    <w:p w:rsidR="009965BF" w:rsidRDefault="009965BF" w:rsidP="004D544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Pr="001E71EF">
        <w:rPr>
          <w:b/>
          <w:bCs/>
          <w:i/>
          <w:iCs/>
          <w:sz w:val="28"/>
          <w:szCs w:val="28"/>
        </w:rPr>
        <w:t>:</w:t>
      </w:r>
    </w:p>
    <w:p w:rsidR="009965BF" w:rsidRDefault="009965BF" w:rsidP="00A620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Продолжить дальнейшее функционирование 11-А класса (обучение по индивидуальным учебным планам) (классный руководитель–Барышенская Е.И.) 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3930"/>
        <w:gridCol w:w="4961"/>
      </w:tblGrid>
      <w:tr w:rsidR="009965BF" w:rsidRPr="00293657">
        <w:tc>
          <w:tcPr>
            <w:tcW w:w="1032" w:type="dxa"/>
            <w:vAlign w:val="center"/>
          </w:tcPr>
          <w:p w:rsidR="009965BF" w:rsidRPr="00717FE8" w:rsidRDefault="009965BF" w:rsidP="00717FE8">
            <w:pPr>
              <w:ind w:left="66"/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№ п/п</w:t>
            </w:r>
          </w:p>
        </w:tc>
        <w:tc>
          <w:tcPr>
            <w:tcW w:w="3930" w:type="dxa"/>
            <w:vAlign w:val="center"/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Ф.И.О. обучающихся</w:t>
            </w:r>
          </w:p>
        </w:tc>
        <w:tc>
          <w:tcPr>
            <w:tcW w:w="4961" w:type="dxa"/>
            <w:vAlign w:val="center"/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Профильные предметы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Автамонова Снежана Алексеевна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химия, биология,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Адамов Владимир Алексеевич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физика,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Акупиян Александр Михайлович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физика,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Багирова Лада Шихкеримовна</w:t>
            </w:r>
          </w:p>
        </w:tc>
        <w:tc>
          <w:tcPr>
            <w:tcW w:w="4961" w:type="dxa"/>
          </w:tcPr>
          <w:p w:rsidR="009965BF" w:rsidRPr="00717FE8" w:rsidRDefault="009965BF" w:rsidP="0086603C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Баликова София Сергеевна</w:t>
            </w:r>
          </w:p>
        </w:tc>
        <w:tc>
          <w:tcPr>
            <w:tcW w:w="4961" w:type="dxa"/>
          </w:tcPr>
          <w:p w:rsidR="009965BF" w:rsidRPr="00717FE8" w:rsidRDefault="009965BF" w:rsidP="0086603C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Банников Никита Алексеевич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физика,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Бекетов Илья Юрьевич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химия, биология,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Богданов Арсений Всеволодович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английский язык, обществознание,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Бондарчук Милена Анатольевна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химия, биология,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Высоков Давид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обществознание, право,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Гаврилова Ирина Александровна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обществознание, право,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Гудыменко Анастасия Витальевна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Даценко Оксана Константиновна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химия, биология,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Емельянов Иван Андреевич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Колтуненко Александр Павлович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обществознание, право,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Корнеева  Иоанна Сергеевна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Мельников Иван Дмитриевич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химия, биология,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Морозова Софья Дмитриевна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английский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Оболонков Артём Александрович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обществознание, право,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Огородников Лев Олегович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физика,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Острась Анастасия Сергеевна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химия, биология,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Плаксиева Валерия Романовна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обществознание, право,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Прокопчук Сергей Николаевич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Светикова Дарья Эдуардовна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химия, биология,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Стародубцева Виктория Александровна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химия, биология,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Счастливенко Дмитрий Алексеевич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Титякова Алина Владимировна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химия, биология,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Христич Софья Ярославовна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химия, биология, русский язык</w:t>
            </w:r>
          </w:p>
        </w:tc>
      </w:tr>
      <w:tr w:rsidR="009965BF" w:rsidRPr="00293657">
        <w:tc>
          <w:tcPr>
            <w:tcW w:w="1032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9965BF" w:rsidRPr="00FE34A7" w:rsidRDefault="009965BF" w:rsidP="00943943">
            <w:pPr>
              <w:pStyle w:val="NoSpacing"/>
            </w:pPr>
            <w:r w:rsidRPr="00FE34A7">
              <w:t>Чекин Роман Васильевич</w:t>
            </w:r>
          </w:p>
        </w:tc>
        <w:tc>
          <w:tcPr>
            <w:tcW w:w="496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физика, русский язык</w:t>
            </w:r>
          </w:p>
        </w:tc>
      </w:tr>
    </w:tbl>
    <w:p w:rsidR="009965BF" w:rsidRDefault="009965BF" w:rsidP="00770A81">
      <w:pPr>
        <w:spacing w:line="360" w:lineRule="auto"/>
        <w:ind w:firstLine="708"/>
        <w:jc w:val="both"/>
        <w:rPr>
          <w:sz w:val="28"/>
          <w:szCs w:val="28"/>
        </w:rPr>
      </w:pPr>
    </w:p>
    <w:p w:rsidR="009965BF" w:rsidRDefault="009965BF" w:rsidP="00E573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11-Б класс с обучением по индивидуальным учебным планам (классный руководитель – Орлова В.И.)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111"/>
        <w:gridCol w:w="4819"/>
      </w:tblGrid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ind w:left="66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vAlign w:val="center"/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Ф.И.О. обучающихся</w:t>
            </w:r>
          </w:p>
        </w:tc>
        <w:tc>
          <w:tcPr>
            <w:tcW w:w="4819" w:type="dxa"/>
            <w:vAlign w:val="center"/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Профильные предметы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Андреева Татьяна Владимировна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Белокобыльский Александр Витальевич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Бойко Владислав Владимирович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Букина Полина Сергеевна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обществознание, русский язык,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Виноходова Анастасия  Сергеевна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Волкова Анжелика Владимировна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русский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Гаджиева Сабина Намиковна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обществознание, русский язык,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Григорьянц Карина Маратовна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английский язык, литература, русский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Давитян Леван Манвелович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русский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Денисова Дарья Дмитриевна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русский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Жирнова Валерия Александровна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литература, русский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Зыков Никита Вадимович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 xml:space="preserve">Клавкина Мария Игоревна 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Ковалец Егор Валентинович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Леснова Екатерина Максимовна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Носова Катерина Сергеевна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Орлова Елена Романовна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обществознание, русский язык,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Петров Даниил Дмитриевич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русский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Рачинская Полина Валерьевна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обществознание, русский язык,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Рафиков Ильяс Ильдусович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Рубов Никита Владиславович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Синельников Егор Романович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русский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Туников Александр Викторович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Шумаев Евгений Сергеевич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Урбонас Арина Игоревна</w:t>
            </w:r>
          </w:p>
        </w:tc>
        <w:tc>
          <w:tcPr>
            <w:tcW w:w="4819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обществознание, русский язык,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Стоянова Дарья Андреевна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Крохин Артем Михайлович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94394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Поспелов Дмитрий Денисович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</w:tbl>
    <w:p w:rsidR="009965BF" w:rsidRDefault="009965BF" w:rsidP="00E5737D">
      <w:pPr>
        <w:spacing w:line="276" w:lineRule="auto"/>
        <w:ind w:firstLine="708"/>
        <w:jc w:val="both"/>
        <w:rPr>
          <w:sz w:val="28"/>
          <w:szCs w:val="28"/>
        </w:rPr>
      </w:pPr>
    </w:p>
    <w:p w:rsidR="009965BF" w:rsidRDefault="009965BF" w:rsidP="00E573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работу 10-А класса с обучением по индивидуальным учебным планам (классный руководитель – Токарь Т.В.)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111"/>
        <w:gridCol w:w="4819"/>
      </w:tblGrid>
      <w:tr w:rsidR="009965BF" w:rsidRPr="00293657">
        <w:tc>
          <w:tcPr>
            <w:tcW w:w="993" w:type="dxa"/>
            <w:vAlign w:val="center"/>
          </w:tcPr>
          <w:p w:rsidR="009965BF" w:rsidRPr="00717FE8" w:rsidRDefault="009965BF" w:rsidP="00717FE8">
            <w:pPr>
              <w:ind w:left="66"/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vAlign w:val="center"/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Ф.И.О. обучающихся</w:t>
            </w:r>
          </w:p>
        </w:tc>
        <w:tc>
          <w:tcPr>
            <w:tcW w:w="4819" w:type="dxa"/>
            <w:vAlign w:val="center"/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Профильные предметы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Агуреева Анна Евгеньевна</w:t>
            </w:r>
          </w:p>
        </w:tc>
        <w:tc>
          <w:tcPr>
            <w:tcW w:w="4819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английский язык, обществознание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Аничина Мария Владиславовна</w:t>
            </w:r>
          </w:p>
        </w:tc>
        <w:tc>
          <w:tcPr>
            <w:tcW w:w="4819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химия, биология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Безрукова Наталья Эдуардовна</w:t>
            </w:r>
          </w:p>
        </w:tc>
        <w:tc>
          <w:tcPr>
            <w:tcW w:w="4819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Белавкин Никита Андреевич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Белов Олег Игоревич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Белова Ирина Олеговна</w:t>
            </w:r>
          </w:p>
        </w:tc>
        <w:tc>
          <w:tcPr>
            <w:tcW w:w="4819" w:type="dxa"/>
          </w:tcPr>
          <w:p w:rsidR="009965BF" w:rsidRPr="00717FE8" w:rsidRDefault="009965BF" w:rsidP="001C2841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химия, биология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Бондаренко Даниил Сергеевич</w:t>
            </w:r>
          </w:p>
        </w:tc>
        <w:tc>
          <w:tcPr>
            <w:tcW w:w="4819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физика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Вшивков Илья Иванович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Галкина Ксения Олеговна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Дружинина Диана Алексеевна</w:t>
            </w:r>
          </w:p>
        </w:tc>
        <w:tc>
          <w:tcPr>
            <w:tcW w:w="4819" w:type="dxa"/>
          </w:tcPr>
          <w:p w:rsidR="009965BF" w:rsidRPr="00717FE8" w:rsidRDefault="009965BF" w:rsidP="004C06B4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английский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Дряннова Анна Сергеевна</w:t>
            </w:r>
          </w:p>
        </w:tc>
        <w:tc>
          <w:tcPr>
            <w:tcW w:w="4819" w:type="dxa"/>
          </w:tcPr>
          <w:p w:rsidR="009965BF" w:rsidRPr="00717FE8" w:rsidRDefault="009965BF" w:rsidP="004A470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английский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Лисунова Ангелина Анатольевна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Ложкина Мила Геннадьевна</w:t>
            </w:r>
          </w:p>
        </w:tc>
        <w:tc>
          <w:tcPr>
            <w:tcW w:w="4819" w:type="dxa"/>
          </w:tcPr>
          <w:p w:rsidR="009965BF" w:rsidRPr="00717FE8" w:rsidRDefault="009965BF" w:rsidP="001C2841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биология, химия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Льянов Матвей Борисович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английский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Мамедова Сабина Мехмановна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Митрошина Арина Вячеславовна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E4282B">
            <w:pPr>
              <w:pStyle w:val="NoSpacing"/>
            </w:pPr>
            <w:r>
              <w:t>Несудимова Нина Владимировна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английский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Полукаров Денис Андреевич</w:t>
            </w:r>
          </w:p>
        </w:tc>
        <w:tc>
          <w:tcPr>
            <w:tcW w:w="4819" w:type="dxa"/>
          </w:tcPr>
          <w:p w:rsidR="009965BF" w:rsidRPr="00717FE8" w:rsidRDefault="009965BF" w:rsidP="001C2841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физика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Свищев Даниил Андреевич</w:t>
            </w:r>
          </w:p>
        </w:tc>
        <w:tc>
          <w:tcPr>
            <w:tcW w:w="4819" w:type="dxa"/>
          </w:tcPr>
          <w:p w:rsidR="009965BF" w:rsidRPr="00717FE8" w:rsidRDefault="009965BF" w:rsidP="004C06B4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физика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Семернина Елизавета Александровна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 xml:space="preserve">Симонова Евгения Романовна 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 xml:space="preserve">Старцев Аким </w:t>
            </w:r>
          </w:p>
        </w:tc>
        <w:tc>
          <w:tcPr>
            <w:tcW w:w="4819" w:type="dxa"/>
          </w:tcPr>
          <w:p w:rsidR="009965BF" w:rsidRPr="00717FE8" w:rsidRDefault="009965BF" w:rsidP="001C2841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биология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E4282B">
            <w:pPr>
              <w:pStyle w:val="NoSpacing"/>
            </w:pPr>
            <w:r>
              <w:t>Токарь Мария Александровна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Хуртасенко Анастасия Александровна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английский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Цыганкова Дарья Сергеевна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право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FE34A7" w:rsidRDefault="009965BF" w:rsidP="00817C8D">
            <w:pPr>
              <w:pStyle w:val="NoSpacing"/>
            </w:pPr>
            <w:r>
              <w:t>Ярмошук София Петровна</w:t>
            </w:r>
          </w:p>
        </w:tc>
        <w:tc>
          <w:tcPr>
            <w:tcW w:w="4819" w:type="dxa"/>
          </w:tcPr>
          <w:p w:rsidR="009965BF" w:rsidRPr="00717FE8" w:rsidRDefault="009965BF" w:rsidP="004C06B4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химия, биология</w:t>
            </w:r>
          </w:p>
        </w:tc>
      </w:tr>
    </w:tbl>
    <w:p w:rsidR="009965BF" w:rsidRDefault="009965BF" w:rsidP="00770A81">
      <w:pPr>
        <w:spacing w:line="360" w:lineRule="auto"/>
        <w:ind w:firstLine="708"/>
        <w:jc w:val="both"/>
        <w:rPr>
          <w:sz w:val="28"/>
          <w:szCs w:val="28"/>
        </w:rPr>
      </w:pPr>
    </w:p>
    <w:p w:rsidR="009965BF" w:rsidRDefault="009965BF" w:rsidP="00E573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10-Б класса (классный руководитель – Соловьева Л.В.) с обучением по индивидуальным учебным планам. 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111"/>
        <w:gridCol w:w="4819"/>
      </w:tblGrid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ind w:left="66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vAlign w:val="center"/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Ф.И.О. обучающихся</w:t>
            </w:r>
          </w:p>
        </w:tc>
        <w:tc>
          <w:tcPr>
            <w:tcW w:w="4819" w:type="dxa"/>
            <w:vAlign w:val="center"/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Профильные предметы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Алескерова Полина Вадимовна</w:t>
            </w:r>
          </w:p>
        </w:tc>
        <w:tc>
          <w:tcPr>
            <w:tcW w:w="4819" w:type="dxa"/>
          </w:tcPr>
          <w:p w:rsidR="009965BF" w:rsidRPr="00717FE8" w:rsidRDefault="009965BF" w:rsidP="004C06B4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Баландина Кристина Павловна</w:t>
            </w:r>
          </w:p>
        </w:tc>
        <w:tc>
          <w:tcPr>
            <w:tcW w:w="4819" w:type="dxa"/>
          </w:tcPr>
          <w:p w:rsidR="009965BF" w:rsidRPr="00717FE8" w:rsidRDefault="009965BF" w:rsidP="00C351D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русский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Берг Анна Андреевна</w:t>
            </w:r>
          </w:p>
        </w:tc>
        <w:tc>
          <w:tcPr>
            <w:tcW w:w="4819" w:type="dxa"/>
          </w:tcPr>
          <w:p w:rsidR="009965BF" w:rsidRPr="00717FE8" w:rsidRDefault="009965BF" w:rsidP="004C06B4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русский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Кобцов Данил Андреевич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Коваленко Людмила Сергеевна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обществознание, русский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Кораблев Дмитрий Александрович</w:t>
            </w:r>
          </w:p>
        </w:tc>
        <w:tc>
          <w:tcPr>
            <w:tcW w:w="4819" w:type="dxa"/>
          </w:tcPr>
          <w:p w:rsidR="009965BF" w:rsidRPr="00717FE8" w:rsidRDefault="009965BF" w:rsidP="004C06B4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Кривошейцева Виктория Александровна</w:t>
            </w:r>
          </w:p>
        </w:tc>
        <w:tc>
          <w:tcPr>
            <w:tcW w:w="4819" w:type="dxa"/>
          </w:tcPr>
          <w:p w:rsidR="009965BF" w:rsidRPr="00717FE8" w:rsidRDefault="009965BF" w:rsidP="001C2841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химия, биология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Морозов Илья Сергеевич</w:t>
            </w:r>
          </w:p>
        </w:tc>
        <w:tc>
          <w:tcPr>
            <w:tcW w:w="4819" w:type="dxa"/>
          </w:tcPr>
          <w:p w:rsidR="009965BF" w:rsidRPr="00717FE8" w:rsidRDefault="009965BF" w:rsidP="001C2841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физика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Никитин Тимофей Русланович</w:t>
            </w:r>
          </w:p>
        </w:tc>
        <w:tc>
          <w:tcPr>
            <w:tcW w:w="4819" w:type="dxa"/>
          </w:tcPr>
          <w:p w:rsidR="009965BF" w:rsidRPr="00717FE8" w:rsidRDefault="009965BF" w:rsidP="001C2841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русский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Орлова Дарья Дмитриевна</w:t>
            </w:r>
          </w:p>
        </w:tc>
        <w:tc>
          <w:tcPr>
            <w:tcW w:w="4819" w:type="dxa"/>
          </w:tcPr>
          <w:p w:rsidR="009965BF" w:rsidRPr="00717FE8" w:rsidRDefault="009965BF" w:rsidP="004C06B4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обществознание, русский язык, математика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Портнова Анастасия Владимировна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обществознание, русский язык, математика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Сапронов Максим Витальевич</w:t>
            </w:r>
          </w:p>
        </w:tc>
        <w:tc>
          <w:tcPr>
            <w:tcW w:w="4819" w:type="dxa"/>
          </w:tcPr>
          <w:p w:rsidR="009965BF" w:rsidRPr="00717FE8" w:rsidRDefault="009965BF" w:rsidP="004C06B4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русский язык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Соболева Алена Александровна</w:t>
            </w:r>
          </w:p>
        </w:tc>
        <w:tc>
          <w:tcPr>
            <w:tcW w:w="4819" w:type="dxa"/>
          </w:tcPr>
          <w:p w:rsidR="009965BF" w:rsidRPr="00717FE8" w:rsidRDefault="009965BF" w:rsidP="004C06B4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физика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Соганова Мария Дмитриевна</w:t>
            </w:r>
          </w:p>
        </w:tc>
        <w:tc>
          <w:tcPr>
            <w:tcW w:w="4819" w:type="dxa"/>
          </w:tcPr>
          <w:p w:rsidR="009965BF" w:rsidRPr="00717FE8" w:rsidRDefault="009965BF" w:rsidP="00BB10A3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Сосницких Анна Игоревна</w:t>
            </w:r>
          </w:p>
        </w:tc>
        <w:tc>
          <w:tcPr>
            <w:tcW w:w="4819" w:type="dxa"/>
          </w:tcPr>
          <w:p w:rsidR="009965BF" w:rsidRPr="00717FE8" w:rsidRDefault="009965BF" w:rsidP="004C06B4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русский язык, математика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Симанов Никита Сергеевич</w:t>
            </w:r>
          </w:p>
        </w:tc>
        <w:tc>
          <w:tcPr>
            <w:tcW w:w="4819" w:type="dxa"/>
          </w:tcPr>
          <w:p w:rsidR="009965BF" w:rsidRPr="00717FE8" w:rsidRDefault="009965BF" w:rsidP="001C2841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Тарасов Илья Дмитриевич</w:t>
            </w:r>
          </w:p>
        </w:tc>
        <w:tc>
          <w:tcPr>
            <w:tcW w:w="4819" w:type="dxa"/>
          </w:tcPr>
          <w:p w:rsidR="009965BF" w:rsidRPr="00717FE8" w:rsidRDefault="009965BF" w:rsidP="004C06B4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физика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Цыгулева Анастасия Александровна</w:t>
            </w:r>
          </w:p>
        </w:tc>
        <w:tc>
          <w:tcPr>
            <w:tcW w:w="4819" w:type="dxa"/>
          </w:tcPr>
          <w:p w:rsidR="009965BF" w:rsidRPr="00717FE8" w:rsidRDefault="009965BF" w:rsidP="004C06B4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Чернова Дарья Дмитриевна</w:t>
            </w:r>
          </w:p>
        </w:tc>
        <w:tc>
          <w:tcPr>
            <w:tcW w:w="4819" w:type="dxa"/>
          </w:tcPr>
          <w:p w:rsidR="009965BF" w:rsidRPr="00717FE8" w:rsidRDefault="009965BF" w:rsidP="004C06B4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Черных Дарья Сергеевна</w:t>
            </w:r>
          </w:p>
        </w:tc>
        <w:tc>
          <w:tcPr>
            <w:tcW w:w="4819" w:type="dxa"/>
          </w:tcPr>
          <w:p w:rsidR="009965BF" w:rsidRPr="00717FE8" w:rsidRDefault="009965BF" w:rsidP="00394727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обществознание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Черняева Ирина Андреевна</w:t>
            </w:r>
          </w:p>
        </w:tc>
        <w:tc>
          <w:tcPr>
            <w:tcW w:w="4819" w:type="dxa"/>
          </w:tcPr>
          <w:p w:rsidR="009965BF" w:rsidRPr="00717FE8" w:rsidRDefault="009965BF" w:rsidP="00394727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Шапоренко Дарья Сергеевна</w:t>
            </w:r>
          </w:p>
        </w:tc>
        <w:tc>
          <w:tcPr>
            <w:tcW w:w="4819" w:type="dxa"/>
          </w:tcPr>
          <w:p w:rsidR="009965BF" w:rsidRPr="00717FE8" w:rsidRDefault="009965BF" w:rsidP="00394727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универсальное обучение</w:t>
            </w:r>
          </w:p>
        </w:tc>
      </w:tr>
      <w:tr w:rsidR="009965BF" w:rsidRPr="00293657">
        <w:tc>
          <w:tcPr>
            <w:tcW w:w="993" w:type="dxa"/>
          </w:tcPr>
          <w:p w:rsidR="009965BF" w:rsidRPr="00717FE8" w:rsidRDefault="009965BF" w:rsidP="00717FE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65BF" w:rsidRPr="00717FE8" w:rsidRDefault="009965BF" w:rsidP="00817C8D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Шушарин Константин Константинович</w:t>
            </w:r>
          </w:p>
        </w:tc>
        <w:tc>
          <w:tcPr>
            <w:tcW w:w="4819" w:type="dxa"/>
          </w:tcPr>
          <w:p w:rsidR="009965BF" w:rsidRPr="00717FE8" w:rsidRDefault="009965BF" w:rsidP="004C06B4">
            <w:pPr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математика, физика</w:t>
            </w:r>
          </w:p>
        </w:tc>
      </w:tr>
    </w:tbl>
    <w:p w:rsidR="009965BF" w:rsidRDefault="009965BF" w:rsidP="004D544A">
      <w:pPr>
        <w:spacing w:line="360" w:lineRule="auto"/>
        <w:jc w:val="both"/>
        <w:rPr>
          <w:sz w:val="28"/>
          <w:szCs w:val="28"/>
        </w:rPr>
      </w:pPr>
    </w:p>
    <w:p w:rsidR="009965BF" w:rsidRDefault="009965BF" w:rsidP="009A649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предпрофильную подготовку с обучающимися 9 классов, согласно учебному плану: </w:t>
      </w:r>
    </w:p>
    <w:p w:rsidR="009965BF" w:rsidRDefault="009965BF" w:rsidP="009A649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Элективные курсы:</w:t>
      </w:r>
    </w:p>
    <w:p w:rsidR="009965BF" w:rsidRDefault="009965BF" w:rsidP="00E5737D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деловой английский – 0,5 часа (9-А класс);</w:t>
      </w:r>
    </w:p>
    <w:p w:rsidR="009965BF" w:rsidRDefault="009965BF" w:rsidP="00E5737D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интернет: среда и средство получения знаний – 0,5 часа (9-А класс);</w:t>
      </w:r>
    </w:p>
    <w:p w:rsidR="009965BF" w:rsidRDefault="009965BF" w:rsidP="00E573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9-А класс: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4637"/>
        <w:gridCol w:w="4002"/>
      </w:tblGrid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№</w:t>
            </w:r>
          </w:p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п/п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Ф.И.О учащегося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Название элективных курсов</w:t>
            </w: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I</w:t>
            </w:r>
            <w:r w:rsidRPr="00717FE8">
              <w:rPr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Деловой английский – 0,5 часа;</w:t>
            </w:r>
          </w:p>
          <w:p w:rsidR="009965BF" w:rsidRPr="00717FE8" w:rsidRDefault="009965BF" w:rsidP="00717F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Агуреев Максим Евгеньевич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B93855">
            <w:pPr>
              <w:rPr>
                <w:color w:val="000000"/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Белозерских Мария Сергеевна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B93855">
            <w:pPr>
              <w:rPr>
                <w:color w:val="000000"/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Богданова Дарья Владимировна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Добровольский Евгений Александрович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Зубкова Екатерина Константиновна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Калина Полина Константиновна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Новоточинова  Диана Олеговна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 xml:space="preserve">Сорокина Ксения Александровна 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Тарасова Ангелина Сергеевна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10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Трегубов Артем Александрович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Харченко Павел Юрьевич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12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Шевцова Ангелина Петровна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14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 xml:space="preserve">Щёкина Марина Валерьевна 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15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II</w:t>
            </w:r>
            <w:r w:rsidRPr="00717FE8">
              <w:rPr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16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Бочарникова Елизавета Сергеевна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17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Бусловский Алексей Романович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18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 xml:space="preserve">Гачковская Милана Александровна 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19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Еременко Виталий Витальевич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20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Еренков Владислав Павлович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21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Кайдалова Анна Алексеевна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22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 xml:space="preserve">Коротенко Роман Вячеславович   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23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Маслова Валерия Алексеевна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  <w:r w:rsidRPr="00717FE8">
              <w:rPr>
                <w:sz w:val="22"/>
                <w:szCs w:val="22"/>
              </w:rPr>
              <w:t>24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Нефедова Анастасия Викторовна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965BF" w:rsidRPr="00717FE8" w:rsidRDefault="009965BF" w:rsidP="00717FE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I</w:t>
            </w:r>
            <w:r w:rsidRPr="00717FE8">
              <w:rPr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0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Интернет: среда и средство получения знаний – 0,5 часа.</w:t>
            </w: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Белозерских Мария Сергеевна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Богданова Дарья Владимировна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Бочарникова Елизавета Сергеевна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Добровольский Евгений Александрович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 xml:space="preserve">Калина Полина Константиновна 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Маслова Валерия Алексеевна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 xml:space="preserve">Сорокина Ксения Александровна 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Тарасова Ангелина Сергеевна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Трегубов Артем Александрович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Шевцова Ангелина Петровна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1</w:t>
            </w:r>
            <w:r w:rsidRPr="00717F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 xml:space="preserve">Щёкина Марина Валерьевна 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II</w:t>
            </w:r>
            <w:r w:rsidRPr="00717FE8">
              <w:rPr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Агуреев Максим Евгеньевич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Бусловский Алексей Романович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 xml:space="preserve">Гачковская Милана Александровна 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Еременко Виталий Витальевич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Еренков Владислав Павлович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Зубкова Екатерина Константиновна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Кайдалова Анна Алексеевна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 xml:space="preserve">Коротенко Роман Вячеславович   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Нефедова Анастасия Викторовна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Новоточинова  Диана Олеговна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Харченко Павел Юрьевич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965BF" w:rsidRPr="00717FE8" w:rsidRDefault="009965BF" w:rsidP="00717FE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965BF" w:rsidRPr="00717FE8" w:rsidRDefault="009965BF" w:rsidP="00717FE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I</w:t>
            </w:r>
            <w:r w:rsidRPr="00717FE8">
              <w:rPr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0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Деловой английский – 0,5 часа.</w:t>
            </w: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Агуреев Максим Евгеньевич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Белозерских Мария Сергеевна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Богданова Дарья Владимировна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Добровольский Евгений Александрович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Зубкова Екатерина Константиновна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Калина Полина Константиновна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Новоточинова  Диана Олеговна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 xml:space="preserve">Сорокина Ксения Александровна 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Тарасова Ангелина Сергеевна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Трегубов Артем Александрович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Харченко Павел Юрьевич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Шевцова Ангелина Петровна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1</w:t>
            </w:r>
            <w:r w:rsidRPr="00717F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 xml:space="preserve">Щёкина Марина Валерьевна 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II</w:t>
            </w:r>
            <w:r w:rsidRPr="00717FE8">
              <w:rPr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Бочарникова Елизавета Сергеевна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Бусловский Алексей Романович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 xml:space="preserve">Гачковская Милана Александровна 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  <w:lang w:val="en-US"/>
              </w:rPr>
            </w:pPr>
            <w:r w:rsidRPr="00717FE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Еременко Виталий Витальевич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Еренков Владислав Павлович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Кайдалова Анна Алексеевна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 xml:space="preserve">Коротенко Роман Вячеславович   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Маслова Валерия Алексеевна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  <w:tr w:rsidR="009965BF" w:rsidRPr="00883B8C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BF" w:rsidRPr="00717FE8" w:rsidRDefault="009965BF" w:rsidP="00717FE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717FE8">
              <w:rPr>
                <w:color w:val="000000"/>
                <w:sz w:val="22"/>
                <w:szCs w:val="22"/>
              </w:rPr>
              <w:t>Нефедова Анастасия Викторовна</w:t>
            </w:r>
          </w:p>
        </w:tc>
        <w:tc>
          <w:tcPr>
            <w:tcW w:w="4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65BF" w:rsidRPr="00717FE8" w:rsidRDefault="009965BF" w:rsidP="00C45375">
            <w:pPr>
              <w:rPr>
                <w:sz w:val="22"/>
                <w:szCs w:val="22"/>
              </w:rPr>
            </w:pPr>
          </w:p>
        </w:tc>
      </w:tr>
    </w:tbl>
    <w:p w:rsidR="009965BF" w:rsidRDefault="009965BF" w:rsidP="00594CA1">
      <w:pPr>
        <w:jc w:val="center"/>
        <w:rPr>
          <w:b/>
          <w:bCs/>
          <w:sz w:val="28"/>
          <w:szCs w:val="28"/>
          <w:u w:val="single"/>
        </w:rPr>
      </w:pPr>
    </w:p>
    <w:p w:rsidR="009965BF" w:rsidRDefault="009965BF" w:rsidP="00594CA1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6B4">
        <w:rPr>
          <w:sz w:val="28"/>
          <w:szCs w:val="28"/>
        </w:rPr>
        <w:t>слагаемые выбора профиля обучения</w:t>
      </w:r>
      <w:r>
        <w:rPr>
          <w:sz w:val="28"/>
          <w:szCs w:val="28"/>
        </w:rPr>
        <w:t xml:space="preserve"> – 1 час (9-А,Б,В,Г классы):</w:t>
      </w:r>
      <w:bookmarkStart w:id="0" w:name="_GoBack"/>
      <w:bookmarkEnd w:id="0"/>
    </w:p>
    <w:p w:rsidR="009965BF" w:rsidRDefault="009965BF" w:rsidP="00594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-9-А класс</w:t>
      </w:r>
      <w:r>
        <w:rPr>
          <w:b/>
          <w:bCs/>
          <w:sz w:val="28"/>
          <w:szCs w:val="28"/>
        </w:rPr>
        <w:t>:</w:t>
      </w:r>
    </w:p>
    <w:tbl>
      <w:tblPr>
        <w:tblW w:w="9802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872"/>
        <w:gridCol w:w="4427"/>
        <w:gridCol w:w="526"/>
        <w:gridCol w:w="3977"/>
      </w:tblGrid>
      <w:tr w:rsidR="009965BF">
        <w:trPr>
          <w:tblCellSpacing w:w="20" w:type="dxa"/>
        </w:trPr>
        <w:tc>
          <w:tcPr>
            <w:tcW w:w="812" w:type="dxa"/>
          </w:tcPr>
          <w:p w:rsidR="009965BF" w:rsidRDefault="009965BF" w:rsidP="00594CA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87" w:type="dxa"/>
          </w:tcPr>
          <w:p w:rsidR="009965BF" w:rsidRPr="00DD5ADE" w:rsidRDefault="009965BF" w:rsidP="00081859">
            <w:r>
              <w:t>Агуреев Максим Евгеньевич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12</w:t>
            </w:r>
          </w:p>
        </w:tc>
        <w:tc>
          <w:tcPr>
            <w:tcW w:w="3917" w:type="dxa"/>
          </w:tcPr>
          <w:p w:rsidR="009965BF" w:rsidRPr="00DD5ADE" w:rsidRDefault="009965BF" w:rsidP="00081859">
            <w:r>
              <w:t>Калина Полина Константиновна</w:t>
            </w:r>
          </w:p>
        </w:tc>
      </w:tr>
      <w:tr w:rsidR="009965BF">
        <w:trPr>
          <w:tblCellSpacing w:w="20" w:type="dxa"/>
        </w:trPr>
        <w:tc>
          <w:tcPr>
            <w:tcW w:w="812" w:type="dxa"/>
          </w:tcPr>
          <w:p w:rsidR="009965BF" w:rsidRDefault="009965BF" w:rsidP="00594CA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87" w:type="dxa"/>
          </w:tcPr>
          <w:p w:rsidR="009965BF" w:rsidRPr="00DD5ADE" w:rsidRDefault="009965BF" w:rsidP="00081859">
            <w:r>
              <w:t>Белозерских Мария Сергеевна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13</w:t>
            </w:r>
          </w:p>
        </w:tc>
        <w:tc>
          <w:tcPr>
            <w:tcW w:w="3917" w:type="dxa"/>
          </w:tcPr>
          <w:p w:rsidR="009965BF" w:rsidRPr="00DD5ADE" w:rsidRDefault="009965BF" w:rsidP="00081859">
            <w:r>
              <w:t>Коротенко Роман Вячеславович</w:t>
            </w:r>
          </w:p>
        </w:tc>
      </w:tr>
      <w:tr w:rsidR="009965BF">
        <w:trPr>
          <w:tblCellSpacing w:w="20" w:type="dxa"/>
        </w:trPr>
        <w:tc>
          <w:tcPr>
            <w:tcW w:w="812" w:type="dxa"/>
          </w:tcPr>
          <w:p w:rsidR="009965BF" w:rsidRDefault="009965BF" w:rsidP="00594CA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87" w:type="dxa"/>
          </w:tcPr>
          <w:p w:rsidR="009965BF" w:rsidRPr="00DD5ADE" w:rsidRDefault="009965BF" w:rsidP="00081859">
            <w:r>
              <w:t>Богданова Дарья Владимировна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14</w:t>
            </w:r>
          </w:p>
        </w:tc>
        <w:tc>
          <w:tcPr>
            <w:tcW w:w="3917" w:type="dxa"/>
          </w:tcPr>
          <w:p w:rsidR="009965BF" w:rsidRPr="00DD5ADE" w:rsidRDefault="009965BF" w:rsidP="00081859">
            <w:r>
              <w:t>Маслова Валерия Алексеевна</w:t>
            </w:r>
          </w:p>
        </w:tc>
      </w:tr>
      <w:tr w:rsidR="009965BF">
        <w:trPr>
          <w:tblCellSpacing w:w="20" w:type="dxa"/>
        </w:trPr>
        <w:tc>
          <w:tcPr>
            <w:tcW w:w="812" w:type="dxa"/>
          </w:tcPr>
          <w:p w:rsidR="009965BF" w:rsidRDefault="009965BF" w:rsidP="00594CA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87" w:type="dxa"/>
          </w:tcPr>
          <w:p w:rsidR="009965BF" w:rsidRPr="00DD5ADE" w:rsidRDefault="009965BF" w:rsidP="00081859">
            <w:r>
              <w:t>Бочарникова Елизавета Сергеевна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15</w:t>
            </w:r>
          </w:p>
        </w:tc>
        <w:tc>
          <w:tcPr>
            <w:tcW w:w="3917" w:type="dxa"/>
          </w:tcPr>
          <w:p w:rsidR="009965BF" w:rsidRPr="00DD5ADE" w:rsidRDefault="009965BF" w:rsidP="00081859">
            <w:r>
              <w:t>Новоточинова Диана Олеговна</w:t>
            </w:r>
          </w:p>
        </w:tc>
      </w:tr>
      <w:tr w:rsidR="009965BF">
        <w:trPr>
          <w:tblCellSpacing w:w="20" w:type="dxa"/>
        </w:trPr>
        <w:tc>
          <w:tcPr>
            <w:tcW w:w="812" w:type="dxa"/>
          </w:tcPr>
          <w:p w:rsidR="009965BF" w:rsidRDefault="009965BF" w:rsidP="00594CA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87" w:type="dxa"/>
          </w:tcPr>
          <w:p w:rsidR="009965BF" w:rsidRPr="00DD5ADE" w:rsidRDefault="009965BF" w:rsidP="00081859">
            <w:r>
              <w:t>Бусловский Алексей Романович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16</w:t>
            </w:r>
          </w:p>
        </w:tc>
        <w:tc>
          <w:tcPr>
            <w:tcW w:w="3917" w:type="dxa"/>
          </w:tcPr>
          <w:p w:rsidR="009965BF" w:rsidRPr="00DD5ADE" w:rsidRDefault="009965BF" w:rsidP="00081859">
            <w:r>
              <w:t>Нефедова Анастасия Викторовна</w:t>
            </w:r>
          </w:p>
        </w:tc>
      </w:tr>
      <w:tr w:rsidR="009965BF">
        <w:trPr>
          <w:tblCellSpacing w:w="20" w:type="dxa"/>
        </w:trPr>
        <w:tc>
          <w:tcPr>
            <w:tcW w:w="812" w:type="dxa"/>
          </w:tcPr>
          <w:p w:rsidR="009965BF" w:rsidRDefault="009965BF" w:rsidP="00594CA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87" w:type="dxa"/>
          </w:tcPr>
          <w:p w:rsidR="009965BF" w:rsidRPr="00DD5ADE" w:rsidRDefault="009965BF" w:rsidP="00081859">
            <w:r>
              <w:t>Гачковская Милана Александровна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17</w:t>
            </w:r>
          </w:p>
        </w:tc>
        <w:tc>
          <w:tcPr>
            <w:tcW w:w="3917" w:type="dxa"/>
          </w:tcPr>
          <w:p w:rsidR="009965BF" w:rsidRPr="00DD5ADE" w:rsidRDefault="009965BF" w:rsidP="00081859">
            <w:r>
              <w:t>Тарасова Ангелина Сергеевна</w:t>
            </w:r>
          </w:p>
        </w:tc>
      </w:tr>
      <w:tr w:rsidR="009965BF">
        <w:trPr>
          <w:tblCellSpacing w:w="20" w:type="dxa"/>
        </w:trPr>
        <w:tc>
          <w:tcPr>
            <w:tcW w:w="812" w:type="dxa"/>
          </w:tcPr>
          <w:p w:rsidR="009965BF" w:rsidRDefault="009965BF" w:rsidP="00594CA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87" w:type="dxa"/>
          </w:tcPr>
          <w:p w:rsidR="009965BF" w:rsidRPr="00DD5ADE" w:rsidRDefault="009965BF" w:rsidP="00081859">
            <w:r>
              <w:t>Добровольский Евгений Александрович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18</w:t>
            </w:r>
          </w:p>
        </w:tc>
        <w:tc>
          <w:tcPr>
            <w:tcW w:w="3917" w:type="dxa"/>
          </w:tcPr>
          <w:p w:rsidR="009965BF" w:rsidRPr="00DD5ADE" w:rsidRDefault="009965BF" w:rsidP="00081859">
            <w:r>
              <w:t>Сорокина Ксения Александровна</w:t>
            </w:r>
          </w:p>
        </w:tc>
      </w:tr>
      <w:tr w:rsidR="009965BF">
        <w:trPr>
          <w:tblCellSpacing w:w="20" w:type="dxa"/>
        </w:trPr>
        <w:tc>
          <w:tcPr>
            <w:tcW w:w="812" w:type="dxa"/>
          </w:tcPr>
          <w:p w:rsidR="009965BF" w:rsidRDefault="009965BF" w:rsidP="00594CA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87" w:type="dxa"/>
          </w:tcPr>
          <w:p w:rsidR="009965BF" w:rsidRPr="00DD5ADE" w:rsidRDefault="009965BF" w:rsidP="00081859">
            <w:r>
              <w:t>Еренков Владислав Павлович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19</w:t>
            </w:r>
          </w:p>
        </w:tc>
        <w:tc>
          <w:tcPr>
            <w:tcW w:w="3917" w:type="dxa"/>
          </w:tcPr>
          <w:p w:rsidR="009965BF" w:rsidRPr="00DD5ADE" w:rsidRDefault="009965BF" w:rsidP="00081859">
            <w:r>
              <w:t>Трегубов Артём Александрович</w:t>
            </w:r>
          </w:p>
        </w:tc>
      </w:tr>
      <w:tr w:rsidR="009965BF">
        <w:trPr>
          <w:tblCellSpacing w:w="20" w:type="dxa"/>
        </w:trPr>
        <w:tc>
          <w:tcPr>
            <w:tcW w:w="812" w:type="dxa"/>
          </w:tcPr>
          <w:p w:rsidR="009965BF" w:rsidRDefault="009965BF" w:rsidP="00594CA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87" w:type="dxa"/>
          </w:tcPr>
          <w:p w:rsidR="009965BF" w:rsidRPr="00DD5ADE" w:rsidRDefault="009965BF" w:rsidP="00081859">
            <w:r>
              <w:t>Еременко Виталий Витальевич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20</w:t>
            </w:r>
          </w:p>
        </w:tc>
        <w:tc>
          <w:tcPr>
            <w:tcW w:w="3917" w:type="dxa"/>
          </w:tcPr>
          <w:p w:rsidR="009965BF" w:rsidRPr="00DD5ADE" w:rsidRDefault="009965BF" w:rsidP="00081859">
            <w:r>
              <w:t>Харченко Павел Юрьевич</w:t>
            </w:r>
          </w:p>
        </w:tc>
      </w:tr>
      <w:tr w:rsidR="009965BF">
        <w:trPr>
          <w:tblCellSpacing w:w="20" w:type="dxa"/>
        </w:trPr>
        <w:tc>
          <w:tcPr>
            <w:tcW w:w="812" w:type="dxa"/>
          </w:tcPr>
          <w:p w:rsidR="009965BF" w:rsidRDefault="009965BF" w:rsidP="00594CA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87" w:type="dxa"/>
          </w:tcPr>
          <w:p w:rsidR="009965BF" w:rsidRPr="00DD5ADE" w:rsidRDefault="009965BF" w:rsidP="00081859">
            <w:r>
              <w:t>Зубкова Екатерина Константиновна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21</w:t>
            </w:r>
          </w:p>
        </w:tc>
        <w:tc>
          <w:tcPr>
            <w:tcW w:w="3917" w:type="dxa"/>
          </w:tcPr>
          <w:p w:rsidR="009965BF" w:rsidRPr="00DD5ADE" w:rsidRDefault="009965BF" w:rsidP="00081859">
            <w:r>
              <w:t>Шевцова Ангелина Петровна</w:t>
            </w:r>
          </w:p>
        </w:tc>
      </w:tr>
      <w:tr w:rsidR="009965BF">
        <w:trPr>
          <w:tblCellSpacing w:w="20" w:type="dxa"/>
        </w:trPr>
        <w:tc>
          <w:tcPr>
            <w:tcW w:w="812" w:type="dxa"/>
          </w:tcPr>
          <w:p w:rsidR="009965BF" w:rsidRDefault="009965BF" w:rsidP="00594CA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87" w:type="dxa"/>
          </w:tcPr>
          <w:p w:rsidR="009965BF" w:rsidRPr="00DD5ADE" w:rsidRDefault="009965BF" w:rsidP="00081859">
            <w:r>
              <w:t>Кайдалова Анна Алексеевна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22</w:t>
            </w:r>
          </w:p>
        </w:tc>
        <w:tc>
          <w:tcPr>
            <w:tcW w:w="3917" w:type="dxa"/>
          </w:tcPr>
          <w:p w:rsidR="009965BF" w:rsidRPr="00DD5ADE" w:rsidRDefault="009965BF" w:rsidP="00081859">
            <w:r>
              <w:t>Щёкина Марина Валерьевна</w:t>
            </w:r>
          </w:p>
        </w:tc>
      </w:tr>
    </w:tbl>
    <w:p w:rsidR="009965BF" w:rsidRDefault="009965BF" w:rsidP="00594CA1"/>
    <w:p w:rsidR="009965BF" w:rsidRDefault="009965BF" w:rsidP="00594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-9-Б класс</w:t>
      </w:r>
      <w:r>
        <w:rPr>
          <w:b/>
          <w:bCs/>
          <w:sz w:val="28"/>
          <w:szCs w:val="28"/>
        </w:rPr>
        <w:t>:</w:t>
      </w:r>
    </w:p>
    <w:tbl>
      <w:tblPr>
        <w:tblW w:w="9802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972"/>
        <w:gridCol w:w="4153"/>
        <w:gridCol w:w="567"/>
        <w:gridCol w:w="4110"/>
      </w:tblGrid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Асеев Данил Валерьевич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13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Мамаев Евгений Александрович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Башков Михаил Антонович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14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Мильченко Анна Андреевна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Белов Кирилл Дмитриевич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15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Михайленко Валерия Романовна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Бондарев Максим Владимирович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16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Непомнящих Владимир Алексеевич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Будников Максим Эдуардович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17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Никулина Юлия Олеговна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Ганиев Тимур Айдарович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18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Савченко Елизавета Сергеевна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Ермаков Дмитрий Геннадьевич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19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Садиков Даниил Викторович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Журавлёв Алексей Константинович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20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Соловьёв Илья Игоревич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Клён Даниил Эдуардович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21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Старков Данил Ярославович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Колесник Есения Дмитриевна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22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Усыченко Вадим Дмитриевич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Конькова Александра Андреевна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23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Шевченкол Андрей Алексеевич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Кузубенко Павел Юрьевич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24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Юдаева Мария Александровна</w:t>
            </w:r>
          </w:p>
        </w:tc>
      </w:tr>
    </w:tbl>
    <w:p w:rsidR="009965BF" w:rsidRDefault="009965BF" w:rsidP="00594CA1"/>
    <w:p w:rsidR="009965BF" w:rsidRDefault="009965BF" w:rsidP="00594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-9-В класс</w:t>
      </w:r>
      <w:r>
        <w:rPr>
          <w:b/>
          <w:bCs/>
          <w:sz w:val="28"/>
          <w:szCs w:val="28"/>
        </w:rPr>
        <w:t>:</w:t>
      </w:r>
    </w:p>
    <w:tbl>
      <w:tblPr>
        <w:tblW w:w="10086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972"/>
        <w:gridCol w:w="4011"/>
        <w:gridCol w:w="567"/>
        <w:gridCol w:w="4536"/>
      </w:tblGrid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71" w:type="dxa"/>
          </w:tcPr>
          <w:p w:rsidR="009965BF" w:rsidRPr="005F59B1" w:rsidRDefault="009965BF" w:rsidP="00081859">
            <w:pPr>
              <w:jc w:val="both"/>
            </w:pPr>
            <w:r>
              <w:t>Варв</w:t>
            </w:r>
            <w:r w:rsidRPr="005F59B1">
              <w:t>а</w:t>
            </w:r>
            <w:r>
              <w:t>н</w:t>
            </w:r>
            <w:r w:rsidRPr="005F59B1">
              <w:t>ский Николай Павлович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14</w:t>
            </w:r>
          </w:p>
        </w:tc>
        <w:tc>
          <w:tcPr>
            <w:tcW w:w="4476" w:type="dxa"/>
          </w:tcPr>
          <w:p w:rsidR="009965BF" w:rsidRDefault="009965BF" w:rsidP="00081859">
            <w:r>
              <w:t>Мошенцов Артемий Витальевич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71" w:type="dxa"/>
          </w:tcPr>
          <w:p w:rsidR="009965BF" w:rsidRDefault="009965BF" w:rsidP="00081859">
            <w:r>
              <w:t>Воробьев Даниил Максимович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15</w:t>
            </w:r>
          </w:p>
        </w:tc>
        <w:tc>
          <w:tcPr>
            <w:tcW w:w="4476" w:type="dxa"/>
          </w:tcPr>
          <w:p w:rsidR="009965BF" w:rsidRDefault="009965BF" w:rsidP="00081859">
            <w:r>
              <w:t>Непокрытова Екатерина Владимировна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71" w:type="dxa"/>
          </w:tcPr>
          <w:p w:rsidR="009965BF" w:rsidRDefault="009965BF" w:rsidP="00081859">
            <w:r>
              <w:t>Гальцов Игорь Андреевич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16</w:t>
            </w:r>
          </w:p>
        </w:tc>
        <w:tc>
          <w:tcPr>
            <w:tcW w:w="4476" w:type="dxa"/>
          </w:tcPr>
          <w:p w:rsidR="009965BF" w:rsidRDefault="009965BF" w:rsidP="00081859">
            <w:r>
              <w:t>Решетняк Анна  Юрьевна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71" w:type="dxa"/>
          </w:tcPr>
          <w:p w:rsidR="009965BF" w:rsidRDefault="009965BF" w:rsidP="00081859">
            <w:r>
              <w:t>Ганилов Артем Анатольевич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17</w:t>
            </w:r>
          </w:p>
        </w:tc>
        <w:tc>
          <w:tcPr>
            <w:tcW w:w="4476" w:type="dxa"/>
          </w:tcPr>
          <w:p w:rsidR="009965BF" w:rsidRDefault="009965BF" w:rsidP="00081859">
            <w:r>
              <w:t>Саватеев Алексей Александрович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71" w:type="dxa"/>
          </w:tcPr>
          <w:p w:rsidR="009965BF" w:rsidRDefault="009965BF" w:rsidP="00081859">
            <w:r>
              <w:t>Герасимов Николай Романович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18</w:t>
            </w:r>
          </w:p>
        </w:tc>
        <w:tc>
          <w:tcPr>
            <w:tcW w:w="4476" w:type="dxa"/>
          </w:tcPr>
          <w:p w:rsidR="009965BF" w:rsidRDefault="009965BF" w:rsidP="00081859">
            <w:r>
              <w:t>Саватеев Антон Александрович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71" w:type="dxa"/>
          </w:tcPr>
          <w:p w:rsidR="009965BF" w:rsidRDefault="009965BF" w:rsidP="00081859">
            <w:r>
              <w:t>Городов Валерий Дмитриевич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19</w:t>
            </w:r>
          </w:p>
        </w:tc>
        <w:tc>
          <w:tcPr>
            <w:tcW w:w="4476" w:type="dxa"/>
          </w:tcPr>
          <w:p w:rsidR="009965BF" w:rsidRDefault="009965BF" w:rsidP="00081859">
            <w:r>
              <w:t>Сухомлинова Екатерина Дмитриевна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71" w:type="dxa"/>
          </w:tcPr>
          <w:p w:rsidR="009965BF" w:rsidRDefault="009965BF" w:rsidP="00081859">
            <w:r>
              <w:t>Дюжинова Татьяна Павловна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20</w:t>
            </w:r>
          </w:p>
        </w:tc>
        <w:tc>
          <w:tcPr>
            <w:tcW w:w="4476" w:type="dxa"/>
          </w:tcPr>
          <w:p w:rsidR="009965BF" w:rsidRDefault="009965BF" w:rsidP="00081859">
            <w:r>
              <w:t>Тишковец Анастасия Олеговна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71" w:type="dxa"/>
          </w:tcPr>
          <w:p w:rsidR="009965BF" w:rsidRDefault="009965BF" w:rsidP="00081859">
            <w:r>
              <w:t>Заводная Валерия Евгеньевна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21</w:t>
            </w:r>
          </w:p>
        </w:tc>
        <w:tc>
          <w:tcPr>
            <w:tcW w:w="4476" w:type="dxa"/>
          </w:tcPr>
          <w:p w:rsidR="009965BF" w:rsidRDefault="009965BF" w:rsidP="00081859">
            <w:r>
              <w:t>Шишнякова Анна Вадимовна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71" w:type="dxa"/>
          </w:tcPr>
          <w:p w:rsidR="009965BF" w:rsidRDefault="009965BF" w:rsidP="00081859">
            <w:r>
              <w:t>Ковалёва Татьяна Вячеславовна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22</w:t>
            </w:r>
          </w:p>
        </w:tc>
        <w:tc>
          <w:tcPr>
            <w:tcW w:w="4476" w:type="dxa"/>
          </w:tcPr>
          <w:p w:rsidR="009965BF" w:rsidRDefault="009965BF" w:rsidP="00081859">
            <w:r>
              <w:t>Шмаков Артем Павлович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71" w:type="dxa"/>
          </w:tcPr>
          <w:p w:rsidR="009965BF" w:rsidRDefault="009965BF" w:rsidP="00081859">
            <w:r>
              <w:t>Кожохин Егор Альбертович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23</w:t>
            </w:r>
          </w:p>
        </w:tc>
        <w:tc>
          <w:tcPr>
            <w:tcW w:w="4476" w:type="dxa"/>
          </w:tcPr>
          <w:p w:rsidR="009965BF" w:rsidRDefault="009965BF" w:rsidP="00081859">
            <w:r>
              <w:t xml:space="preserve">Щеблыкина Анна Евгеньевна 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71" w:type="dxa"/>
          </w:tcPr>
          <w:p w:rsidR="009965BF" w:rsidRDefault="009965BF" w:rsidP="00081859">
            <w:r>
              <w:t>Копенко Елизавета Сергеевна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24</w:t>
            </w:r>
          </w:p>
        </w:tc>
        <w:tc>
          <w:tcPr>
            <w:tcW w:w="4476" w:type="dxa"/>
          </w:tcPr>
          <w:p w:rsidR="009965BF" w:rsidRDefault="009965BF" w:rsidP="00081859">
            <w:r>
              <w:t>Щеблыкин Денис Евгеньевич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71" w:type="dxa"/>
          </w:tcPr>
          <w:p w:rsidR="009965BF" w:rsidRDefault="009965BF" w:rsidP="00081859">
            <w:r>
              <w:t>Лесных Никита Олегович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25</w:t>
            </w:r>
          </w:p>
        </w:tc>
        <w:tc>
          <w:tcPr>
            <w:tcW w:w="4476" w:type="dxa"/>
          </w:tcPr>
          <w:p w:rsidR="009965BF" w:rsidRDefault="009965BF" w:rsidP="00081859">
            <w:r>
              <w:t>Фролов Андрей Александрович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71" w:type="dxa"/>
          </w:tcPr>
          <w:p w:rsidR="009965BF" w:rsidRDefault="009965BF" w:rsidP="00081859">
            <w:r>
              <w:t>Лобанов Илья Александрович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</w:p>
        </w:tc>
        <w:tc>
          <w:tcPr>
            <w:tcW w:w="4476" w:type="dxa"/>
          </w:tcPr>
          <w:p w:rsidR="009965BF" w:rsidRPr="00DD5ADE" w:rsidRDefault="009965BF" w:rsidP="00081859"/>
        </w:tc>
      </w:tr>
    </w:tbl>
    <w:p w:rsidR="009965BF" w:rsidRDefault="009965BF" w:rsidP="00594CA1">
      <w:pPr>
        <w:jc w:val="center"/>
        <w:rPr>
          <w:b/>
          <w:bCs/>
          <w:sz w:val="28"/>
          <w:szCs w:val="28"/>
        </w:rPr>
      </w:pPr>
    </w:p>
    <w:p w:rsidR="009965BF" w:rsidRDefault="009965BF" w:rsidP="00594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-9-Г класс</w:t>
      </w:r>
      <w:r>
        <w:rPr>
          <w:b/>
          <w:bCs/>
          <w:sz w:val="28"/>
          <w:szCs w:val="28"/>
        </w:rPr>
        <w:t>:</w:t>
      </w:r>
    </w:p>
    <w:tbl>
      <w:tblPr>
        <w:tblW w:w="9802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972"/>
        <w:gridCol w:w="4153"/>
        <w:gridCol w:w="567"/>
        <w:gridCol w:w="4110"/>
      </w:tblGrid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Авдеева Валерия Павловна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13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Ментешова Екатерина Викторовна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Алексеев Александр Сергеевич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14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Марухно Богдан Вадимович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Бахтин Алексей Алексеевич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15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Краевая Ирина Евгеньевна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Белоусова Маргарита Сергеевна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16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Ковалев Игорь Дмитриевич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Лыков Александр Михайлович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17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Кисель Анастасия Александровна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Вдов Вячеслав Владимирович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18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Пирогова Анна Александровна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Вандушев Юрий Андреевич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19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Савин Михаил Алексеевич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Дьяченко Александр Сергеевич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20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Сорокин Денис Сергеевич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Жилин Александр Игоревич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21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Трухачёва Анастасия Владимировна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Жуланов Иван Сергеевич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22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Шелестян Степан Дмитриевич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Мекшун Владислав Александрович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23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Яловец Вера Алексеевна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594CA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3" w:type="dxa"/>
          </w:tcPr>
          <w:p w:rsidR="009965BF" w:rsidRPr="00DD5ADE" w:rsidRDefault="009965BF" w:rsidP="00081859">
            <w:r>
              <w:t>Силантьева Александра Игоревна</w:t>
            </w:r>
          </w:p>
        </w:tc>
        <w:tc>
          <w:tcPr>
            <w:tcW w:w="527" w:type="dxa"/>
          </w:tcPr>
          <w:p w:rsidR="009965BF" w:rsidRDefault="009965BF" w:rsidP="00081859">
            <w:pPr>
              <w:jc w:val="center"/>
            </w:pPr>
            <w:r>
              <w:t>24</w:t>
            </w:r>
          </w:p>
        </w:tc>
        <w:tc>
          <w:tcPr>
            <w:tcW w:w="4050" w:type="dxa"/>
          </w:tcPr>
          <w:p w:rsidR="009965BF" w:rsidRPr="00DD5ADE" w:rsidRDefault="009965BF" w:rsidP="00081859">
            <w:r>
              <w:t>Янковский Андрей Андреевич</w:t>
            </w:r>
          </w:p>
        </w:tc>
      </w:tr>
    </w:tbl>
    <w:p w:rsidR="009965BF" w:rsidRDefault="009965BF" w:rsidP="00594CA1">
      <w:pPr>
        <w:jc w:val="center"/>
        <w:rPr>
          <w:b/>
          <w:bCs/>
          <w:sz w:val="28"/>
          <w:szCs w:val="28"/>
        </w:rPr>
      </w:pPr>
    </w:p>
    <w:p w:rsidR="009965BF" w:rsidRPr="004C06B4" w:rsidRDefault="009965BF" w:rsidP="00987F6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предпрофильную подготовку, согласно учебному плану в 8-А классе элективные курсы</w:t>
      </w:r>
      <w:r w:rsidRPr="004C06B4">
        <w:rPr>
          <w:sz w:val="28"/>
          <w:szCs w:val="28"/>
        </w:rPr>
        <w:t>:</w:t>
      </w:r>
    </w:p>
    <w:p w:rsidR="009965BF" w:rsidRPr="004C06B4" w:rsidRDefault="009965BF" w:rsidP="00987F6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6B4">
        <w:rPr>
          <w:sz w:val="28"/>
          <w:szCs w:val="28"/>
        </w:rPr>
        <w:t>Осно</w:t>
      </w:r>
      <w:r>
        <w:rPr>
          <w:sz w:val="28"/>
          <w:szCs w:val="28"/>
        </w:rPr>
        <w:t>вы пенсионного законодательства - 0,5часа;</w:t>
      </w:r>
    </w:p>
    <w:p w:rsidR="009965BF" w:rsidRDefault="009965BF" w:rsidP="00987F6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Введение в избирательное право - 0,5часа.</w:t>
      </w:r>
    </w:p>
    <w:p w:rsidR="009965BF" w:rsidRDefault="009965BF" w:rsidP="00F37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-8-А класс</w:t>
      </w:r>
      <w:r>
        <w:rPr>
          <w:b/>
          <w:bCs/>
          <w:sz w:val="28"/>
          <w:szCs w:val="28"/>
        </w:rPr>
        <w:t>:</w:t>
      </w:r>
    </w:p>
    <w:tbl>
      <w:tblPr>
        <w:tblW w:w="9944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972"/>
        <w:gridCol w:w="4327"/>
        <w:gridCol w:w="526"/>
        <w:gridCol w:w="4119"/>
      </w:tblGrid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F3740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287" w:type="dxa"/>
          </w:tcPr>
          <w:p w:rsidR="009965BF" w:rsidRPr="00906CDF" w:rsidRDefault="009965BF" w:rsidP="00081859">
            <w:r w:rsidRPr="00906CDF">
              <w:t>Багнюк Дмитрий Сергеевич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14</w:t>
            </w:r>
          </w:p>
        </w:tc>
        <w:tc>
          <w:tcPr>
            <w:tcW w:w="4059" w:type="dxa"/>
          </w:tcPr>
          <w:p w:rsidR="009965BF" w:rsidRPr="00906CDF" w:rsidRDefault="009965BF" w:rsidP="00081859">
            <w:r w:rsidRPr="00906CDF">
              <w:t>Лобойко Никита Сергеевич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F3740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287" w:type="dxa"/>
          </w:tcPr>
          <w:p w:rsidR="009965BF" w:rsidRPr="00906CDF" w:rsidRDefault="009965BF" w:rsidP="00081859">
            <w:r w:rsidRPr="00906CDF">
              <w:t>Башков Александр Вячеславович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15</w:t>
            </w:r>
          </w:p>
        </w:tc>
        <w:tc>
          <w:tcPr>
            <w:tcW w:w="4059" w:type="dxa"/>
          </w:tcPr>
          <w:p w:rsidR="009965BF" w:rsidRPr="00906CDF" w:rsidRDefault="009965BF" w:rsidP="00081859">
            <w:r w:rsidRPr="00906CDF">
              <w:t>Лосев Ярослав Тимурович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F3740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287" w:type="dxa"/>
          </w:tcPr>
          <w:p w:rsidR="009965BF" w:rsidRPr="00906CDF" w:rsidRDefault="009965BF" w:rsidP="00081859">
            <w:r w:rsidRPr="00906CDF">
              <w:t>Герасимов Ярослав Владимирович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16</w:t>
            </w:r>
          </w:p>
        </w:tc>
        <w:tc>
          <w:tcPr>
            <w:tcW w:w="4059" w:type="dxa"/>
          </w:tcPr>
          <w:p w:rsidR="009965BF" w:rsidRPr="00906CDF" w:rsidRDefault="009965BF" w:rsidP="00081859">
            <w:r w:rsidRPr="00906CDF">
              <w:t>Макаренко Алексей Алексеевич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F3740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287" w:type="dxa"/>
          </w:tcPr>
          <w:p w:rsidR="009965BF" w:rsidRPr="00906CDF" w:rsidRDefault="009965BF" w:rsidP="00081859">
            <w:r w:rsidRPr="00906CDF">
              <w:t>Голосовская Алёна Эдуардовна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17</w:t>
            </w:r>
          </w:p>
        </w:tc>
        <w:tc>
          <w:tcPr>
            <w:tcW w:w="4059" w:type="dxa"/>
          </w:tcPr>
          <w:p w:rsidR="009965BF" w:rsidRPr="00906CDF" w:rsidRDefault="009965BF" w:rsidP="00081859">
            <w:r w:rsidRPr="00906CDF">
              <w:t>Митрошина Полина Вячеславовна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F3740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287" w:type="dxa"/>
          </w:tcPr>
          <w:p w:rsidR="009965BF" w:rsidRPr="00906CDF" w:rsidRDefault="009965BF" w:rsidP="00081859">
            <w:r w:rsidRPr="00906CDF">
              <w:t>Деревцов Максим Андреевич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18</w:t>
            </w:r>
          </w:p>
        </w:tc>
        <w:tc>
          <w:tcPr>
            <w:tcW w:w="4059" w:type="dxa"/>
          </w:tcPr>
          <w:p w:rsidR="009965BF" w:rsidRPr="00906CDF" w:rsidRDefault="009965BF" w:rsidP="00081859">
            <w:r w:rsidRPr="00906CDF">
              <w:t>Нежурина Екатерина Владиславовна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F3740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287" w:type="dxa"/>
          </w:tcPr>
          <w:p w:rsidR="009965BF" w:rsidRPr="00906CDF" w:rsidRDefault="009965BF" w:rsidP="00081859">
            <w:r w:rsidRPr="00906CDF">
              <w:t>Дронова Ирина Владиславовна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19</w:t>
            </w:r>
          </w:p>
        </w:tc>
        <w:tc>
          <w:tcPr>
            <w:tcW w:w="4059" w:type="dxa"/>
          </w:tcPr>
          <w:p w:rsidR="009965BF" w:rsidRPr="00906CDF" w:rsidRDefault="009965BF" w:rsidP="00081859">
            <w:r w:rsidRPr="00906CDF">
              <w:t>Нефёдов Даниил Юрьевич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F3740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287" w:type="dxa"/>
          </w:tcPr>
          <w:p w:rsidR="009965BF" w:rsidRPr="00906CDF" w:rsidRDefault="009965BF" w:rsidP="00081859">
            <w:r w:rsidRPr="00906CDF">
              <w:t>ДюкареваЕсения Максимовна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20</w:t>
            </w:r>
          </w:p>
        </w:tc>
        <w:tc>
          <w:tcPr>
            <w:tcW w:w="4059" w:type="dxa"/>
          </w:tcPr>
          <w:p w:rsidR="009965BF" w:rsidRPr="00906CDF" w:rsidRDefault="009965BF" w:rsidP="00081859">
            <w:r w:rsidRPr="00906CDF">
              <w:t>Новицкий Владимир Александрович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F3740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287" w:type="dxa"/>
          </w:tcPr>
          <w:p w:rsidR="009965BF" w:rsidRPr="00906CDF" w:rsidRDefault="009965BF" w:rsidP="00081859">
            <w:r w:rsidRPr="00906CDF">
              <w:t>Евсюкова Ирина Юрьевна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21</w:t>
            </w:r>
          </w:p>
        </w:tc>
        <w:tc>
          <w:tcPr>
            <w:tcW w:w="4059" w:type="dxa"/>
          </w:tcPr>
          <w:p w:rsidR="009965BF" w:rsidRPr="00906CDF" w:rsidRDefault="009965BF" w:rsidP="00081859">
            <w:r w:rsidRPr="00906CDF">
              <w:t>Реттих – Александрова Виктория Романовна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F3740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287" w:type="dxa"/>
          </w:tcPr>
          <w:p w:rsidR="009965BF" w:rsidRPr="00906CDF" w:rsidRDefault="009965BF" w:rsidP="00081859">
            <w:r w:rsidRPr="00906CDF">
              <w:t>Кацуба Роман Евгеньевич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22</w:t>
            </w:r>
          </w:p>
        </w:tc>
        <w:tc>
          <w:tcPr>
            <w:tcW w:w="4059" w:type="dxa"/>
          </w:tcPr>
          <w:p w:rsidR="009965BF" w:rsidRPr="00906CDF" w:rsidRDefault="009965BF" w:rsidP="00081859">
            <w:r w:rsidRPr="00906CDF">
              <w:t>Руснак Иван Романович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F3740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287" w:type="dxa"/>
          </w:tcPr>
          <w:p w:rsidR="009965BF" w:rsidRPr="00906CDF" w:rsidRDefault="009965BF" w:rsidP="00081859">
            <w:r w:rsidRPr="00906CDF">
              <w:t>Книжникова Софья Алексеевна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23</w:t>
            </w:r>
          </w:p>
        </w:tc>
        <w:tc>
          <w:tcPr>
            <w:tcW w:w="4059" w:type="dxa"/>
          </w:tcPr>
          <w:p w:rsidR="009965BF" w:rsidRPr="00906CDF" w:rsidRDefault="009965BF" w:rsidP="00081859">
            <w:r w:rsidRPr="00906CDF">
              <w:t>Сафонова Арина Евгеньевна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F3740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287" w:type="dxa"/>
          </w:tcPr>
          <w:p w:rsidR="009965BF" w:rsidRPr="00906CDF" w:rsidRDefault="009965BF" w:rsidP="00081859">
            <w:r w:rsidRPr="00906CDF">
              <w:t>Коваленко Яна Михайловна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24</w:t>
            </w:r>
          </w:p>
        </w:tc>
        <w:tc>
          <w:tcPr>
            <w:tcW w:w="4059" w:type="dxa"/>
          </w:tcPr>
          <w:p w:rsidR="009965BF" w:rsidRPr="00906CDF" w:rsidRDefault="009965BF" w:rsidP="00081859">
            <w:r w:rsidRPr="00906CDF">
              <w:t>Страхова Дарья Александровна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F3740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287" w:type="dxa"/>
          </w:tcPr>
          <w:p w:rsidR="009965BF" w:rsidRPr="00906CDF" w:rsidRDefault="009965BF" w:rsidP="00081859">
            <w:r w:rsidRPr="00906CDF">
              <w:t>Колесникова Ангелина Владимировна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25</w:t>
            </w:r>
          </w:p>
        </w:tc>
        <w:tc>
          <w:tcPr>
            <w:tcW w:w="4059" w:type="dxa"/>
          </w:tcPr>
          <w:p w:rsidR="009965BF" w:rsidRPr="00906CDF" w:rsidRDefault="009965BF" w:rsidP="00081859">
            <w:r w:rsidRPr="00906CDF">
              <w:t>Цилюрик Дарья Юрьевна</w:t>
            </w:r>
          </w:p>
        </w:tc>
      </w:tr>
      <w:tr w:rsidR="009965BF">
        <w:trPr>
          <w:tblCellSpacing w:w="20" w:type="dxa"/>
        </w:trPr>
        <w:tc>
          <w:tcPr>
            <w:tcW w:w="912" w:type="dxa"/>
          </w:tcPr>
          <w:p w:rsidR="009965BF" w:rsidRDefault="009965BF" w:rsidP="00F37400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4287" w:type="dxa"/>
          </w:tcPr>
          <w:p w:rsidR="009965BF" w:rsidRPr="00906CDF" w:rsidRDefault="009965BF" w:rsidP="00081859">
            <w:r w:rsidRPr="00906CDF">
              <w:t>Лихошерстова Ксения Андреевна</w:t>
            </w:r>
          </w:p>
        </w:tc>
        <w:tc>
          <w:tcPr>
            <w:tcW w:w="486" w:type="dxa"/>
          </w:tcPr>
          <w:p w:rsidR="009965BF" w:rsidRDefault="009965BF" w:rsidP="00081859">
            <w:pPr>
              <w:jc w:val="center"/>
            </w:pPr>
            <w:r>
              <w:t>26</w:t>
            </w:r>
          </w:p>
        </w:tc>
        <w:tc>
          <w:tcPr>
            <w:tcW w:w="4059" w:type="dxa"/>
          </w:tcPr>
          <w:p w:rsidR="009965BF" w:rsidRPr="00906CDF" w:rsidRDefault="009965BF" w:rsidP="00081859">
            <w:r w:rsidRPr="00906CDF">
              <w:t>Цыгул</w:t>
            </w:r>
            <w:r>
              <w:t>е</w:t>
            </w:r>
            <w:r w:rsidRPr="00906CDF">
              <w:t>в Дмитрий Александрович</w:t>
            </w:r>
          </w:p>
        </w:tc>
      </w:tr>
    </w:tbl>
    <w:p w:rsidR="009965BF" w:rsidRPr="004C06B4" w:rsidRDefault="009965BF" w:rsidP="00987F63">
      <w:pPr>
        <w:spacing w:line="240" w:lineRule="atLeast"/>
        <w:jc w:val="both"/>
        <w:rPr>
          <w:sz w:val="28"/>
          <w:szCs w:val="28"/>
        </w:rPr>
      </w:pPr>
    </w:p>
    <w:p w:rsidR="009965BF" w:rsidRDefault="009965BF" w:rsidP="00BD69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приказа возложить на заместителей директора Ульянцеву В.В., Крикун Н.О.</w:t>
      </w:r>
    </w:p>
    <w:p w:rsidR="009965BF" w:rsidRDefault="009965BF" w:rsidP="004D544A">
      <w:pPr>
        <w:spacing w:line="360" w:lineRule="auto"/>
        <w:jc w:val="both"/>
        <w:rPr>
          <w:sz w:val="28"/>
          <w:szCs w:val="28"/>
        </w:rPr>
      </w:pPr>
    </w:p>
    <w:p w:rsidR="009965BF" w:rsidRDefault="009965BF" w:rsidP="004D544A">
      <w:pPr>
        <w:spacing w:line="360" w:lineRule="auto"/>
        <w:jc w:val="both"/>
        <w:rPr>
          <w:sz w:val="28"/>
          <w:szCs w:val="28"/>
        </w:rPr>
      </w:pPr>
    </w:p>
    <w:p w:rsidR="009965BF" w:rsidRPr="00596FB7" w:rsidRDefault="009965BF" w:rsidP="004D544A">
      <w:pPr>
        <w:spacing w:line="360" w:lineRule="auto"/>
        <w:jc w:val="both"/>
        <w:rPr>
          <w:sz w:val="28"/>
          <w:szCs w:val="28"/>
        </w:rPr>
      </w:pPr>
      <w:r w:rsidRPr="00596FB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87.75pt">
            <v:imagedata r:id="rId5" o:title=""/>
          </v:shape>
        </w:pict>
      </w:r>
    </w:p>
    <w:p w:rsidR="009965BF" w:rsidRDefault="009965BF" w:rsidP="004D544A">
      <w:pPr>
        <w:spacing w:line="360" w:lineRule="auto"/>
        <w:jc w:val="both"/>
      </w:pPr>
    </w:p>
    <w:sectPr w:rsidR="009965BF" w:rsidSect="00987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0"/>
    <w:multiLevelType w:val="hybridMultilevel"/>
    <w:tmpl w:val="9ACAD9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619A"/>
    <w:multiLevelType w:val="hybridMultilevel"/>
    <w:tmpl w:val="5E984D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BC6BA7"/>
    <w:multiLevelType w:val="hybridMultilevel"/>
    <w:tmpl w:val="4540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292B"/>
    <w:multiLevelType w:val="hybridMultilevel"/>
    <w:tmpl w:val="2FBA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3048C"/>
    <w:multiLevelType w:val="hybridMultilevel"/>
    <w:tmpl w:val="2FBA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5067D"/>
    <w:multiLevelType w:val="hybridMultilevel"/>
    <w:tmpl w:val="E676CE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4A7696"/>
    <w:multiLevelType w:val="hybridMultilevel"/>
    <w:tmpl w:val="E676CE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9E54F3"/>
    <w:multiLevelType w:val="hybridMultilevel"/>
    <w:tmpl w:val="8CBEE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4709"/>
    <w:multiLevelType w:val="hybridMultilevel"/>
    <w:tmpl w:val="9ACAD9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671E3"/>
    <w:multiLevelType w:val="hybridMultilevel"/>
    <w:tmpl w:val="9ACAD9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1B2"/>
    <w:multiLevelType w:val="hybridMultilevel"/>
    <w:tmpl w:val="4540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D21AC"/>
    <w:multiLevelType w:val="hybridMultilevel"/>
    <w:tmpl w:val="9ACAD9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11200"/>
    <w:multiLevelType w:val="hybridMultilevel"/>
    <w:tmpl w:val="6E96C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80144"/>
    <w:multiLevelType w:val="hybridMultilevel"/>
    <w:tmpl w:val="259AD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AD150D"/>
    <w:multiLevelType w:val="hybridMultilevel"/>
    <w:tmpl w:val="9ACAD9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14C72"/>
    <w:multiLevelType w:val="hybridMultilevel"/>
    <w:tmpl w:val="F770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D7509"/>
    <w:multiLevelType w:val="hybridMultilevel"/>
    <w:tmpl w:val="4540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6"/>
  </w:num>
  <w:num w:numId="12">
    <w:abstractNumId w:val="7"/>
  </w:num>
  <w:num w:numId="13">
    <w:abstractNumId w:val="14"/>
  </w:num>
  <w:num w:numId="14">
    <w:abstractNumId w:val="8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B27"/>
    <w:rsid w:val="00013ADE"/>
    <w:rsid w:val="000264AD"/>
    <w:rsid w:val="00033FAD"/>
    <w:rsid w:val="000810B6"/>
    <w:rsid w:val="00081859"/>
    <w:rsid w:val="000910F1"/>
    <w:rsid w:val="00096387"/>
    <w:rsid w:val="000A3690"/>
    <w:rsid w:val="000F3F03"/>
    <w:rsid w:val="00184B27"/>
    <w:rsid w:val="001A5D09"/>
    <w:rsid w:val="001C2841"/>
    <w:rsid w:val="001C6654"/>
    <w:rsid w:val="001E71EF"/>
    <w:rsid w:val="00231DD2"/>
    <w:rsid w:val="00250453"/>
    <w:rsid w:val="00293657"/>
    <w:rsid w:val="002B27A8"/>
    <w:rsid w:val="002B30D2"/>
    <w:rsid w:val="00302F1D"/>
    <w:rsid w:val="00306D0E"/>
    <w:rsid w:val="003667E7"/>
    <w:rsid w:val="00394727"/>
    <w:rsid w:val="00395124"/>
    <w:rsid w:val="003E3C85"/>
    <w:rsid w:val="0042518D"/>
    <w:rsid w:val="00433295"/>
    <w:rsid w:val="0043597C"/>
    <w:rsid w:val="004A470D"/>
    <w:rsid w:val="004C06B4"/>
    <w:rsid w:val="004D544A"/>
    <w:rsid w:val="00501F7B"/>
    <w:rsid w:val="0052699C"/>
    <w:rsid w:val="00586149"/>
    <w:rsid w:val="00586513"/>
    <w:rsid w:val="00594CA1"/>
    <w:rsid w:val="00596FB7"/>
    <w:rsid w:val="005B0FE8"/>
    <w:rsid w:val="005E6B4F"/>
    <w:rsid w:val="005E74D5"/>
    <w:rsid w:val="005F59B1"/>
    <w:rsid w:val="00651BBB"/>
    <w:rsid w:val="00663405"/>
    <w:rsid w:val="00695465"/>
    <w:rsid w:val="006B06DC"/>
    <w:rsid w:val="006D29C8"/>
    <w:rsid w:val="006F6C03"/>
    <w:rsid w:val="00717FE8"/>
    <w:rsid w:val="00724B05"/>
    <w:rsid w:val="00734F48"/>
    <w:rsid w:val="00747E0F"/>
    <w:rsid w:val="00765C20"/>
    <w:rsid w:val="00770A81"/>
    <w:rsid w:val="00776605"/>
    <w:rsid w:val="0078320E"/>
    <w:rsid w:val="007A2BC9"/>
    <w:rsid w:val="007A7901"/>
    <w:rsid w:val="007C5C88"/>
    <w:rsid w:val="007C5DF2"/>
    <w:rsid w:val="00817C8D"/>
    <w:rsid w:val="008369AA"/>
    <w:rsid w:val="00844817"/>
    <w:rsid w:val="00856AD5"/>
    <w:rsid w:val="00860765"/>
    <w:rsid w:val="0086603C"/>
    <w:rsid w:val="00867F14"/>
    <w:rsid w:val="00883B8C"/>
    <w:rsid w:val="00897E23"/>
    <w:rsid w:val="008C18B5"/>
    <w:rsid w:val="008C327F"/>
    <w:rsid w:val="008C3ECA"/>
    <w:rsid w:val="008C75AC"/>
    <w:rsid w:val="008D697E"/>
    <w:rsid w:val="008E3190"/>
    <w:rsid w:val="00906CDF"/>
    <w:rsid w:val="00910B82"/>
    <w:rsid w:val="00943943"/>
    <w:rsid w:val="0098788B"/>
    <w:rsid w:val="00987F63"/>
    <w:rsid w:val="009965BF"/>
    <w:rsid w:val="009A649B"/>
    <w:rsid w:val="009D33AF"/>
    <w:rsid w:val="009D6C9A"/>
    <w:rsid w:val="00A23EE4"/>
    <w:rsid w:val="00A4549F"/>
    <w:rsid w:val="00A620E6"/>
    <w:rsid w:val="00A90F63"/>
    <w:rsid w:val="00B93855"/>
    <w:rsid w:val="00BB10A3"/>
    <w:rsid w:val="00BB1472"/>
    <w:rsid w:val="00BD691A"/>
    <w:rsid w:val="00C351DD"/>
    <w:rsid w:val="00C45375"/>
    <w:rsid w:val="00C649F9"/>
    <w:rsid w:val="00C8215B"/>
    <w:rsid w:val="00CE007F"/>
    <w:rsid w:val="00CF51AD"/>
    <w:rsid w:val="00DD0900"/>
    <w:rsid w:val="00DD5ADE"/>
    <w:rsid w:val="00E2084B"/>
    <w:rsid w:val="00E3302E"/>
    <w:rsid w:val="00E4282B"/>
    <w:rsid w:val="00E5737D"/>
    <w:rsid w:val="00E61CC5"/>
    <w:rsid w:val="00EB67BE"/>
    <w:rsid w:val="00ED1993"/>
    <w:rsid w:val="00EE5A45"/>
    <w:rsid w:val="00F37400"/>
    <w:rsid w:val="00F51572"/>
    <w:rsid w:val="00F637EC"/>
    <w:rsid w:val="00F93EEA"/>
    <w:rsid w:val="00FE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9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19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E3190"/>
    <w:rPr>
      <w:rFonts w:ascii="Arial" w:eastAsia="Arial Unicode MS" w:hAnsi="Arial" w:cs="Arial"/>
      <w:b/>
      <w:bCs/>
      <w:sz w:val="26"/>
      <w:szCs w:val="26"/>
      <w:lang w:eastAsia="ru-RU"/>
    </w:rPr>
  </w:style>
  <w:style w:type="paragraph" w:customStyle="1" w:styleId="a">
    <w:name w:val="Знак"/>
    <w:basedOn w:val="Normal"/>
    <w:uiPriority w:val="99"/>
    <w:rsid w:val="008E31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E319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E31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E3190"/>
    <w:pPr>
      <w:ind w:firstLine="90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319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20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E5A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5A45"/>
    <w:pPr>
      <w:ind w:left="720"/>
    </w:pPr>
  </w:style>
  <w:style w:type="paragraph" w:styleId="NoSpacing">
    <w:name w:val="No Spacing"/>
    <w:uiPriority w:val="99"/>
    <w:qFormat/>
    <w:rsid w:val="00C8215B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1"/>
    <w:basedOn w:val="Normal"/>
    <w:uiPriority w:val="99"/>
    <w:rsid w:val="00E208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7</Pages>
  <Words>2134</Words>
  <Characters>12164</Characters>
  <Application>Microsoft Office Outlook</Application>
  <DocSecurity>0</DocSecurity>
  <Lines>0</Lines>
  <Paragraphs>0</Paragraphs>
  <ScaleCrop>false</ScaleCrop>
  <Company>Майская 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Teacher59</cp:lastModifiedBy>
  <cp:revision>96</cp:revision>
  <cp:lastPrinted>2017-09-14T05:19:00Z</cp:lastPrinted>
  <dcterms:created xsi:type="dcterms:W3CDTF">2013-08-29T08:22:00Z</dcterms:created>
  <dcterms:modified xsi:type="dcterms:W3CDTF">2017-09-15T11:14:00Z</dcterms:modified>
</cp:coreProperties>
</file>